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E4DA7" w:rsidRPr="00DE4DA7">
        <w:trPr>
          <w:trHeight w:hRule="exact" w:val="3031"/>
        </w:trPr>
        <w:tc>
          <w:tcPr>
            <w:tcW w:w="10716" w:type="dxa"/>
          </w:tcPr>
          <w:p w:rsidR="00DE4DA7" w:rsidRPr="00DE4DA7" w:rsidRDefault="0057777E">
            <w:pPr>
              <w:pStyle w:val="ConsPlusTitlePage"/>
              <w:rPr>
                <w:sz w:val="20"/>
                <w:szCs w:val="20"/>
              </w:rPr>
            </w:pPr>
            <w:r w:rsidRPr="00DE4DA7">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E4DA7" w:rsidRPr="00DE4DA7">
        <w:trPr>
          <w:trHeight w:hRule="exact" w:val="8335"/>
        </w:trPr>
        <w:tc>
          <w:tcPr>
            <w:tcW w:w="10716" w:type="dxa"/>
            <w:vAlign w:val="center"/>
          </w:tcPr>
          <w:p w:rsidR="00DE4DA7" w:rsidRPr="00DE4DA7" w:rsidRDefault="00DE4DA7">
            <w:pPr>
              <w:pStyle w:val="ConsPlusTitlePage"/>
              <w:jc w:val="center"/>
              <w:rPr>
                <w:sz w:val="48"/>
                <w:szCs w:val="48"/>
              </w:rPr>
            </w:pPr>
            <w:r w:rsidRPr="00DE4DA7">
              <w:rPr>
                <w:sz w:val="48"/>
                <w:szCs w:val="48"/>
              </w:rPr>
              <w:t xml:space="preserve">Приказ Минприроды России </w:t>
            </w:r>
            <w:bookmarkStart w:id="0" w:name="_GoBack"/>
            <w:r w:rsidRPr="00DE4DA7">
              <w:rPr>
                <w:sz w:val="48"/>
                <w:szCs w:val="48"/>
              </w:rPr>
              <w:t>от 07.08.2018 N 352</w:t>
            </w:r>
            <w:r w:rsidRPr="00DE4DA7">
              <w:rPr>
                <w:sz w:val="48"/>
                <w:szCs w:val="48"/>
              </w:rPr>
              <w:br/>
            </w:r>
            <w:bookmarkEnd w:id="0"/>
            <w:r w:rsidRPr="00DE4DA7">
              <w:rPr>
                <w:sz w:val="48"/>
                <w:szCs w:val="48"/>
              </w:rPr>
              <w:t>(ред. от 17.09.2019)</w:t>
            </w:r>
            <w:r w:rsidRPr="00DE4DA7">
              <w:rPr>
                <w:sz w:val="48"/>
                <w:szCs w:val="48"/>
              </w:rPr>
              <w:br/>
              <w: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r w:rsidRPr="00DE4DA7">
              <w:rPr>
                <w:sz w:val="48"/>
                <w:szCs w:val="48"/>
              </w:rPr>
              <w:br/>
              <w:t>(Зарегистрировано в Минюсте России 24.10.2018 N 52522)</w:t>
            </w:r>
          </w:p>
        </w:tc>
      </w:tr>
      <w:tr w:rsidR="00DE4DA7" w:rsidRPr="00DE4DA7">
        <w:trPr>
          <w:trHeight w:hRule="exact" w:val="3031"/>
        </w:trPr>
        <w:tc>
          <w:tcPr>
            <w:tcW w:w="10716" w:type="dxa"/>
            <w:vAlign w:val="center"/>
          </w:tcPr>
          <w:p w:rsidR="00DE4DA7" w:rsidRPr="00DE4DA7" w:rsidRDefault="00DE4DA7">
            <w:pPr>
              <w:pStyle w:val="ConsPlusTitlePage"/>
              <w:jc w:val="center"/>
              <w:rPr>
                <w:sz w:val="28"/>
                <w:szCs w:val="28"/>
              </w:rPr>
            </w:pPr>
            <w:r w:rsidRPr="00DE4DA7">
              <w:rPr>
                <w:sz w:val="28"/>
                <w:szCs w:val="28"/>
              </w:rPr>
              <w:t xml:space="preserve">Документ предоставлен </w:t>
            </w:r>
            <w:hyperlink r:id="rId7" w:history="1">
              <w:r w:rsidRPr="00DE4DA7">
                <w:rPr>
                  <w:b/>
                  <w:bCs/>
                  <w:color w:val="0000FF"/>
                  <w:sz w:val="28"/>
                  <w:szCs w:val="28"/>
                </w:rPr>
                <w:t>КонсультантПлюс</w:t>
              </w:r>
              <w:r w:rsidRPr="00DE4DA7">
                <w:rPr>
                  <w:b/>
                  <w:bCs/>
                  <w:color w:val="0000FF"/>
                  <w:sz w:val="28"/>
                  <w:szCs w:val="28"/>
                </w:rPr>
                <w:br/>
              </w:r>
              <w:r w:rsidRPr="00DE4DA7">
                <w:rPr>
                  <w:b/>
                  <w:bCs/>
                  <w:color w:val="0000FF"/>
                  <w:sz w:val="28"/>
                  <w:szCs w:val="28"/>
                </w:rPr>
                <w:br/>
              </w:r>
            </w:hyperlink>
            <w:hyperlink r:id="rId8" w:history="1">
              <w:r w:rsidRPr="00DE4DA7">
                <w:rPr>
                  <w:b/>
                  <w:bCs/>
                  <w:color w:val="0000FF"/>
                  <w:sz w:val="28"/>
                  <w:szCs w:val="28"/>
                </w:rPr>
                <w:t>www.consultant.ru</w:t>
              </w:r>
            </w:hyperlink>
            <w:r w:rsidRPr="00DE4DA7">
              <w:rPr>
                <w:sz w:val="28"/>
                <w:szCs w:val="28"/>
              </w:rPr>
              <w:br/>
            </w:r>
            <w:r w:rsidRPr="00DE4DA7">
              <w:rPr>
                <w:sz w:val="28"/>
                <w:szCs w:val="28"/>
              </w:rPr>
              <w:br/>
              <w:t>Дата сохранения: 09.06.2020</w:t>
            </w:r>
            <w:r w:rsidRPr="00DE4DA7">
              <w:rPr>
                <w:sz w:val="28"/>
                <w:szCs w:val="28"/>
              </w:rPr>
              <w:br/>
              <w:t> </w:t>
            </w:r>
          </w:p>
        </w:tc>
      </w:tr>
    </w:tbl>
    <w:p w:rsidR="00DE4DA7" w:rsidRDefault="00DE4DA7">
      <w:pPr>
        <w:widowControl w:val="0"/>
        <w:autoSpaceDE w:val="0"/>
        <w:autoSpaceDN w:val="0"/>
        <w:adjustRightInd w:val="0"/>
        <w:spacing w:after="0" w:line="240" w:lineRule="auto"/>
        <w:rPr>
          <w:rFonts w:ascii="Times New Roman" w:hAnsi="Times New Roman"/>
          <w:sz w:val="24"/>
          <w:szCs w:val="24"/>
        </w:rPr>
        <w:sectPr w:rsidR="00DE4DA7">
          <w:pgSz w:w="11906" w:h="16838"/>
          <w:pgMar w:top="841" w:right="595" w:bottom="841" w:left="595" w:header="0" w:footer="0" w:gutter="0"/>
          <w:cols w:space="720"/>
          <w:noEndnote/>
        </w:sectPr>
      </w:pPr>
    </w:p>
    <w:p w:rsidR="00DE4DA7" w:rsidRDefault="00DE4DA7">
      <w:pPr>
        <w:pStyle w:val="ConsPlusNormal"/>
      </w:pPr>
      <w:r>
        <w:rPr>
          <w:b/>
          <w:bCs/>
        </w:rPr>
        <w:lastRenderedPageBreak/>
        <w:t>Источник публикации</w:t>
      </w:r>
    </w:p>
    <w:p w:rsidR="00DE4DA7" w:rsidRDefault="00DE4DA7">
      <w:pPr>
        <w:pStyle w:val="ConsPlusNormal"/>
        <w:jc w:val="both"/>
      </w:pPr>
      <w:r>
        <w:t>В данном виде документ опубликован не был.</w:t>
      </w:r>
    </w:p>
    <w:p w:rsidR="00DE4DA7" w:rsidRDefault="00DE4DA7">
      <w:pPr>
        <w:pStyle w:val="ConsPlusNormal"/>
        <w:jc w:val="both"/>
      </w:pPr>
      <w:r>
        <w:t>Первоначальный текст документа опубликован в издании</w:t>
      </w:r>
    </w:p>
    <w:p w:rsidR="00DE4DA7" w:rsidRDefault="00DE4DA7">
      <w:pPr>
        <w:pStyle w:val="ConsPlusNormal"/>
        <w:jc w:val="both"/>
      </w:pPr>
      <w:r>
        <w:t>Официальный интернет-портал правовой информации http://www.pravo.gov.ru, 25.10.2018.</w:t>
      </w:r>
    </w:p>
    <w:p w:rsidR="00DE4DA7" w:rsidRDefault="00DE4DA7">
      <w:pPr>
        <w:pStyle w:val="ConsPlusNormal"/>
        <w:jc w:val="both"/>
      </w:pPr>
      <w:r>
        <w:t>Информацию о публикации документов, создающих данную редакцию, см. в справке к этим документам.</w:t>
      </w:r>
    </w:p>
    <w:p w:rsidR="00DE4DA7" w:rsidRDefault="00DE4DA7">
      <w:pPr>
        <w:pStyle w:val="ConsPlusNormal"/>
        <w:spacing w:before="240"/>
      </w:pPr>
      <w:r>
        <w:rPr>
          <w:b/>
          <w:bCs/>
        </w:rPr>
        <w:t>Примечание к документу</w:t>
      </w:r>
    </w:p>
    <w:p w:rsidR="00DE4DA7" w:rsidRDefault="00DE4DA7">
      <w:pPr>
        <w:pStyle w:val="ConsPlusNormal"/>
        <w:jc w:val="both"/>
      </w:pPr>
      <w:r>
        <w:t>Начало действия редакции - 24.12.2019.</w:t>
      </w:r>
    </w:p>
    <w:p w:rsidR="00DE4DA7" w:rsidRDefault="00DE4DA7">
      <w:pPr>
        <w:pStyle w:val="ConsPlusNormal"/>
        <w:spacing w:before="240"/>
        <w:jc w:val="both"/>
      </w:pPr>
      <w:r>
        <w:t>Изменения, внесенные Приказом Минприроды России от 17.09.2019 N 627, вступают в силу по истечении 10 дней после дня официального опубликования (опубликован на Официальном интернет-портале правовой информации http://www.pravo.gov.ru - 13.12.2019).</w:t>
      </w:r>
    </w:p>
    <w:p w:rsidR="00DE4DA7" w:rsidRDefault="00DE4DA7">
      <w:pPr>
        <w:pStyle w:val="ConsPlusNormal"/>
        <w:spacing w:before="240"/>
      </w:pPr>
      <w:r>
        <w:rPr>
          <w:b/>
          <w:bCs/>
        </w:rPr>
        <w:t>Название документа</w:t>
      </w:r>
    </w:p>
    <w:p w:rsidR="00DE4DA7" w:rsidRDefault="00DE4DA7">
      <w:pPr>
        <w:pStyle w:val="ConsPlusNormal"/>
        <w:jc w:val="both"/>
      </w:pPr>
      <w:r>
        <w:t>Приказ Минприроды России от 07.08.2018 N 352</w:t>
      </w:r>
    </w:p>
    <w:p w:rsidR="00DE4DA7" w:rsidRDefault="00DE4DA7">
      <w:pPr>
        <w:pStyle w:val="ConsPlusNormal"/>
        <w:jc w:val="both"/>
      </w:pPr>
      <w:r>
        <w:t>(ред. от 17.09.2019)</w:t>
      </w:r>
    </w:p>
    <w:p w:rsidR="00DE4DA7" w:rsidRDefault="00DE4DA7">
      <w:pPr>
        <w:pStyle w:val="ConsPlusNormal"/>
        <w:jc w:val="both"/>
      </w:pPr>
      <w:r>
        <w: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w:t>
      </w:r>
    </w:p>
    <w:p w:rsidR="00DE4DA7" w:rsidRDefault="00DE4DA7">
      <w:pPr>
        <w:pStyle w:val="ConsPlusNormal"/>
        <w:jc w:val="both"/>
      </w:pPr>
      <w:r>
        <w:t>(Зарегистрировано в Минюсте России 24.10.2018 N 52522)</w:t>
      </w:r>
    </w:p>
    <w:p w:rsidR="00DE4DA7" w:rsidRDefault="00DE4DA7">
      <w:pPr>
        <w:pStyle w:val="ConsPlusNormal"/>
        <w:jc w:val="both"/>
        <w:sectPr w:rsidR="00DE4DA7">
          <w:headerReference w:type="default" r:id="rId9"/>
          <w:footerReference w:type="default" r:id="rId10"/>
          <w:pgSz w:w="11906" w:h="16838"/>
          <w:pgMar w:top="1440" w:right="566" w:bottom="1440" w:left="1133" w:header="0" w:footer="0" w:gutter="0"/>
          <w:cols w:space="720"/>
          <w:noEndnote/>
        </w:sectPr>
      </w:pPr>
    </w:p>
    <w:p w:rsidR="00DE4DA7" w:rsidRDefault="00DE4DA7">
      <w:pPr>
        <w:pStyle w:val="ConsPlusNormal"/>
        <w:jc w:val="both"/>
        <w:outlineLvl w:val="0"/>
      </w:pPr>
    </w:p>
    <w:p w:rsidR="00DE4DA7" w:rsidRDefault="00DE4DA7">
      <w:pPr>
        <w:pStyle w:val="ConsPlusNormal"/>
        <w:outlineLvl w:val="0"/>
      </w:pPr>
      <w:r>
        <w:t>Зарегистрировано в Минюсте России 24 октября 2018 г. N 52522</w:t>
      </w:r>
    </w:p>
    <w:p w:rsidR="00DE4DA7" w:rsidRDefault="00DE4DA7">
      <w:pPr>
        <w:pStyle w:val="ConsPlusNormal"/>
        <w:pBdr>
          <w:top w:val="single" w:sz="6" w:space="0" w:color="auto"/>
        </w:pBdr>
        <w:spacing w:before="100" w:after="100"/>
        <w:jc w:val="both"/>
        <w:rPr>
          <w:sz w:val="2"/>
          <w:szCs w:val="2"/>
        </w:rPr>
      </w:pPr>
    </w:p>
    <w:p w:rsidR="00DE4DA7" w:rsidRDefault="00DE4DA7">
      <w:pPr>
        <w:pStyle w:val="ConsPlusNormal"/>
        <w:jc w:val="both"/>
      </w:pPr>
    </w:p>
    <w:p w:rsidR="00DE4DA7" w:rsidRDefault="00DE4DA7">
      <w:pPr>
        <w:pStyle w:val="ConsPlusTitle"/>
        <w:jc w:val="center"/>
      </w:pPr>
      <w:r>
        <w:t>МИНИСТЕРСТВО ПРИРОДНЫХ РЕСУРСОВ И ЭКОЛОГИИ</w:t>
      </w:r>
    </w:p>
    <w:p w:rsidR="00DE4DA7" w:rsidRDefault="00DE4DA7">
      <w:pPr>
        <w:pStyle w:val="ConsPlusTitle"/>
        <w:jc w:val="center"/>
      </w:pPr>
      <w:r>
        <w:t>РОССИЙСКОЙ ФЕДЕРАЦИИ</w:t>
      </w:r>
    </w:p>
    <w:p w:rsidR="00DE4DA7" w:rsidRDefault="00DE4DA7">
      <w:pPr>
        <w:pStyle w:val="ConsPlusTitle"/>
        <w:jc w:val="both"/>
      </w:pPr>
    </w:p>
    <w:p w:rsidR="00DE4DA7" w:rsidRDefault="00DE4DA7">
      <w:pPr>
        <w:pStyle w:val="ConsPlusTitle"/>
        <w:jc w:val="center"/>
      </w:pPr>
      <w:r>
        <w:t>ПРИКАЗ</w:t>
      </w:r>
    </w:p>
    <w:p w:rsidR="00DE4DA7" w:rsidRDefault="00DE4DA7">
      <w:pPr>
        <w:pStyle w:val="ConsPlusTitle"/>
        <w:jc w:val="center"/>
      </w:pPr>
      <w:r>
        <w:t>от 7 августа 2018 г. N 352</w:t>
      </w:r>
    </w:p>
    <w:p w:rsidR="00DE4DA7" w:rsidRDefault="00DE4DA7">
      <w:pPr>
        <w:pStyle w:val="ConsPlusTitle"/>
        <w:jc w:val="both"/>
      </w:pPr>
    </w:p>
    <w:p w:rsidR="00DE4DA7" w:rsidRDefault="00DE4DA7">
      <w:pPr>
        <w:pStyle w:val="ConsPlusTitle"/>
        <w:jc w:val="center"/>
      </w:pPr>
      <w:r>
        <w:t>ОБ УТВЕРЖДЕНИИ ПОРЯДКА</w:t>
      </w:r>
    </w:p>
    <w:p w:rsidR="00DE4DA7" w:rsidRDefault="00DE4DA7">
      <w:pPr>
        <w:pStyle w:val="ConsPlusTitle"/>
        <w:jc w:val="center"/>
      </w:pPr>
      <w:r>
        <w:t>ПРОВЕДЕНИЯ ИНВЕНТАРИЗАЦИИ СТАЦИОНАРНЫХ ИСТОЧНИКОВ</w:t>
      </w:r>
    </w:p>
    <w:p w:rsidR="00DE4DA7" w:rsidRDefault="00DE4DA7">
      <w:pPr>
        <w:pStyle w:val="ConsPlusTitle"/>
        <w:jc w:val="center"/>
      </w:pPr>
      <w:r>
        <w:t>И ВЫБРОСОВ ВРЕДНЫХ (ЗАГРЯЗНЯЮЩИХ) ВЕЩЕСТВ В АТМОСФЕРНЫЙ</w:t>
      </w:r>
    </w:p>
    <w:p w:rsidR="00DE4DA7" w:rsidRDefault="00DE4DA7">
      <w:pPr>
        <w:pStyle w:val="ConsPlusTitle"/>
        <w:jc w:val="center"/>
      </w:pPr>
      <w:r>
        <w:t>ВОЗДУХ, КОРРЕКТИРОВКИ ЕЕ ДАННЫХ, ДОКУМЕНТИРОВАНИЯ</w:t>
      </w:r>
    </w:p>
    <w:p w:rsidR="00DE4DA7" w:rsidRDefault="00DE4DA7">
      <w:pPr>
        <w:pStyle w:val="ConsPlusTitle"/>
        <w:jc w:val="center"/>
      </w:pPr>
      <w:r>
        <w:t>И ХРАНЕНИЯ ДАННЫХ, ПОЛУЧЕННЫХ В РЕЗУЛЬТАТЕ ПРОВЕДЕНИЯ</w:t>
      </w:r>
    </w:p>
    <w:p w:rsidR="00DE4DA7" w:rsidRDefault="00DE4DA7">
      <w:pPr>
        <w:pStyle w:val="ConsPlusTitle"/>
        <w:jc w:val="center"/>
      </w:pPr>
      <w:r>
        <w:t>ТАКИХ ИНВЕНТАРИЗАЦИИ И КОРРЕКТИРОВКИ</w:t>
      </w:r>
    </w:p>
    <w:p w:rsidR="00DE4DA7" w:rsidRDefault="00DE4D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E4DA7" w:rsidRPr="00DE4DA7">
        <w:trPr>
          <w:jc w:val="center"/>
        </w:trPr>
        <w:tc>
          <w:tcPr>
            <w:tcW w:w="10147" w:type="dxa"/>
            <w:tcBorders>
              <w:left w:val="single" w:sz="24" w:space="0" w:color="CED3F1"/>
              <w:right w:val="single" w:sz="24" w:space="0" w:color="F4F3F8"/>
            </w:tcBorders>
            <w:shd w:val="clear" w:color="auto" w:fill="F4F3F8"/>
          </w:tcPr>
          <w:p w:rsidR="00DE4DA7" w:rsidRPr="00DE4DA7" w:rsidRDefault="00DE4DA7">
            <w:pPr>
              <w:pStyle w:val="ConsPlusNormal"/>
              <w:jc w:val="center"/>
              <w:rPr>
                <w:color w:val="392C69"/>
              </w:rPr>
            </w:pPr>
            <w:r w:rsidRPr="00DE4DA7">
              <w:rPr>
                <w:color w:val="392C69"/>
              </w:rPr>
              <w:t>Список изменяющих документов</w:t>
            </w:r>
          </w:p>
          <w:p w:rsidR="00DE4DA7" w:rsidRPr="00DE4DA7" w:rsidRDefault="00DE4DA7">
            <w:pPr>
              <w:pStyle w:val="ConsPlusNormal"/>
              <w:jc w:val="center"/>
              <w:rPr>
                <w:color w:val="392C69"/>
              </w:rPr>
            </w:pPr>
            <w:r w:rsidRPr="00DE4DA7">
              <w:rPr>
                <w:color w:val="392C69"/>
              </w:rPr>
              <w:t>(в ред. Приказа Минприроды России от 17.09.2019 N 627)</w:t>
            </w:r>
          </w:p>
        </w:tc>
      </w:tr>
    </w:tbl>
    <w:p w:rsidR="00DE4DA7" w:rsidRDefault="00DE4DA7">
      <w:pPr>
        <w:pStyle w:val="ConsPlusNormal"/>
        <w:jc w:val="both"/>
      </w:pPr>
    </w:p>
    <w:p w:rsidR="00DE4DA7" w:rsidRDefault="00DE4DA7">
      <w:pPr>
        <w:pStyle w:val="ConsPlusNormal"/>
        <w:ind w:firstLine="540"/>
        <w:jc w:val="both"/>
      </w:pPr>
      <w:r>
        <w:t>В соответствии со статьей 22 Федерального закона от 04.05.1999 N 96-ФЗ "Об охране атмосферного воздуха" (Собрание законодательства Российской Федерации, 1999, N 18, ст. 2222; 2004, N 35, ст. 3607; 2005, N 19, ст. 1752; 2006, N 1, ст. 10; 2008, N 30, ст. 3616; 2009, N 1, ст. 17, ст. 21, N 52, ст. 6450; 2011, N 30, ст. 4590, 4596, N 48, ст. 6732; 2012, N 26, ст. 3446; 2013, N 30, ст. 4059; 2014, N 30, ст. 4220; 2015, N 1, ст. 11, N 29, ст. 4359) и подпунктом 5.2.55 пункта 5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N 1219 (Собрание законодательства Российской Федерации, 2015, N 47, ст. 6586; 2016, N 39, ст. 5658; N 49, ст. 6904; 2017, N 42, ст. 6163; 2018, N 26, ст. 3866, N 30, ст. 4735), приказываю:</w:t>
      </w:r>
    </w:p>
    <w:p w:rsidR="00DE4DA7" w:rsidRDefault="00DE4DA7">
      <w:pPr>
        <w:pStyle w:val="ConsPlusNormal"/>
        <w:spacing w:before="240"/>
        <w:ind w:firstLine="540"/>
        <w:jc w:val="both"/>
      </w:pPr>
      <w:r>
        <w:t xml:space="preserve">1. Утвердить прилагаемый </w:t>
      </w:r>
      <w:hyperlink w:anchor="Par39" w:tooltip="ПОРЯДОК" w:history="1">
        <w:r>
          <w:rPr>
            <w:color w:val="0000FF"/>
          </w:rPr>
          <w:t>Порядок</w:t>
        </w:r>
      </w:hyperlink>
      <w: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 (далее - Порядок).</w:t>
      </w:r>
    </w:p>
    <w:p w:rsidR="00DE4DA7" w:rsidRDefault="00DE4DA7">
      <w:pPr>
        <w:pStyle w:val="ConsPlusNormal"/>
        <w:spacing w:before="240"/>
        <w:ind w:firstLine="540"/>
        <w:jc w:val="both"/>
      </w:pPr>
      <w:r>
        <w:t xml:space="preserve">2. Документация по инвентаризации стационарных источников и выбросов вредных (загрязняющих) веществ в атмосферный воздух, утвержденная до вступления в силу настоящего приказа, является действующей и подлежит корректировке в случаях, предусмотренных </w:t>
      </w:r>
      <w:hyperlink w:anchor="Par39" w:tooltip="ПОРЯДОК" w:history="1">
        <w:r>
          <w:rPr>
            <w:color w:val="0000FF"/>
          </w:rPr>
          <w:t>Порядком</w:t>
        </w:r>
      </w:hyperlink>
      <w:r>
        <w:t>.</w:t>
      </w:r>
    </w:p>
    <w:p w:rsidR="00DE4DA7" w:rsidRDefault="00DE4DA7">
      <w:pPr>
        <w:pStyle w:val="ConsPlusNormal"/>
        <w:spacing w:before="240"/>
        <w:ind w:firstLine="540"/>
        <w:jc w:val="both"/>
      </w:pPr>
      <w:r>
        <w:t xml:space="preserve">В случае, если для объектов, оказывающих негативное воздействие на окружающую среду, отсутствует утвержденная документация по инвентаризации стационарных источников и выбросов вредных (загрязняющих) веществ в атмосферный воздух, такая документация должна быть оформлена в соответствии с требованиями </w:t>
      </w:r>
      <w:hyperlink w:anchor="Par39" w:tooltip="ПОРЯДОК" w:history="1">
        <w:r>
          <w:rPr>
            <w:color w:val="0000FF"/>
          </w:rPr>
          <w:t>Порядка</w:t>
        </w:r>
      </w:hyperlink>
      <w:r>
        <w:t xml:space="preserve"> и утверждена не позднее двух лет со дня вступления в силу настоящего приказа.</w:t>
      </w:r>
    </w:p>
    <w:p w:rsidR="00DE4DA7" w:rsidRDefault="00DE4DA7">
      <w:pPr>
        <w:pStyle w:val="ConsPlusNormal"/>
        <w:spacing w:before="240"/>
        <w:ind w:firstLine="540"/>
        <w:jc w:val="both"/>
      </w:pPr>
      <w:r>
        <w:t>3. Контроль за исполнением настоящего приказа возложить на первого заместителя Министра природных ресурсов и экологии Российской Федерации Д.Г. Храмова.</w:t>
      </w:r>
    </w:p>
    <w:p w:rsidR="00DE4DA7" w:rsidRDefault="00DE4DA7">
      <w:pPr>
        <w:pStyle w:val="ConsPlusNormal"/>
        <w:spacing w:before="240"/>
        <w:ind w:firstLine="540"/>
        <w:jc w:val="both"/>
      </w:pPr>
      <w:r>
        <w:lastRenderedPageBreak/>
        <w:t>4. Настоящий приказ вступает в силу по истечении шести месяцев после его официального опубликования.</w:t>
      </w:r>
    </w:p>
    <w:p w:rsidR="00DE4DA7" w:rsidRDefault="00DE4DA7">
      <w:pPr>
        <w:pStyle w:val="ConsPlusNormal"/>
        <w:jc w:val="both"/>
      </w:pPr>
    </w:p>
    <w:p w:rsidR="00DE4DA7" w:rsidRDefault="00DE4DA7">
      <w:pPr>
        <w:pStyle w:val="ConsPlusNormal"/>
        <w:jc w:val="right"/>
      </w:pPr>
      <w:r>
        <w:t>Министр</w:t>
      </w:r>
    </w:p>
    <w:p w:rsidR="00DE4DA7" w:rsidRDefault="00DE4DA7">
      <w:pPr>
        <w:pStyle w:val="ConsPlusNormal"/>
        <w:jc w:val="right"/>
      </w:pPr>
      <w:r>
        <w:t>природных ресурсов и экологии</w:t>
      </w:r>
    </w:p>
    <w:p w:rsidR="00DE4DA7" w:rsidRDefault="00DE4DA7">
      <w:pPr>
        <w:pStyle w:val="ConsPlusNormal"/>
        <w:jc w:val="right"/>
      </w:pPr>
      <w:r>
        <w:t>Российской Федерации</w:t>
      </w:r>
    </w:p>
    <w:p w:rsidR="00DE4DA7" w:rsidRDefault="00DE4DA7">
      <w:pPr>
        <w:pStyle w:val="ConsPlusNormal"/>
        <w:jc w:val="right"/>
      </w:pPr>
      <w:r>
        <w:t>Д.Н.КОБЫЛКИН</w:t>
      </w: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0"/>
      </w:pPr>
      <w:r>
        <w:t>Утвержден</w:t>
      </w:r>
    </w:p>
    <w:p w:rsidR="00DE4DA7" w:rsidRDefault="00DE4DA7">
      <w:pPr>
        <w:pStyle w:val="ConsPlusNormal"/>
        <w:jc w:val="right"/>
      </w:pPr>
      <w:r>
        <w:t>приказом Минприроды России</w:t>
      </w:r>
    </w:p>
    <w:p w:rsidR="00DE4DA7" w:rsidRDefault="00DE4DA7">
      <w:pPr>
        <w:pStyle w:val="ConsPlusNormal"/>
        <w:jc w:val="right"/>
      </w:pPr>
      <w:r>
        <w:t>от 07.08.2018 N 352</w:t>
      </w:r>
    </w:p>
    <w:p w:rsidR="00DE4DA7" w:rsidRDefault="00DE4DA7">
      <w:pPr>
        <w:pStyle w:val="ConsPlusNormal"/>
        <w:jc w:val="both"/>
      </w:pPr>
    </w:p>
    <w:p w:rsidR="00DE4DA7" w:rsidRDefault="00DE4DA7">
      <w:pPr>
        <w:pStyle w:val="ConsPlusTitle"/>
        <w:jc w:val="center"/>
      </w:pPr>
      <w:bookmarkStart w:id="1" w:name="Par39"/>
      <w:bookmarkEnd w:id="1"/>
      <w:r>
        <w:t>ПОРЯДОК</w:t>
      </w:r>
    </w:p>
    <w:p w:rsidR="00DE4DA7" w:rsidRDefault="00DE4DA7">
      <w:pPr>
        <w:pStyle w:val="ConsPlusTitle"/>
        <w:jc w:val="center"/>
      </w:pPr>
      <w:r>
        <w:t>ПРОВЕДЕНИЯ ИНВЕНТАРИЗАЦИИ СТАЦИОНАРНЫХ ИСТОЧНИКОВ</w:t>
      </w:r>
    </w:p>
    <w:p w:rsidR="00DE4DA7" w:rsidRDefault="00DE4DA7">
      <w:pPr>
        <w:pStyle w:val="ConsPlusTitle"/>
        <w:jc w:val="center"/>
      </w:pPr>
      <w:r>
        <w:t>И ВЫБРОСОВ ВРЕДНЫХ (ЗАГРЯЗНЯЮЩИХ) ВЕЩЕСТВ В АТМОСФЕРНЫЙ</w:t>
      </w:r>
    </w:p>
    <w:p w:rsidR="00DE4DA7" w:rsidRDefault="00DE4DA7">
      <w:pPr>
        <w:pStyle w:val="ConsPlusTitle"/>
        <w:jc w:val="center"/>
      </w:pPr>
      <w:r>
        <w:t>ВОЗДУХ, КОРРЕКТИРОВКИ ЕЕ ДАННЫХ, ДОКУМЕНТИРОВАНИЯ</w:t>
      </w:r>
    </w:p>
    <w:p w:rsidR="00DE4DA7" w:rsidRDefault="00DE4DA7">
      <w:pPr>
        <w:pStyle w:val="ConsPlusTitle"/>
        <w:jc w:val="center"/>
      </w:pPr>
      <w:r>
        <w:t>И ХРАНЕНИЯ ДАННЫХ, ПОЛУЧЕННЫХ В РЕЗУЛЬТАТЕ ПРОВЕДЕНИЯ</w:t>
      </w:r>
    </w:p>
    <w:p w:rsidR="00DE4DA7" w:rsidRDefault="00DE4DA7">
      <w:pPr>
        <w:pStyle w:val="ConsPlusTitle"/>
        <w:jc w:val="center"/>
      </w:pPr>
      <w:r>
        <w:t>ТАКИХ ИНВЕНТАРИЗАЦИИ И КОРРЕКТИРОВКИ</w:t>
      </w:r>
    </w:p>
    <w:p w:rsidR="00DE4DA7" w:rsidRDefault="00DE4DA7">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E4DA7" w:rsidRPr="00DE4DA7">
        <w:trPr>
          <w:jc w:val="center"/>
        </w:trPr>
        <w:tc>
          <w:tcPr>
            <w:tcW w:w="10147" w:type="dxa"/>
            <w:tcBorders>
              <w:left w:val="single" w:sz="24" w:space="0" w:color="CED3F1"/>
              <w:right w:val="single" w:sz="24" w:space="0" w:color="F4F3F8"/>
            </w:tcBorders>
            <w:shd w:val="clear" w:color="auto" w:fill="F4F3F8"/>
          </w:tcPr>
          <w:p w:rsidR="00DE4DA7" w:rsidRPr="00DE4DA7" w:rsidRDefault="00DE4DA7">
            <w:pPr>
              <w:pStyle w:val="ConsPlusNormal"/>
              <w:jc w:val="center"/>
              <w:rPr>
                <w:color w:val="392C69"/>
              </w:rPr>
            </w:pPr>
            <w:r w:rsidRPr="00DE4DA7">
              <w:rPr>
                <w:color w:val="392C69"/>
              </w:rPr>
              <w:t>Список изменяющих документов</w:t>
            </w:r>
          </w:p>
          <w:p w:rsidR="00DE4DA7" w:rsidRPr="00DE4DA7" w:rsidRDefault="00DE4DA7">
            <w:pPr>
              <w:pStyle w:val="ConsPlusNormal"/>
              <w:jc w:val="center"/>
              <w:rPr>
                <w:color w:val="392C69"/>
              </w:rPr>
            </w:pPr>
            <w:r w:rsidRPr="00DE4DA7">
              <w:rPr>
                <w:color w:val="392C69"/>
              </w:rPr>
              <w:t>(в ред. Приказа Минприроды России от 17.09.2019 N 627)</w:t>
            </w:r>
          </w:p>
        </w:tc>
      </w:tr>
    </w:tbl>
    <w:p w:rsidR="00DE4DA7" w:rsidRDefault="00DE4DA7">
      <w:pPr>
        <w:pStyle w:val="ConsPlusNormal"/>
        <w:jc w:val="both"/>
      </w:pPr>
    </w:p>
    <w:p w:rsidR="00DE4DA7" w:rsidRDefault="00DE4DA7">
      <w:pPr>
        <w:pStyle w:val="ConsPlusTitle"/>
        <w:jc w:val="center"/>
        <w:outlineLvl w:val="1"/>
      </w:pPr>
      <w:r>
        <w:t>I. Общие положения</w:t>
      </w:r>
    </w:p>
    <w:p w:rsidR="00DE4DA7" w:rsidRDefault="00DE4DA7">
      <w:pPr>
        <w:pStyle w:val="ConsPlusNormal"/>
        <w:jc w:val="both"/>
      </w:pPr>
    </w:p>
    <w:p w:rsidR="00DE4DA7" w:rsidRDefault="00DE4DA7">
      <w:pPr>
        <w:pStyle w:val="ConsPlusNormal"/>
        <w:ind w:firstLine="540"/>
        <w:jc w:val="both"/>
      </w:pPr>
      <w:r>
        <w:t>1. Настоящий Порядок определяет правила проведения инвентаризации стационарных источников и выбросов вредных (загрязняющих) веществ в атмосферный воздух (далее - инвентаризация выбросов), корректировки ее данных, документирования и хранения данных, полученных в результате проведения таких инвентаризации и корректировки.</w:t>
      </w:r>
    </w:p>
    <w:p w:rsidR="00DE4DA7" w:rsidRDefault="00DE4DA7">
      <w:pPr>
        <w:pStyle w:val="ConsPlusNormal"/>
        <w:spacing w:before="240"/>
        <w:ind w:firstLine="540"/>
        <w:jc w:val="both"/>
      </w:pPr>
      <w:r>
        <w:t>2. Инвентаризация выбросов проводится юридическими лицами и индивидуальными предпринимателями (далее - хозяйствующие субъекты), осуществляющими хозяйственную и (или) иную деятельность с использованием стационарных источников выбросов вредных (загрязняющих) веществ в атмосферный воздух (далее - источники загрязнения атмосферного воздуха, ИЗАВ, выбросы и загрязняющие вещества, ЗВ).</w:t>
      </w:r>
    </w:p>
    <w:p w:rsidR="00DE4DA7" w:rsidRDefault="00DE4DA7">
      <w:pPr>
        <w:pStyle w:val="ConsPlusNormal"/>
        <w:spacing w:before="240"/>
        <w:ind w:firstLine="540"/>
        <w:jc w:val="both"/>
      </w:pPr>
      <w:r>
        <w:t>Решение о проведении инвентаризации выбросов, которым определяются сроки проведения инвентаризации выбросов и назначается должностное лицо, ответственное за проведение инвентаризации выбросов, утверждается хозяйствующим субъектом.</w:t>
      </w:r>
    </w:p>
    <w:p w:rsidR="00DE4DA7" w:rsidRDefault="00DE4DA7">
      <w:pPr>
        <w:pStyle w:val="ConsPlusNormal"/>
        <w:spacing w:before="240"/>
        <w:ind w:firstLine="540"/>
        <w:jc w:val="both"/>
      </w:pPr>
      <w:r>
        <w:t xml:space="preserve">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w:t>
      </w:r>
      <w:r>
        <w:lastRenderedPageBreak/>
        <w:t>два года после выдачи разрешения на ввод в эксплуатацию указанных объектов.</w:t>
      </w:r>
    </w:p>
    <w:p w:rsidR="00DE4DA7" w:rsidRDefault="00DE4DA7">
      <w:pPr>
        <w:pStyle w:val="ConsPlusNormal"/>
        <w:spacing w:before="240"/>
        <w:ind w:firstLine="540"/>
        <w:jc w:val="both"/>
      </w:pPr>
      <w:r>
        <w:t>3. При проведении инвентаризации выбросов выявляются и учитываются все стационарные ИЗАВ, устанавливаются их характеристики, а также определяются количественные и качественные показатели выбросов из всех стационарных источников выбросов, которые постоянно или временно эксплуатируются (функционируют) или находятся на объекте, оказывающем негативное воздействие на окружающую среду (далее - объект ОНВ), систематизируются и документируются полученные результаты.</w:t>
      </w:r>
    </w:p>
    <w:p w:rsidR="00DE4DA7" w:rsidRDefault="00DE4DA7">
      <w:pPr>
        <w:pStyle w:val="ConsPlusNormal"/>
        <w:spacing w:before="240"/>
        <w:ind w:firstLine="540"/>
        <w:jc w:val="both"/>
      </w:pPr>
      <w:r>
        <w:t>4. В качестве стационарных ИЗАВ при проведении инвентаризации выбросов учитываются:</w:t>
      </w:r>
    </w:p>
    <w:p w:rsidR="00DE4DA7" w:rsidRDefault="00DE4DA7">
      <w:pPr>
        <w:pStyle w:val="ConsPlusNormal"/>
        <w:spacing w:before="240"/>
        <w:ind w:firstLine="540"/>
        <w:jc w:val="both"/>
      </w:pPr>
      <w:r>
        <w:t>ИЗАВ, из которых загрязняющие вещества поступают в атмосферный воздух через специальные устройства отвода выбросов, например, установки очистки газа, трубы, вентиляционные шахты, газоходы, воздуховоды, факельные устройства (далее - организованные ИЗАВ);</w:t>
      </w:r>
    </w:p>
    <w:p w:rsidR="00DE4DA7" w:rsidRDefault="00DE4DA7">
      <w:pPr>
        <w:pStyle w:val="ConsPlusNormal"/>
        <w:spacing w:before="240"/>
        <w:ind w:firstLine="540"/>
        <w:jc w:val="both"/>
      </w:pPr>
      <w:r>
        <w:t>ИЗАВ, из которых загрязняющие вещества поступают в атмосферный воздух в составе ненаправленных потоков газа, в том числе места загрузки, выгрузки или хранения сырья, материалов, продукции и иных веществ, негерметичности (неплотности) технологического оборудования, из которых вещества поступают в атмосферный воздух, размещенные на территории объекта ОНВ или в санитарно-защитной зоне отходы, имеющие непосредственный контакт с атмосферным воздухом, например, пылящие поверхности хвостохранилищ, карьеров (далее - неорганизованные ИЗАВ);</w:t>
      </w:r>
    </w:p>
    <w:p w:rsidR="00DE4DA7" w:rsidRDefault="00DE4DA7">
      <w:pPr>
        <w:pStyle w:val="ConsPlusNormal"/>
        <w:spacing w:before="240"/>
        <w:ind w:firstLine="540"/>
        <w:jc w:val="both"/>
      </w:pPr>
      <w:r>
        <w:t>ИЗАВ, из которых загрязняющие вещества поступают в атмосферный воздух из установленного отверстия (далее - точечные ИЗАВ, вид организованных ИЗАВ);</w:t>
      </w:r>
    </w:p>
    <w:p w:rsidR="00DE4DA7" w:rsidRDefault="00DE4DA7">
      <w:pPr>
        <w:pStyle w:val="ConsPlusNormal"/>
        <w:spacing w:before="240"/>
        <w:ind w:firstLine="540"/>
        <w:jc w:val="both"/>
      </w:pPr>
      <w:r>
        <w:t>ИЗАВ, из которых загрязняющие вещества поступают в атмосферный воздух по установленной линии значительной протяженности, например, аэрационные фонари цехов (далее - линейные ИЗАВ);</w:t>
      </w:r>
    </w:p>
    <w:p w:rsidR="00DE4DA7" w:rsidRDefault="00DE4DA7">
      <w:pPr>
        <w:pStyle w:val="ConsPlusNormal"/>
        <w:spacing w:before="240"/>
        <w:ind w:firstLine="540"/>
        <w:jc w:val="both"/>
      </w:pPr>
      <w:r>
        <w:t>ИЗАВ, из которых загрязняющие вещества поступают в атмосферный воздух с установленной ограниченной поверхности или площади (далее - площадные ИЗАВ, вид неорганизованных ИЗАВ).</w:t>
      </w:r>
    </w:p>
    <w:p w:rsidR="00DE4DA7" w:rsidRDefault="00DE4DA7">
      <w:pPr>
        <w:pStyle w:val="ConsPlusNormal"/>
        <w:jc w:val="both"/>
      </w:pPr>
    </w:p>
    <w:p w:rsidR="00DE4DA7" w:rsidRDefault="00DE4DA7">
      <w:pPr>
        <w:pStyle w:val="ConsPlusTitle"/>
        <w:jc w:val="center"/>
        <w:outlineLvl w:val="1"/>
      </w:pPr>
      <w:bookmarkStart w:id="2" w:name="Par62"/>
      <w:bookmarkEnd w:id="2"/>
      <w:r>
        <w:t>II. Содержание работ при проведении инвентаризации выбросов</w:t>
      </w:r>
    </w:p>
    <w:p w:rsidR="00DE4DA7" w:rsidRDefault="00DE4DA7">
      <w:pPr>
        <w:pStyle w:val="ConsPlusNormal"/>
        <w:jc w:val="both"/>
      </w:pPr>
    </w:p>
    <w:p w:rsidR="00DE4DA7" w:rsidRDefault="00DE4DA7">
      <w:pPr>
        <w:pStyle w:val="ConsPlusNormal"/>
        <w:ind w:firstLine="540"/>
        <w:jc w:val="both"/>
      </w:pPr>
      <w:r>
        <w:t>5. При проведении инвентаризации выбросов:</w:t>
      </w:r>
    </w:p>
    <w:p w:rsidR="00DE4DA7" w:rsidRDefault="00DE4DA7">
      <w:pPr>
        <w:pStyle w:val="ConsPlusNormal"/>
        <w:spacing w:before="240"/>
        <w:ind w:firstLine="540"/>
        <w:jc w:val="both"/>
      </w:pPr>
      <w:r>
        <w:t>обследуется территория объекта ОНВ, анализируется проектная документация объекта ОНВ, виды деятельности (технологии производства), данные предыдущей инвентаризации выбросов, результаты производственного экологического контроля и государственного экологического надзора за период действия предыдущей инвентаризации выбросов;</w:t>
      </w:r>
    </w:p>
    <w:p w:rsidR="00DE4DA7" w:rsidRDefault="00DE4DA7">
      <w:pPr>
        <w:pStyle w:val="ConsPlusNormal"/>
        <w:spacing w:before="240"/>
        <w:ind w:firstLine="540"/>
        <w:jc w:val="both"/>
      </w:pPr>
      <w:r>
        <w:t>определяются сооружения, технические устройства, оборудование, технологические или иные процессы, являющиеся источниками образования и выделения загрязняющих веществ (далее - источники выделения, ИВ), и выявляются все ИЗАВ, из которых непосредственно в атмосферный воздух поступает поток газа, содержащий загрязняющие вещества;</w:t>
      </w:r>
    </w:p>
    <w:p w:rsidR="00DE4DA7" w:rsidRDefault="00DE4DA7">
      <w:pPr>
        <w:pStyle w:val="ConsPlusNormal"/>
        <w:spacing w:before="240"/>
        <w:ind w:firstLine="540"/>
        <w:jc w:val="both"/>
      </w:pPr>
      <w:r>
        <w:lastRenderedPageBreak/>
        <w:t>систематизируются сведения о пространственном размещении ИЗАВ на объекте ОНВ;</w:t>
      </w:r>
    </w:p>
    <w:p w:rsidR="00DE4DA7" w:rsidRDefault="00DE4DA7">
      <w:pPr>
        <w:pStyle w:val="ConsPlusNormal"/>
        <w:spacing w:before="240"/>
        <w:ind w:firstLine="540"/>
        <w:jc w:val="both"/>
      </w:pPr>
      <w:r>
        <w:t>изучаются состояние и условия эксплуатации установок очистки газа (далее - газоочистные установки, ГОУ);</w:t>
      </w:r>
    </w:p>
    <w:p w:rsidR="00DE4DA7" w:rsidRDefault="00DE4DA7">
      <w:pPr>
        <w:pStyle w:val="ConsPlusNormal"/>
        <w:spacing w:before="240"/>
        <w:ind w:firstLine="540"/>
        <w:jc w:val="both"/>
      </w:pPr>
      <w:r>
        <w:t>устанавливаются типы (организованный, неорганизованный), виды (точечный, линейный, площадной), наименование (труба, вентшахта, аэрационный фонарь, дефлектор, свеча и другие) и геометрические характеристики ИЗАВ (длина, ширина, высота, при наличие устья - вид и размеры устья источника);</w:t>
      </w:r>
    </w:p>
    <w:p w:rsidR="00DE4DA7" w:rsidRDefault="00DE4DA7">
      <w:pPr>
        <w:pStyle w:val="ConsPlusNormal"/>
        <w:spacing w:before="240"/>
        <w:ind w:firstLine="540"/>
        <w:jc w:val="both"/>
      </w:pPr>
      <w:r>
        <w:t>определяются координаты стационарных ИЗАВ;</w:t>
      </w:r>
    </w:p>
    <w:p w:rsidR="00DE4DA7" w:rsidRDefault="00DE4DA7">
      <w:pPr>
        <w:pStyle w:val="ConsPlusNormal"/>
        <w:spacing w:before="240"/>
        <w:ind w:firstLine="540"/>
        <w:jc w:val="both"/>
      </w:pPr>
      <w:r>
        <w:t>определяются показатели выбросов, в том числе устанавливается качественный и количественный состав выбросов с учетом всех загрязняющих веществ, которые могут образоваться, выделиться и поступить в атмосферный воздух (перечень ЗВ и их концентрации), а также определяются показатели отходящих газов (скорость, температура, давление, влажность, плотность, объемный расход и мощность выброса);</w:t>
      </w:r>
    </w:p>
    <w:p w:rsidR="00DE4DA7" w:rsidRDefault="00DE4DA7">
      <w:pPr>
        <w:pStyle w:val="ConsPlusNormal"/>
        <w:spacing w:before="240"/>
        <w:ind w:firstLine="540"/>
        <w:jc w:val="both"/>
      </w:pPr>
      <w:r>
        <w:t>документируются результаты инвентаризации выбросов.</w:t>
      </w:r>
    </w:p>
    <w:p w:rsidR="00DE4DA7" w:rsidRDefault="00DE4DA7">
      <w:pPr>
        <w:pStyle w:val="ConsPlusNormal"/>
        <w:spacing w:before="240"/>
        <w:ind w:firstLine="540"/>
        <w:jc w:val="both"/>
      </w:pPr>
      <w:r>
        <w:t>6. Обследование состояния и условий эксплуатации ГОУ и систем вентиляции проводится с учетом требований правил и инструкций по их эксплуатации.</w:t>
      </w:r>
    </w:p>
    <w:p w:rsidR="00DE4DA7" w:rsidRDefault="00DE4DA7">
      <w:pPr>
        <w:pStyle w:val="ConsPlusNormal"/>
        <w:spacing w:before="240"/>
        <w:ind w:firstLine="540"/>
        <w:jc w:val="both"/>
      </w:pPr>
      <w:r>
        <w:t>7. Определение характеристик ИЗАВ и показателей выбросов осуществляется:</w:t>
      </w:r>
    </w:p>
    <w:p w:rsidR="00DE4DA7" w:rsidRDefault="00DE4DA7">
      <w:pPr>
        <w:pStyle w:val="ConsPlusNormal"/>
        <w:spacing w:before="240"/>
        <w:ind w:firstLine="540"/>
        <w:jc w:val="both"/>
      </w:pPr>
      <w:r>
        <w:t>при эксплуатации технологического оборудования с максимальной производительностью, допускаемой установленным регламентом работы;</w:t>
      </w:r>
    </w:p>
    <w:p w:rsidR="00DE4DA7" w:rsidRDefault="00DE4DA7">
      <w:pPr>
        <w:pStyle w:val="ConsPlusNormal"/>
        <w:spacing w:before="240"/>
        <w:ind w:firstLine="540"/>
        <w:jc w:val="both"/>
      </w:pPr>
      <w:r>
        <w:t>при эксплуатации систем вентиляции и ГОУ в режиме их наибольшей допустимой нагрузки, определяемой инструкциями по их эксплуатации.</w:t>
      </w:r>
    </w:p>
    <w:p w:rsidR="00DE4DA7" w:rsidRDefault="00DE4DA7">
      <w:pPr>
        <w:pStyle w:val="ConsPlusNormal"/>
        <w:spacing w:before="240"/>
        <w:ind w:firstLine="540"/>
        <w:jc w:val="both"/>
      </w:pPr>
      <w:r>
        <w:t>Характеристики ИЗАВ и показатели выбросов определяются для всех основных режимов работы технологического оборудования (установки) и стадий технологических процессов.</w:t>
      </w:r>
    </w:p>
    <w:p w:rsidR="00DE4DA7" w:rsidRDefault="00DE4DA7">
      <w:pPr>
        <w:pStyle w:val="ConsPlusNormal"/>
        <w:spacing w:before="240"/>
        <w:ind w:firstLine="540"/>
        <w:jc w:val="both"/>
      </w:pPr>
      <w:r>
        <w:t>8. В ходе инвентаризации выбросов при определении качественных и количественных показателей выбросов должны быть выявлены, учтены и проанализированы изменения показателей выбросов во времени, обусловленные неодновременной, неравномерной работой оборудования, изменениями режимов работы оборудования и стадийностью процессов, в ходе которых образуются и выделяются загрязняющие вещества (далее - нестационарность выбросов).</w:t>
      </w:r>
    </w:p>
    <w:p w:rsidR="00DE4DA7" w:rsidRDefault="00DE4DA7">
      <w:pPr>
        <w:pStyle w:val="ConsPlusNormal"/>
        <w:spacing w:before="240"/>
        <w:ind w:firstLine="540"/>
        <w:jc w:val="both"/>
      </w:pPr>
      <w:r>
        <w:t>9. При выявлении нестационарности выбросов анализируется изменение качественных и количественных показателей выбросов для разных стадий многостадийных технологических процессов и для разных режимов работы оборудования.</w:t>
      </w:r>
    </w:p>
    <w:p w:rsidR="00DE4DA7" w:rsidRDefault="00DE4DA7">
      <w:pPr>
        <w:pStyle w:val="ConsPlusNormal"/>
        <w:spacing w:before="240"/>
        <w:ind w:firstLine="540"/>
        <w:jc w:val="both"/>
      </w:pPr>
      <w:r>
        <w:t>Для ИЗАВ, выбросы которых изменяются в течение года, сезона, месяца, недели, суток, производственной смены, выявляются факторы, влияющие на нестационарность выбросов в различные периоды времени: характеристики и расход сырья или топлива; загруженность, продолжительность и одновременность работы оборудования и устройств, являющихся частями технологического процесса.</w:t>
      </w:r>
    </w:p>
    <w:p w:rsidR="00DE4DA7" w:rsidRDefault="00DE4DA7">
      <w:pPr>
        <w:pStyle w:val="ConsPlusNormal"/>
        <w:spacing w:before="240"/>
        <w:ind w:firstLine="540"/>
        <w:jc w:val="both"/>
      </w:pPr>
      <w:r>
        <w:lastRenderedPageBreak/>
        <w:t xml:space="preserve">Рекомендуемые образцы таблиц для документирования данных при нестационарности выбросов приведены в </w:t>
      </w:r>
      <w:hyperlink w:anchor="Par295" w:tooltip="Документирование данных при нестационарности выбросов" w:history="1">
        <w:r>
          <w:rPr>
            <w:color w:val="0000FF"/>
          </w:rPr>
          <w:t>приложении N 1</w:t>
        </w:r>
      </w:hyperlink>
      <w:r>
        <w:t xml:space="preserve"> к настоящему Порядку.</w:t>
      </w:r>
    </w:p>
    <w:p w:rsidR="00DE4DA7" w:rsidRDefault="00DE4DA7">
      <w:pPr>
        <w:pStyle w:val="ConsPlusNormal"/>
        <w:spacing w:before="240"/>
        <w:ind w:firstLine="540"/>
        <w:jc w:val="both"/>
      </w:pPr>
      <w:r>
        <w:t xml:space="preserve">По каждому из рассматриваемых ИЗАВ раздельно описываются режимы и временные характеристики его работы, при необходимости - расход сырья, материалов или топлива. Режим работы ИЗАВ характеризуется режимами работы относящихся к нему источников выделения (ИВ). Данные о режимах работы ИЗАВ при нестационарности выбросов оформляются в форме таблицы, рекомендуемый образец которой приведен в </w:t>
      </w:r>
      <w:hyperlink w:anchor="Par297" w:tooltip="Таблица N 1.1" w:history="1">
        <w:r>
          <w:rPr>
            <w:color w:val="0000FF"/>
          </w:rPr>
          <w:t>таблице N 1.1</w:t>
        </w:r>
      </w:hyperlink>
      <w:r>
        <w:t xml:space="preserve"> приложения N 1 к настоящему Порядку.</w:t>
      </w:r>
    </w:p>
    <w:p w:rsidR="00DE4DA7" w:rsidRDefault="00DE4DA7">
      <w:pPr>
        <w:pStyle w:val="ConsPlusNormal"/>
        <w:spacing w:before="240"/>
        <w:ind w:firstLine="540"/>
        <w:jc w:val="both"/>
      </w:pPr>
      <w:hyperlink w:anchor="Par332" w:tooltip="Таблица N 1.2" w:history="1">
        <w:r>
          <w:rPr>
            <w:color w:val="0000FF"/>
          </w:rPr>
          <w:t>Таблицы N 1.2</w:t>
        </w:r>
      </w:hyperlink>
      <w:r>
        <w:t xml:space="preserve"> и </w:t>
      </w:r>
      <w:hyperlink w:anchor="Par370" w:tooltip="Таблица N 1.3" w:history="1">
        <w:r>
          <w:rPr>
            <w:color w:val="0000FF"/>
          </w:rPr>
          <w:t>N 1.3</w:t>
        </w:r>
      </w:hyperlink>
      <w:r>
        <w:t xml:space="preserve">, рекомендуемые образцы которых приведены в </w:t>
      </w:r>
      <w:hyperlink w:anchor="Par295" w:tooltip="Документирование данных при нестационарности выбросов" w:history="1">
        <w:r>
          <w:rPr>
            <w:color w:val="0000FF"/>
          </w:rPr>
          <w:t>приложении N 1</w:t>
        </w:r>
      </w:hyperlink>
      <w:r>
        <w:t xml:space="preserve"> к настоящему Порядку, заполняются при необходимости более детального учета нестационарности выбросов во времени для объектов ОНВ с существенными изменениями работы ИВ и ИЗАВ. При этом данные о времени начала стадии и продолжительности стадии определяются на основании документации, регламентирующей порядок проведения технологических операций и процессов на объекте ОНВ, и графику работы производства; данные о концентрации загрязняющего вещества (мг/м3) и максимальных значений выбросов (г/с) на каждой стадии выбираются по результатам инвентаризации.</w:t>
      </w:r>
    </w:p>
    <w:p w:rsidR="00DE4DA7" w:rsidRDefault="00DE4DA7">
      <w:pPr>
        <w:pStyle w:val="ConsPlusNormal"/>
        <w:spacing w:before="240"/>
        <w:ind w:firstLine="540"/>
        <w:jc w:val="both"/>
      </w:pPr>
      <w:r>
        <w:t>Расчеты величин выбросов, которые проводятся с учетом данных о нестационарности выбросов, сопровождаются обоснованиями и пояснениями о факторах, которыми обусловлена нестационарность выбросов.</w:t>
      </w:r>
    </w:p>
    <w:p w:rsidR="00DE4DA7" w:rsidRDefault="00DE4DA7">
      <w:pPr>
        <w:pStyle w:val="ConsPlusNormal"/>
        <w:spacing w:before="240"/>
        <w:ind w:firstLine="540"/>
        <w:jc w:val="both"/>
      </w:pPr>
      <w:r>
        <w:t>10. Перечень выбрасываемых загрязняющих веществ для каждого стационарного источника выбросов составляется на основе анализа данных о технологических процессах, в результате которых образуются выбросы, включая документацию хозяйствующих субъектов, регламентирующую порядок проведения технологических операций и процессов на объекте ОНВ, проектную (конструкторскую) документацию оборудования, материальный баланс применяемых технологических процессов, информационно-технические справочники по наилучшим доступным технологиям, разработанные и опубликованные в соответствии с пунктами 6, 7 и 9 статьи 28.1 Федерального закона от 10.01.2002 N 7-ФЗ "Об охране окружающей среды" &lt;1&gt;, и методики расчета выбросов, включенные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 &lt;2&gt;. Для видов деятельности, относящихся к областям наилучших доступных технологий, в число характерных для данного технологического процесса загрязняющих веществ, в том числе включаются маркерные вещества.</w:t>
      </w:r>
    </w:p>
    <w:p w:rsidR="00DE4DA7" w:rsidRDefault="00DE4DA7">
      <w:pPr>
        <w:pStyle w:val="ConsPlusNormal"/>
        <w:spacing w:before="240"/>
        <w:ind w:firstLine="540"/>
        <w:jc w:val="both"/>
      </w:pPr>
      <w:r>
        <w:t>--------------------------------</w:t>
      </w:r>
    </w:p>
    <w:p w:rsidR="00DE4DA7" w:rsidRDefault="00DE4DA7">
      <w:pPr>
        <w:pStyle w:val="ConsPlusNormal"/>
        <w:spacing w:before="240"/>
        <w:ind w:firstLine="540"/>
        <w:jc w:val="both"/>
      </w:pPr>
      <w:r>
        <w:t>&lt;1&gt; Собрание законодательства Российской Федерации, 2002, N 2, ст. 133; 2004, N 35, ст. 3607; 2005, N 1, ст. 25; N 19, ст. 1752; 2006, N 1, ст. 10; N 52, ст. 5498; 2007, N 7, ст. 834; N 27, ст. 3213; 2008, N 26, ст. 3012; N 29, ст. 3418; N 30, ст. 3616; 2009, N 1, ст. 17; N 11, ст. 1261; N 52, ст. 6450; 2011, N 1, ст. 54; N 29, ст. 4281; N 30, ст. 4590; N 30, ст. 4591; N 48, ст. 6732; N 50, ст. 7359; 2012, N 26, ст. 3446; 2013, N 27, ст. 3477; N 30, ст. 4059; N 52, ст. 6971; N 52, ст. 6974; N 11, ст. 1164; 2014, N 11, ст. 1092; N 30, ст. 4220; N 48, ст. 6642; 2015, N 1, ст. 11; N 27, ст. 3994; N 29, ст. 4359; N 48, ст. 6723; 2016, N 1, ст. 24; N 15, ст. 2066; N 26, ст. 3887; N 27, ст. 4187; N 27, ст. 4286; N 27, ст. 4291; 2017, N 31, ст. 4829; 2018, N 1, ст. 47; N 1, ст. 87;</w:t>
      </w:r>
    </w:p>
    <w:p w:rsidR="00DE4DA7" w:rsidRDefault="00DE4DA7">
      <w:pPr>
        <w:pStyle w:val="ConsPlusNormal"/>
        <w:spacing w:before="240"/>
        <w:ind w:firstLine="540"/>
        <w:jc w:val="both"/>
      </w:pPr>
      <w:r>
        <w:lastRenderedPageBreak/>
        <w:t>официальный сайт Бюро наилучших доступных технологий: http://burondt.ru/informacziya/dokumentyi.</w:t>
      </w:r>
    </w:p>
    <w:p w:rsidR="00DE4DA7" w:rsidRDefault="00DE4DA7">
      <w:pPr>
        <w:pStyle w:val="ConsPlusNormal"/>
        <w:spacing w:before="240"/>
        <w:ind w:firstLine="540"/>
        <w:jc w:val="both"/>
      </w:pPr>
      <w:r>
        <w:t>&lt;2&gt; Правила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DE4DA7" w:rsidRDefault="00DE4DA7">
      <w:pPr>
        <w:pStyle w:val="ConsPlusNormal"/>
        <w:jc w:val="both"/>
      </w:pPr>
    </w:p>
    <w:p w:rsidR="00DE4DA7" w:rsidRDefault="00DE4DA7">
      <w:pPr>
        <w:pStyle w:val="ConsPlusTitle"/>
        <w:jc w:val="center"/>
        <w:outlineLvl w:val="1"/>
      </w:pPr>
      <w:r>
        <w:t>III. Систематизация сведений об источниках выбросов</w:t>
      </w:r>
    </w:p>
    <w:p w:rsidR="00DE4DA7" w:rsidRDefault="00DE4DA7">
      <w:pPr>
        <w:pStyle w:val="ConsPlusTitle"/>
        <w:jc w:val="center"/>
      </w:pPr>
      <w:r>
        <w:t>при проведении инвентаризации выбросов</w:t>
      </w:r>
    </w:p>
    <w:p w:rsidR="00DE4DA7" w:rsidRDefault="00DE4DA7">
      <w:pPr>
        <w:pStyle w:val="ConsPlusNormal"/>
        <w:jc w:val="both"/>
      </w:pPr>
    </w:p>
    <w:p w:rsidR="00DE4DA7" w:rsidRDefault="00DE4DA7">
      <w:pPr>
        <w:pStyle w:val="ConsPlusNormal"/>
        <w:ind w:firstLine="540"/>
        <w:jc w:val="both"/>
      </w:pPr>
      <w:r>
        <w:t>11. Систематизация сведений о пространственном размещении выявленных ИЗАВ осуществляется путем определения координат ИЗАВ, присвоения ИЗАВ порядковых номеров и подготовки карты-схемы объекта ОНВ в целом или его части (далее - карта-схема).</w:t>
      </w:r>
    </w:p>
    <w:p w:rsidR="00DE4DA7" w:rsidRDefault="00DE4DA7">
      <w:pPr>
        <w:pStyle w:val="ConsPlusNormal"/>
        <w:spacing w:before="240"/>
        <w:ind w:firstLine="540"/>
        <w:jc w:val="both"/>
      </w:pPr>
      <w:r>
        <w:t>12. Местоположение ИЗАВ определяется в системе координат, используемой для ведения Единого государственного реестра недвижимости &lt;3&gt;.</w:t>
      </w:r>
    </w:p>
    <w:p w:rsidR="00DE4DA7" w:rsidRDefault="00DE4DA7">
      <w:pPr>
        <w:pStyle w:val="ConsPlusNormal"/>
        <w:spacing w:before="240"/>
        <w:ind w:firstLine="540"/>
        <w:jc w:val="both"/>
      </w:pPr>
      <w:r>
        <w:t>--------------------------------</w:t>
      </w:r>
    </w:p>
    <w:p w:rsidR="00DE4DA7" w:rsidRDefault="00DE4DA7">
      <w:pPr>
        <w:pStyle w:val="ConsPlusNormal"/>
        <w:spacing w:before="240"/>
        <w:ind w:firstLine="540"/>
        <w:jc w:val="both"/>
      </w:pPr>
      <w:r>
        <w:t>&lt;3&gt; Федеральный закон от 13.07.2015 N 218-ФЗ "О государственной регистрации недвижимости" (Собрание законодательства Российской Федерации, 2015, N 29, ст. 4344; 2016, N 1, ст. 51; N 18, ст. 2484; N 18, ст. 2495; N 23, ст. 3296; N 26, ст. 3890; N 27, ст. 4198, ст. 4237; ст. 4248, ст. 4284, ст. 4287, ст. 4294; 2017, N 27, ст. 3938; N 31, ст. 4767, ст. 4771, ст. 4796, ст. 4829; N 48, ст. 7052; 2018, N 1, ст. 70; ст. 90; ст. 91; N 10, ст. 1437; N 15, ст. 2031; N 28, ст. 4139);</w:t>
      </w:r>
    </w:p>
    <w:p w:rsidR="00DE4DA7" w:rsidRDefault="00DE4DA7">
      <w:pPr>
        <w:pStyle w:val="ConsPlusNormal"/>
        <w:spacing w:before="240"/>
        <w:ind w:firstLine="540"/>
        <w:jc w:val="both"/>
      </w:pPr>
      <w:r>
        <w:t>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(зарегистрирован в Минюсте России 08.04.2016, регистрационный N 41712).</w:t>
      </w:r>
    </w:p>
    <w:p w:rsidR="00DE4DA7" w:rsidRDefault="00DE4DA7">
      <w:pPr>
        <w:pStyle w:val="ConsPlusNormal"/>
        <w:jc w:val="both"/>
      </w:pPr>
    </w:p>
    <w:p w:rsidR="00DE4DA7" w:rsidRDefault="00DE4DA7">
      <w:pPr>
        <w:pStyle w:val="ConsPlusNormal"/>
        <w:ind w:firstLine="540"/>
        <w:jc w:val="both"/>
      </w:pPr>
      <w:r>
        <w:t>13. Местоположение ИЗАВ может определяться в заводской системе координат, в этом случае в пояснении к карте-схеме приводятся параметры ее привязки к системе координат, используемой для ведения Единого государственного реестра недвижимости.</w:t>
      </w:r>
    </w:p>
    <w:p w:rsidR="00DE4DA7" w:rsidRDefault="00DE4DA7">
      <w:pPr>
        <w:pStyle w:val="ConsPlusNormal"/>
        <w:spacing w:before="240"/>
        <w:ind w:firstLine="540"/>
        <w:jc w:val="both"/>
      </w:pPr>
      <w:r>
        <w:t>В случае, если в городском или ином поселении ведутся сводные расчеты загрязнения атмосферного воздуха, устанавливаются также параметры привязки системы координат карты-схемы к системе координат, в которой проводятся такие сводные расчеты.</w:t>
      </w:r>
    </w:p>
    <w:p w:rsidR="00DE4DA7" w:rsidRDefault="00DE4DA7">
      <w:pPr>
        <w:pStyle w:val="ConsPlusNormal"/>
        <w:spacing w:before="240"/>
        <w:ind w:firstLine="540"/>
        <w:jc w:val="both"/>
      </w:pPr>
      <w:r>
        <w:t>14. При присвоении ИЗАВ порядковых номеров используется единая, последовательная (сквозная) нумерация:</w:t>
      </w:r>
    </w:p>
    <w:p w:rsidR="00DE4DA7" w:rsidRDefault="00DE4DA7">
      <w:pPr>
        <w:pStyle w:val="ConsPlusNormal"/>
        <w:spacing w:before="240"/>
        <w:ind w:firstLine="540"/>
        <w:jc w:val="both"/>
      </w:pPr>
      <w:r>
        <w:t>отдельных территорий объекта ОНВ - в рамках территории объекта ОНВ в целом;</w:t>
      </w:r>
    </w:p>
    <w:p w:rsidR="00DE4DA7" w:rsidRDefault="00DE4DA7">
      <w:pPr>
        <w:pStyle w:val="ConsPlusNormal"/>
        <w:spacing w:before="240"/>
        <w:ind w:firstLine="540"/>
        <w:jc w:val="both"/>
      </w:pPr>
      <w:r>
        <w:t>цехов - в рамках отдельных территорий объекта ОНВ;</w:t>
      </w:r>
    </w:p>
    <w:p w:rsidR="00DE4DA7" w:rsidRDefault="00DE4DA7">
      <w:pPr>
        <w:pStyle w:val="ConsPlusNormal"/>
        <w:spacing w:before="240"/>
        <w:ind w:firstLine="540"/>
        <w:jc w:val="both"/>
      </w:pPr>
      <w:r>
        <w:t>участков - в рамках территорий цехов;</w:t>
      </w:r>
    </w:p>
    <w:p w:rsidR="00DE4DA7" w:rsidRDefault="00DE4DA7">
      <w:pPr>
        <w:pStyle w:val="ConsPlusNormal"/>
        <w:spacing w:before="240"/>
        <w:ind w:firstLine="540"/>
        <w:jc w:val="both"/>
      </w:pPr>
      <w:r>
        <w:lastRenderedPageBreak/>
        <w:t>ИЗАВ - в рамках участков, цехов, отдельных территорий объекта ОНВ или объекта ОНВ в целом (при наличии только одной территории);</w:t>
      </w:r>
    </w:p>
    <w:p w:rsidR="00DE4DA7" w:rsidRDefault="00DE4DA7">
      <w:pPr>
        <w:pStyle w:val="ConsPlusNormal"/>
        <w:spacing w:before="240"/>
        <w:ind w:firstLine="540"/>
        <w:jc w:val="both"/>
      </w:pPr>
      <w:r>
        <w:t>источников выделения, режимов (стадий) работы источников выделения, режимов выбросов - в рамках соответствующего ИЗАВ.</w:t>
      </w:r>
    </w:p>
    <w:p w:rsidR="00DE4DA7" w:rsidRDefault="00DE4DA7">
      <w:pPr>
        <w:pStyle w:val="ConsPlusNormal"/>
        <w:spacing w:before="240"/>
        <w:ind w:firstLine="540"/>
        <w:jc w:val="both"/>
      </w:pPr>
      <w:r>
        <w:t>Нумерация начинается с N 0001 в возрастающей последовательности.</w:t>
      </w:r>
    </w:p>
    <w:p w:rsidR="00DE4DA7" w:rsidRDefault="00DE4DA7">
      <w:pPr>
        <w:pStyle w:val="ConsPlusNormal"/>
        <w:spacing w:before="240"/>
        <w:ind w:firstLine="540"/>
        <w:jc w:val="both"/>
      </w:pPr>
      <w:r>
        <w:t>Всем организованным источникам выбросов присваивают номера от 0001 до 5999, всем неорганизованным источникам - с 6001.</w:t>
      </w:r>
    </w:p>
    <w:p w:rsidR="00DE4DA7" w:rsidRDefault="00DE4DA7">
      <w:pPr>
        <w:pStyle w:val="ConsPlusNormal"/>
        <w:spacing w:before="240"/>
        <w:ind w:firstLine="540"/>
        <w:jc w:val="both"/>
      </w:pPr>
      <w:r>
        <w:t>Принятая нумерация не может быть изменена при проведении следующей инвентаризации выбросов.</w:t>
      </w:r>
    </w:p>
    <w:p w:rsidR="00DE4DA7" w:rsidRDefault="00DE4DA7">
      <w:pPr>
        <w:pStyle w:val="ConsPlusNormal"/>
        <w:spacing w:before="240"/>
        <w:ind w:firstLine="540"/>
        <w:jc w:val="both"/>
      </w:pPr>
      <w:r>
        <w:t>При появлении нового ИЗАВ ему присваивают номер, ранее не использовавшийся при инвентаризации выбросов. При ликвидации (консервации) ИЗАВ его номер в дальнейшем не используется.</w:t>
      </w:r>
    </w:p>
    <w:p w:rsidR="00DE4DA7" w:rsidRDefault="00DE4DA7">
      <w:pPr>
        <w:pStyle w:val="ConsPlusNormal"/>
        <w:spacing w:before="240"/>
        <w:ind w:firstLine="540"/>
        <w:jc w:val="both"/>
      </w:pPr>
      <w:r>
        <w:t>Для объектов ОНВ, на которых функционирует более 50 ИЗАВ, допускается рассматривать отдельно каждое структурное подразделение (например, промплощадку, цех, обособленную территорию объекта ОНВ) и проводить независимую нумерацию ИЗАВ для этих структурных подразделений. В этом случае номер ИЗАВ, указываемый на карте-схеме, составляется из номера структурного подразделения объекта ОНВ и номера ИЗАВ внутри структурного подразделения. Так, первому ИЗАВ в цехе N 1 присваивается номер 1.0001 для организованных источников и 1.6001 - для неорганизованных.</w:t>
      </w:r>
    </w:p>
    <w:p w:rsidR="00DE4DA7" w:rsidRDefault="00DE4DA7">
      <w:pPr>
        <w:pStyle w:val="ConsPlusNormal"/>
        <w:spacing w:before="240"/>
        <w:ind w:firstLine="540"/>
        <w:jc w:val="both"/>
      </w:pPr>
      <w:r>
        <w:t>Нумерация ИЗАВ на объекте ОНВ может быть многоразрядной, разряды в номере ИЗАВ отделяются друг от друга точкой и обозначают уровень (подуровень) структурного подразделения. Например, номер первого ИЗАВ, относящегося к восьмому участку третьего цеха, расположенного на второй производственной площадке: 2.03.08.0001. При использовании многоразрядной нумерации схема такой нумерации с пояснениями приводится при документировании результатов инвентаризации выбросов.</w:t>
      </w:r>
    </w:p>
    <w:p w:rsidR="00DE4DA7" w:rsidRDefault="00DE4DA7">
      <w:pPr>
        <w:pStyle w:val="ConsPlusNormal"/>
        <w:spacing w:before="240"/>
        <w:ind w:firstLine="540"/>
        <w:jc w:val="both"/>
      </w:pPr>
      <w:r>
        <w:t>На реконструируемых или вновь строящихся объектах ОНВ для ИЗАВ, которые функционируют только в период строительства или реконструкции и в дальнейшем будут ликвидированы, присваиваются номера, начиная с 5501 для организованных ИЗАВ, и, начиная с 6501 - для неорганизованных ИЗАВ.</w:t>
      </w:r>
    </w:p>
    <w:p w:rsidR="00DE4DA7" w:rsidRDefault="00DE4DA7">
      <w:pPr>
        <w:pStyle w:val="ConsPlusNormal"/>
        <w:spacing w:before="240"/>
        <w:ind w:firstLine="540"/>
        <w:jc w:val="both"/>
      </w:pPr>
      <w:bookmarkStart w:id="3" w:name="Par115"/>
      <w:bookmarkEnd w:id="3"/>
      <w:r>
        <w:t>15. На карте-схеме с соблюдением принятого масштаба отображаются:</w:t>
      </w:r>
    </w:p>
    <w:p w:rsidR="00DE4DA7" w:rsidRDefault="00DE4DA7">
      <w:pPr>
        <w:pStyle w:val="ConsPlusNormal"/>
        <w:spacing w:before="240"/>
        <w:ind w:firstLine="540"/>
        <w:jc w:val="both"/>
      </w:pPr>
      <w:r>
        <w:t>все сооружения, здания, корпуса, установки на объекте ОНВ, границы его территории, ИЗАВ с указанием их номеров;</w:t>
      </w:r>
    </w:p>
    <w:p w:rsidR="00DE4DA7" w:rsidRDefault="00DE4DA7">
      <w:pPr>
        <w:pStyle w:val="ConsPlusNormal"/>
        <w:spacing w:before="240"/>
        <w:ind w:firstLine="540"/>
        <w:jc w:val="both"/>
      </w:pPr>
      <w:r>
        <w:t>границы санитарно-защитной зоны, ближайшей жилой застройки, зон с особыми условиями использования земельных участков, в том числе размещения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&lt;4&gt;;</w:t>
      </w:r>
    </w:p>
    <w:p w:rsidR="00DE4DA7" w:rsidRDefault="00DE4DA7">
      <w:pPr>
        <w:pStyle w:val="ConsPlusNormal"/>
        <w:spacing w:before="240"/>
        <w:ind w:firstLine="540"/>
        <w:jc w:val="both"/>
      </w:pPr>
      <w:r>
        <w:lastRenderedPageBreak/>
        <w:t>--------------------------------</w:t>
      </w:r>
    </w:p>
    <w:p w:rsidR="00DE4DA7" w:rsidRDefault="00DE4DA7">
      <w:pPr>
        <w:pStyle w:val="ConsPlusNormal"/>
        <w:spacing w:before="240"/>
        <w:ind w:firstLine="540"/>
        <w:jc w:val="both"/>
      </w:pPr>
      <w:r>
        <w:t>&lt;4&gt; Правила установления санитарно-защитных зон и использования земельных участков, расположенных в границах санитарно-защитных зон, утвержденные Постановлением Правительства Российской Федерации от 03.03.2018 N 222 (Собрание законодательства Российской Федерации, 2018, N 11, ст. 1636; N 24, ст. 3525).</w:t>
      </w:r>
    </w:p>
    <w:p w:rsidR="00DE4DA7" w:rsidRDefault="00DE4DA7">
      <w:pPr>
        <w:pStyle w:val="ConsPlusNormal"/>
        <w:jc w:val="both"/>
      </w:pPr>
    </w:p>
    <w:p w:rsidR="00DE4DA7" w:rsidRDefault="00DE4DA7">
      <w:pPr>
        <w:pStyle w:val="ConsPlusNormal"/>
        <w:ind w:firstLine="540"/>
        <w:jc w:val="both"/>
      </w:pPr>
      <w:r>
        <w:t>масштаб (например, 1:500 или 1:1000), направления сторон света и принятая система координат.</w:t>
      </w:r>
    </w:p>
    <w:p w:rsidR="00DE4DA7" w:rsidRDefault="00DE4DA7">
      <w:pPr>
        <w:pStyle w:val="ConsPlusNormal"/>
        <w:spacing w:before="240"/>
        <w:ind w:firstLine="540"/>
        <w:jc w:val="both"/>
      </w:pPr>
      <w:r>
        <w:t>Для объектов ОНВ, на которых функционирует более 50 ИЗАВ, при необходимости также составляется ситуационный план, схематично отображающий положение объекта ОНВ.</w:t>
      </w:r>
    </w:p>
    <w:p w:rsidR="00DE4DA7" w:rsidRDefault="00DE4DA7">
      <w:pPr>
        <w:pStyle w:val="ConsPlusNormal"/>
        <w:jc w:val="both"/>
      </w:pPr>
    </w:p>
    <w:p w:rsidR="00DE4DA7" w:rsidRDefault="00DE4DA7">
      <w:pPr>
        <w:pStyle w:val="ConsPlusTitle"/>
        <w:jc w:val="center"/>
        <w:outlineLvl w:val="1"/>
      </w:pPr>
      <w:bookmarkStart w:id="4" w:name="Par124"/>
      <w:bookmarkEnd w:id="4"/>
      <w:r>
        <w:t>IV. Определение показателей выбросов при проведении</w:t>
      </w:r>
    </w:p>
    <w:p w:rsidR="00DE4DA7" w:rsidRDefault="00DE4DA7">
      <w:pPr>
        <w:pStyle w:val="ConsPlusTitle"/>
        <w:jc w:val="center"/>
      </w:pPr>
      <w:r>
        <w:t>инвентаризации выбросов</w:t>
      </w:r>
    </w:p>
    <w:p w:rsidR="00DE4DA7" w:rsidRDefault="00DE4DA7">
      <w:pPr>
        <w:pStyle w:val="ConsPlusNormal"/>
        <w:jc w:val="both"/>
      </w:pPr>
    </w:p>
    <w:p w:rsidR="00DE4DA7" w:rsidRDefault="00DE4DA7">
      <w:pPr>
        <w:pStyle w:val="ConsPlusNormal"/>
        <w:ind w:firstLine="540"/>
        <w:jc w:val="both"/>
      </w:pPr>
      <w:r>
        <w:t>16. Определение качественного и количественного состава выбросов из выявленных ИЗАВ осуществляется инструментальными и расчетными методами.</w:t>
      </w:r>
    </w:p>
    <w:p w:rsidR="00DE4DA7" w:rsidRDefault="00DE4DA7">
      <w:pPr>
        <w:pStyle w:val="ConsPlusNormal"/>
        <w:spacing w:before="240"/>
        <w:ind w:firstLine="540"/>
        <w:jc w:val="both"/>
      </w:pPr>
      <w:r>
        <w:t>17. Для определения показателей выбросов организованных источников используются преимущественно инструментальные методы. В случае использования расчетных методов в отчет о результатах инвентаризации выбросов включается обоснование выбора и применения использованных методов.</w:t>
      </w:r>
    </w:p>
    <w:p w:rsidR="00DE4DA7" w:rsidRDefault="00DE4DA7">
      <w:pPr>
        <w:pStyle w:val="ConsPlusNormal"/>
        <w:spacing w:before="240"/>
        <w:ind w:firstLine="540"/>
        <w:jc w:val="both"/>
      </w:pPr>
      <w:r>
        <w:t>18. К основным показателям, которые определяются при инвентаризации выбросов, относятся максимальные разовые значения выбросов в граммах в секунду и значения суммарных годовых (валовых) выбросов в тоннах в год.</w:t>
      </w:r>
    </w:p>
    <w:p w:rsidR="00DE4DA7" w:rsidRDefault="00DE4DA7">
      <w:pPr>
        <w:pStyle w:val="ConsPlusNormal"/>
        <w:spacing w:before="240"/>
        <w:ind w:firstLine="540"/>
        <w:jc w:val="both"/>
      </w:pPr>
      <w:r>
        <w:t>19. На ИЗАВ, оснащенных ГОУ, определение показателей выбросов осуществляется только инструментальными методами в специально оборудованных местах отбора проб, предусмотренных Правилами эксплуатации ГОУ &lt;5&gt; и проектной документацией изготовителя ГОУ. При этом в качестве ГОУ не рассматриваются установки и устройства очистки газа, являющиеся неотъемлемой частью технологического оборудования и (или) не осуществляющие выбросы вредных (загрязняющих) веществ непосредственно в атмосферный воздух.</w:t>
      </w:r>
    </w:p>
    <w:p w:rsidR="00DE4DA7" w:rsidRDefault="00DE4DA7">
      <w:pPr>
        <w:pStyle w:val="ConsPlusNormal"/>
        <w:spacing w:before="240"/>
        <w:ind w:firstLine="540"/>
        <w:jc w:val="both"/>
      </w:pPr>
      <w:r>
        <w:t>--------------------------------</w:t>
      </w:r>
    </w:p>
    <w:p w:rsidR="00DE4DA7" w:rsidRDefault="00DE4DA7">
      <w:pPr>
        <w:pStyle w:val="ConsPlusNormal"/>
        <w:spacing w:before="240"/>
        <w:ind w:firstLine="540"/>
        <w:jc w:val="both"/>
      </w:pPr>
      <w:r>
        <w:t>&lt;5&gt; Правила эксплуатации установок очистки газа, утвержденные приказом Минприроды России от 15.09.2017 N 498 (зарегистрирован в Минюсте России 09.01.2018, регистрационный N 49549).</w:t>
      </w:r>
    </w:p>
    <w:p w:rsidR="00DE4DA7" w:rsidRDefault="00DE4DA7">
      <w:pPr>
        <w:pStyle w:val="ConsPlusNormal"/>
        <w:jc w:val="both"/>
      </w:pPr>
    </w:p>
    <w:p w:rsidR="00DE4DA7" w:rsidRDefault="00DE4DA7">
      <w:pPr>
        <w:pStyle w:val="ConsPlusNormal"/>
        <w:ind w:firstLine="540"/>
        <w:jc w:val="both"/>
      </w:pPr>
      <w:r>
        <w:t>Эффективность работы ГОУ, отражающая степень очистки выбросов, рассчитывается в соответствии с Правилами эксплуатации ГОУ.</w:t>
      </w:r>
    </w:p>
    <w:p w:rsidR="00DE4DA7" w:rsidRDefault="00DE4DA7">
      <w:pPr>
        <w:pStyle w:val="ConsPlusNormal"/>
        <w:spacing w:before="240"/>
        <w:ind w:firstLine="540"/>
        <w:jc w:val="both"/>
      </w:pPr>
      <w:r>
        <w:t>Фактическая эффективность (степень очистки) ГОУ определяется исходя из фактических показателей работы ГОУ по результатам измерений.</w:t>
      </w:r>
    </w:p>
    <w:p w:rsidR="00DE4DA7" w:rsidRDefault="00DE4DA7">
      <w:pPr>
        <w:pStyle w:val="ConsPlusNormal"/>
        <w:spacing w:before="240"/>
        <w:ind w:firstLine="540"/>
        <w:jc w:val="both"/>
      </w:pPr>
      <w:r>
        <w:t xml:space="preserve">Фактический коэффициент обеспеченности очистки газа определяется как отношение </w:t>
      </w:r>
      <w:r>
        <w:lastRenderedPageBreak/>
        <w:t>времени в часах работы ГОУ за год (независимо от степени очистки) ко времени в часах работы технологического оборудования за год, выраженное в процентах.</w:t>
      </w:r>
    </w:p>
    <w:p w:rsidR="00DE4DA7" w:rsidRDefault="00DE4DA7">
      <w:pPr>
        <w:pStyle w:val="ConsPlusNormal"/>
        <w:spacing w:before="240"/>
        <w:ind w:firstLine="540"/>
        <w:jc w:val="both"/>
      </w:pPr>
      <w:r>
        <w:t>20. При применении инструментальных методов получение данных о выбросах ЗВ проводится путем непосредственного исследования отходящих газов приборами (оборудованием) на ИЗАВ либо путем анализа проб в лаборатории после их отбора из отходящих газов в специально оборудованных местах на ИЗАВ.</w:t>
      </w:r>
    </w:p>
    <w:p w:rsidR="00DE4DA7" w:rsidRDefault="00DE4DA7">
      <w:pPr>
        <w:pStyle w:val="ConsPlusNormal"/>
        <w:spacing w:before="240"/>
        <w:ind w:firstLine="540"/>
        <w:jc w:val="both"/>
      </w:pPr>
      <w:r>
        <w:t>Для целей инвентаризации выбросов также могут использоваться результаты автоматического контроля выбросов.</w:t>
      </w:r>
    </w:p>
    <w:p w:rsidR="00DE4DA7" w:rsidRDefault="00DE4DA7">
      <w:pPr>
        <w:pStyle w:val="ConsPlusNormal"/>
        <w:spacing w:before="240"/>
        <w:ind w:firstLine="540"/>
        <w:jc w:val="both"/>
      </w:pPr>
      <w:r>
        <w:t>21. Инструментальные измерения показателей выбросов выполняются в соответствии с законодательством Российской Федерации об обеспечении единства измерений &lt;6&gt; юридическими лицами 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&lt;7&gt;.</w:t>
      </w:r>
    </w:p>
    <w:p w:rsidR="00DE4DA7" w:rsidRDefault="00DE4DA7">
      <w:pPr>
        <w:pStyle w:val="ConsPlusNormal"/>
        <w:spacing w:before="240"/>
        <w:ind w:firstLine="540"/>
        <w:jc w:val="both"/>
      </w:pPr>
      <w:r>
        <w:t>--------------------------------</w:t>
      </w:r>
    </w:p>
    <w:p w:rsidR="00DE4DA7" w:rsidRDefault="00DE4DA7">
      <w:pPr>
        <w:pStyle w:val="ConsPlusNormal"/>
        <w:spacing w:before="240"/>
        <w:ind w:firstLine="540"/>
        <w:jc w:val="both"/>
      </w:pPr>
      <w:r>
        <w:t>&lt;6&gt; Федеральный закон от 26.06.2008 N 102-ФЗ "Об обеспечении единства измерений" (Собрание законодательства Российской Федерации, 2008, N 26, ст. 3021; 2011, N 30, ст. 4590; N 49, ст. 7025; 2014, N 30, ст. 4255; 2015, N 29, ст. 4359).</w:t>
      </w:r>
    </w:p>
    <w:p w:rsidR="00DE4DA7" w:rsidRDefault="00DE4DA7">
      <w:pPr>
        <w:pStyle w:val="ConsPlusNormal"/>
        <w:spacing w:before="240"/>
        <w:ind w:firstLine="540"/>
        <w:jc w:val="both"/>
      </w:pPr>
      <w:r>
        <w:t>&lt;7&gt; Федеральный закон от 28.12.2013 N 412-ФЗ "Об аккредитации в национальной системе аккредитации" (Собрание законодательства Российской Федерации, 2013, N 52, ст. 6977; 2014, N 26, ст. 3366; 2016, N 10, ст. 1323; 2018, N 31, ст. 4851).</w:t>
      </w:r>
    </w:p>
    <w:p w:rsidR="00DE4DA7" w:rsidRDefault="00DE4DA7">
      <w:pPr>
        <w:pStyle w:val="ConsPlusNormal"/>
        <w:jc w:val="both"/>
      </w:pPr>
    </w:p>
    <w:p w:rsidR="00DE4DA7" w:rsidRDefault="00DE4DA7">
      <w:pPr>
        <w:pStyle w:val="ConsPlusNormal"/>
        <w:ind w:firstLine="540"/>
        <w:jc w:val="both"/>
      </w:pPr>
      <w:r>
        <w:t>В протоколах инструментальных измерений показателей выбросов указываются методики (методы) измерений и средства измерений, расчет показателей выбросов на основе значений, полученных в результате измерений, а также сведения о выполнившей измерения организации, ее аттестате аккредитации с указанием срока действия и области аккредитации.</w:t>
      </w:r>
    </w:p>
    <w:p w:rsidR="00DE4DA7" w:rsidRDefault="00DE4DA7">
      <w:pPr>
        <w:pStyle w:val="ConsPlusNormal"/>
        <w:spacing w:before="240"/>
        <w:ind w:firstLine="540"/>
        <w:jc w:val="both"/>
      </w:pPr>
      <w:bookmarkStart w:id="5" w:name="Par145"/>
      <w:bookmarkEnd w:id="5"/>
      <w:r>
        <w:t>22.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или стандартами организаций, принятыми в соответствии с Федеральным законом от 29.06.2015 N 162-ФЗ "О стандартизации в Российской Федерации" &lt;8&gt;.</w:t>
      </w:r>
    </w:p>
    <w:p w:rsidR="00DE4DA7" w:rsidRDefault="00DE4DA7">
      <w:pPr>
        <w:pStyle w:val="ConsPlusNormal"/>
        <w:spacing w:before="240"/>
        <w:ind w:firstLine="540"/>
        <w:jc w:val="both"/>
      </w:pPr>
      <w:r>
        <w:t>--------------------------------</w:t>
      </w:r>
    </w:p>
    <w:p w:rsidR="00DE4DA7" w:rsidRDefault="00DE4DA7">
      <w:pPr>
        <w:pStyle w:val="ConsPlusNormal"/>
        <w:spacing w:before="240"/>
        <w:ind w:firstLine="540"/>
        <w:jc w:val="both"/>
      </w:pPr>
      <w:r>
        <w:t>&lt;8&gt; Собрание законодательства Российской Федерации, 2015, N 27, ст. 3953; 2016, N 15, ст. 2066, N 27, ст. 4229.</w:t>
      </w:r>
    </w:p>
    <w:p w:rsidR="00DE4DA7" w:rsidRDefault="00DE4DA7">
      <w:pPr>
        <w:pStyle w:val="ConsPlusNormal"/>
        <w:jc w:val="both"/>
      </w:pPr>
    </w:p>
    <w:p w:rsidR="00DE4DA7" w:rsidRDefault="00DE4DA7">
      <w:pPr>
        <w:pStyle w:val="ConsPlusNormal"/>
        <w:ind w:firstLine="540"/>
        <w:jc w:val="both"/>
      </w:pPr>
      <w:r>
        <w:t xml:space="preserve">23. Результаты инструментальных измерений документируются в виде таблиц, рекомендуемые образцы которых приведены в </w:t>
      </w:r>
      <w:hyperlink w:anchor="Par531" w:tooltip="        Документирование результатов инструментального определения" w:history="1">
        <w:r>
          <w:rPr>
            <w:color w:val="0000FF"/>
          </w:rPr>
          <w:t>приложении N 2</w:t>
        </w:r>
      </w:hyperlink>
      <w:r>
        <w:t xml:space="preserve"> к настоящему Порядку, с приложением соответствующих расчетов, актов отборов проб и протоколов количественного определения массовой концентрации ЗВ и параметров газовоздушной смеси.</w:t>
      </w:r>
    </w:p>
    <w:p w:rsidR="00DE4DA7" w:rsidRDefault="00DE4DA7">
      <w:pPr>
        <w:pStyle w:val="ConsPlusNormal"/>
        <w:spacing w:before="240"/>
        <w:ind w:firstLine="540"/>
        <w:jc w:val="both"/>
      </w:pPr>
      <w:r>
        <w:lastRenderedPageBreak/>
        <w:t xml:space="preserve">24. Количество и нумерация граф в рекомендуемом образце </w:t>
      </w:r>
      <w:hyperlink w:anchor="Par534" w:tooltip="                               Таблица N 2.1" w:history="1">
        <w:r>
          <w:rPr>
            <w:color w:val="0000FF"/>
          </w:rPr>
          <w:t>таблицы N 2.1</w:t>
        </w:r>
      </w:hyperlink>
      <w:r>
        <w:t xml:space="preserve"> приложения N 2 к настоящему Порядку, в которых указываются показатели отходящих газов, даны условно и при необходимости могут быть дополнены требующимися для расчета выбросов показателями, например, такими как плотность, тепловая мощность. Количество и нумерация строк в образце заполнения </w:t>
      </w:r>
      <w:hyperlink w:anchor="Par534" w:tooltip="                               Таблица N 2.1" w:history="1">
        <w:r>
          <w:rPr>
            <w:color w:val="0000FF"/>
          </w:rPr>
          <w:t>таблицы N 2.1</w:t>
        </w:r>
      </w:hyperlink>
      <w:r>
        <w:t xml:space="preserve"> приложения N 2 к настоящему Порядку даны условно и зависят от количества выполненных измерений.</w:t>
      </w:r>
    </w:p>
    <w:p w:rsidR="00DE4DA7" w:rsidRDefault="00DE4DA7">
      <w:pPr>
        <w:pStyle w:val="ConsPlusNormal"/>
        <w:spacing w:before="240"/>
        <w:ind w:firstLine="540"/>
        <w:jc w:val="both"/>
      </w:pPr>
      <w:r>
        <w:t xml:space="preserve">В </w:t>
      </w:r>
      <w:hyperlink w:anchor="Par534" w:tooltip="                               Таблица N 2.1" w:history="1">
        <w:r>
          <w:rPr>
            <w:color w:val="0000FF"/>
          </w:rPr>
          <w:t>таблице N 2.1</w:t>
        </w:r>
      </w:hyperlink>
      <w:r>
        <w:t xml:space="preserve"> к настоящему Порядку, рекомендуемый образец которой приведен в </w:t>
      </w:r>
      <w:hyperlink w:anchor="Par531" w:tooltip="        Документирование результатов инструментального определения" w:history="1">
        <w:r>
          <w:rPr>
            <w:color w:val="0000FF"/>
          </w:rPr>
          <w:t>приложении N 2</w:t>
        </w:r>
      </w:hyperlink>
      <w:r>
        <w:t xml:space="preserve"> к настоящему Порядку, при указании синонимов, технических, торговых и фирменных названий загрязняющих веществ приводятся наименования таких веществ, включенные в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утвержденные постановлением Главного государственного санитарного врача Российской Федерации от 22.12.2017 N 165 &lt;9&gt;, а также включенные в Перечень загрязняющих веществ, в отношении которых применяются меры государственного регулирования в области охраны окружающей среды (раздел I "Для атмосферного воздуха"), утвержденный распоряжением Правительства Российской Федерации от 08.07.2015 N 1316-р &lt;10&gt;. Например, пятиокись ванадия (диванадий пентоксид (пыль), ванадия пяти оксид). Массовая концентрация ЗВ в выбросах (мг/м) при документировании результатов инструментальных измерений указывается в величинах, приведенных к нормальным условиям в соответствии с </w:t>
      </w:r>
      <w:hyperlink w:anchor="Par145" w:tooltip="22. При применении инструментальных методов измерения результаты определения объемов отходящих газов и измерения массовой концентрации ЗВ в отходящих газах должны быть приведены к нормальным условиям (0 °C, 101,3 кПа (760 мм рт. ст.), влажность равна 0) или условиям, установленным национальными стандартами или стандартами организаций, принятыми в соответствии с Федеральным законом от 29.06.2015 N 162-ФЗ &quot;О стандартизации в Российской Федерации&quot; &lt;8&gt;." w:history="1">
        <w:r>
          <w:rPr>
            <w:color w:val="0000FF"/>
          </w:rPr>
          <w:t>пунктом 22</w:t>
        </w:r>
      </w:hyperlink>
      <w:r>
        <w:t xml:space="preserve"> настоящего Порядка.</w:t>
      </w:r>
    </w:p>
    <w:p w:rsidR="00DE4DA7" w:rsidRDefault="00DE4DA7">
      <w:pPr>
        <w:pStyle w:val="ConsPlusNormal"/>
        <w:spacing w:before="240"/>
        <w:ind w:firstLine="540"/>
        <w:jc w:val="both"/>
      </w:pPr>
      <w:r>
        <w:t>--------------------------------</w:t>
      </w:r>
    </w:p>
    <w:p w:rsidR="00DE4DA7" w:rsidRDefault="00DE4DA7">
      <w:pPr>
        <w:pStyle w:val="ConsPlusNormal"/>
        <w:spacing w:before="240"/>
        <w:ind w:firstLine="540"/>
        <w:jc w:val="both"/>
      </w:pPr>
      <w:r>
        <w:t>&lt;9&gt; Зарегистрировано в Минюсте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в Минюсте России 18.06.2018, регистрационный N 51367).</w:t>
      </w:r>
    </w:p>
    <w:p w:rsidR="00DE4DA7" w:rsidRDefault="00DE4DA7">
      <w:pPr>
        <w:pStyle w:val="ConsPlusNormal"/>
        <w:spacing w:before="240"/>
        <w:ind w:firstLine="540"/>
        <w:jc w:val="both"/>
      </w:pPr>
      <w:r>
        <w:t>&lt;10&gt; Собрание законодательства Российской Федерации, 2015, N 29, ст. 4524.</w:t>
      </w:r>
    </w:p>
    <w:p w:rsidR="00DE4DA7" w:rsidRDefault="00DE4DA7">
      <w:pPr>
        <w:pStyle w:val="ConsPlusNormal"/>
        <w:jc w:val="both"/>
      </w:pPr>
    </w:p>
    <w:p w:rsidR="00DE4DA7" w:rsidRDefault="00DE4DA7">
      <w:pPr>
        <w:pStyle w:val="ConsPlusNormal"/>
        <w:ind w:firstLine="540"/>
        <w:jc w:val="both"/>
      </w:pPr>
      <w:r>
        <w:t>25. Использование расчетных методов для определения показателей выбросов организованных источников допускается в следующих случаях:</w:t>
      </w:r>
    </w:p>
    <w:p w:rsidR="00DE4DA7" w:rsidRDefault="00DE4DA7">
      <w:pPr>
        <w:pStyle w:val="ConsPlusNormal"/>
        <w:spacing w:before="240"/>
        <w:ind w:firstLine="540"/>
        <w:jc w:val="both"/>
      </w:pPr>
      <w:r>
        <w:t>отсутствие аттестованных методик измерения &lt;11&gt; загрязняющего вещества;</w:t>
      </w:r>
    </w:p>
    <w:p w:rsidR="00DE4DA7" w:rsidRDefault="00DE4DA7">
      <w:pPr>
        <w:pStyle w:val="ConsPlusNormal"/>
        <w:spacing w:before="240"/>
        <w:ind w:firstLine="540"/>
        <w:jc w:val="both"/>
      </w:pPr>
      <w:r>
        <w:t>--------------------------------</w:t>
      </w:r>
    </w:p>
    <w:p w:rsidR="00DE4DA7" w:rsidRDefault="00DE4DA7">
      <w:pPr>
        <w:pStyle w:val="ConsPlusNormal"/>
        <w:spacing w:before="240"/>
        <w:ind w:firstLine="540"/>
        <w:jc w:val="both"/>
      </w:pPr>
      <w:r>
        <w:t>&lt;11&gt; Пункт 2 статьи 5 Федерального закона от 26.06.2008 N 102-ФЗ "Об обеспечении единства измерений".</w:t>
      </w:r>
    </w:p>
    <w:p w:rsidR="00DE4DA7" w:rsidRDefault="00DE4DA7">
      <w:pPr>
        <w:pStyle w:val="ConsPlusNormal"/>
        <w:jc w:val="both"/>
      </w:pPr>
    </w:p>
    <w:p w:rsidR="00DE4DA7" w:rsidRDefault="00DE4DA7">
      <w:pPr>
        <w:pStyle w:val="ConsPlusNormal"/>
        <w:ind w:firstLine="540"/>
        <w:jc w:val="both"/>
      </w:pPr>
      <w:r>
        <w:t>отсутствие практической возможности забора проб для определения инструментальными методами в соответствии с требованиями действующих национальных стандартов;</w:t>
      </w:r>
    </w:p>
    <w:p w:rsidR="00DE4DA7" w:rsidRDefault="00DE4DA7">
      <w:pPr>
        <w:pStyle w:val="ConsPlusNormal"/>
        <w:spacing w:before="240"/>
        <w:ind w:firstLine="540"/>
        <w:jc w:val="both"/>
      </w:pPr>
      <w:r>
        <w:t>отсутствие практической возможности проведения инструментальных измерений выбросов (например, высокая температура газовоздушной смеси, высокая скорость потока отходящих газов, сверхнизкое или сверхвысокое давление внутри газохода, отсутствие доступа к источнику).</w:t>
      </w:r>
    </w:p>
    <w:p w:rsidR="00DE4DA7" w:rsidRDefault="00DE4DA7">
      <w:pPr>
        <w:pStyle w:val="ConsPlusNormal"/>
        <w:spacing w:before="240"/>
        <w:ind w:firstLine="540"/>
        <w:jc w:val="both"/>
      </w:pPr>
      <w:r>
        <w:t xml:space="preserve">26. Использование расчетных методов для определения показателей выбросов допускается </w:t>
      </w:r>
      <w:r>
        <w:lastRenderedPageBreak/>
        <w:t>также для неорганизованных и (или) линейных стационарных источников.</w:t>
      </w:r>
    </w:p>
    <w:p w:rsidR="00DE4DA7" w:rsidRDefault="00DE4DA7">
      <w:pPr>
        <w:pStyle w:val="ConsPlusNormal"/>
        <w:spacing w:before="240"/>
        <w:ind w:firstLine="540"/>
        <w:jc w:val="both"/>
      </w:pPr>
      <w:r>
        <w:t>27. Расчетные методы с использованием результатов измерений отдельных характеристик источника выбросов, расхода сырья или топлива, а также загруженности, продолжительности работы оборудования, применяются для инвентаризации выбросов:</w:t>
      </w:r>
    </w:p>
    <w:p w:rsidR="00DE4DA7" w:rsidRDefault="00DE4DA7">
      <w:pPr>
        <w:pStyle w:val="ConsPlusNormal"/>
        <w:spacing w:before="240"/>
        <w:ind w:firstLine="540"/>
        <w:jc w:val="both"/>
      </w:pPr>
      <w:r>
        <w:t>от неорганизованных ИЗАВ;</w:t>
      </w:r>
    </w:p>
    <w:p w:rsidR="00DE4DA7" w:rsidRDefault="00DE4DA7">
      <w:pPr>
        <w:pStyle w:val="ConsPlusNormal"/>
        <w:spacing w:before="240"/>
        <w:ind w:firstLine="540"/>
        <w:jc w:val="both"/>
      </w:pPr>
      <w:r>
        <w:t>от топливосжигающих установок мощностью не более 50 МВт;</w:t>
      </w:r>
    </w:p>
    <w:p w:rsidR="00DE4DA7" w:rsidRDefault="00DE4DA7">
      <w:pPr>
        <w:pStyle w:val="ConsPlusNormal"/>
        <w:jc w:val="both"/>
      </w:pPr>
      <w:r>
        <w:t>(в ред. Приказа Минприроды России от 17.09.2019 N 627)</w:t>
      </w:r>
    </w:p>
    <w:p w:rsidR="00DE4DA7" w:rsidRDefault="00DE4DA7">
      <w:pPr>
        <w:pStyle w:val="ConsPlusNormal"/>
        <w:spacing w:before="240"/>
        <w:ind w:firstLine="540"/>
        <w:jc w:val="both"/>
      </w:pPr>
      <w:r>
        <w:t>при выполнении работ по нанесению металлопокрытий гальваническим способом, по механической обработке материалов, сварочных и окрасочных работ; взрывных работ, погрузочно-разгрузочных работ;</w:t>
      </w:r>
    </w:p>
    <w:p w:rsidR="00DE4DA7" w:rsidRDefault="00DE4DA7">
      <w:pPr>
        <w:pStyle w:val="ConsPlusNormal"/>
        <w:spacing w:before="240"/>
        <w:ind w:firstLine="540"/>
        <w:jc w:val="both"/>
      </w:pPr>
      <w:r>
        <w:t>от инфраструктуры транспортных объектов, дизельных установок, бензоэлектростанций, бензопил и подобного оборудования;</w:t>
      </w:r>
    </w:p>
    <w:p w:rsidR="00DE4DA7" w:rsidRDefault="00DE4DA7">
      <w:pPr>
        <w:pStyle w:val="ConsPlusNormal"/>
        <w:spacing w:before="240"/>
        <w:ind w:firstLine="540"/>
        <w:jc w:val="both"/>
      </w:pPr>
      <w:r>
        <w:t>от источников открытого хранения топлива, сырья, веществ, материалов, отходов, открытых поверхностей испарения;</w:t>
      </w:r>
    </w:p>
    <w:p w:rsidR="00DE4DA7" w:rsidRDefault="00DE4DA7">
      <w:pPr>
        <w:pStyle w:val="ConsPlusNormal"/>
        <w:spacing w:before="240"/>
        <w:ind w:firstLine="540"/>
        <w:jc w:val="both"/>
      </w:pPr>
      <w:r>
        <w:t>карьеров добычи полезных ископаемых и открытых участков обработки полезных ископаемых,</w:t>
      </w:r>
    </w:p>
    <w:p w:rsidR="00DE4DA7" w:rsidRDefault="00DE4DA7">
      <w:pPr>
        <w:pStyle w:val="ConsPlusNormal"/>
        <w:spacing w:before="240"/>
        <w:ind w:firstLine="540"/>
        <w:jc w:val="both"/>
      </w:pPr>
      <w:r>
        <w:t>от оборудования и технологических процессов, расположенных на открытом воздухе или в производственных помещениях, не оборудованных вентиляционными установками;</w:t>
      </w:r>
    </w:p>
    <w:p w:rsidR="00DE4DA7" w:rsidRDefault="00DE4DA7">
      <w:pPr>
        <w:pStyle w:val="ConsPlusNormal"/>
        <w:spacing w:before="240"/>
        <w:ind w:firstLine="540"/>
        <w:jc w:val="both"/>
      </w:pPr>
      <w:r>
        <w:t>для получения данных о показателях выбросов проектируемых, строящихся и реконструируемых объектов ОНВ.</w:t>
      </w:r>
    </w:p>
    <w:p w:rsidR="00DE4DA7" w:rsidRDefault="00DE4DA7">
      <w:pPr>
        <w:pStyle w:val="ConsPlusNormal"/>
        <w:spacing w:before="240"/>
        <w:ind w:firstLine="540"/>
        <w:jc w:val="both"/>
      </w:pPr>
      <w:bookmarkStart w:id="6" w:name="Par174"/>
      <w:bookmarkEnd w:id="6"/>
      <w:r>
        <w:t>28. Для определения показателей выбросов расчетным методом применяются методики расчета выбросов, включенные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 &lt;12&gt; (далее - методики расчета выбросов).</w:t>
      </w:r>
    </w:p>
    <w:p w:rsidR="00DE4DA7" w:rsidRDefault="00DE4DA7">
      <w:pPr>
        <w:pStyle w:val="ConsPlusNormal"/>
        <w:spacing w:before="240"/>
        <w:ind w:firstLine="540"/>
        <w:jc w:val="both"/>
      </w:pPr>
      <w:r>
        <w:t>--------------------------------</w:t>
      </w:r>
    </w:p>
    <w:p w:rsidR="00DE4DA7" w:rsidRDefault="00DE4DA7">
      <w:pPr>
        <w:pStyle w:val="ConsPlusNormal"/>
        <w:spacing w:before="240"/>
        <w:ind w:firstLine="540"/>
        <w:jc w:val="both"/>
      </w:pPr>
      <w:r>
        <w:t>&lt;12&gt; Правила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DE4DA7" w:rsidRDefault="00DE4DA7">
      <w:pPr>
        <w:pStyle w:val="ConsPlusNormal"/>
        <w:jc w:val="both"/>
      </w:pPr>
    </w:p>
    <w:p w:rsidR="00DE4DA7" w:rsidRDefault="00DE4DA7">
      <w:pPr>
        <w:pStyle w:val="ConsPlusNormal"/>
        <w:ind w:firstLine="540"/>
        <w:jc w:val="both"/>
      </w:pPr>
      <w:r>
        <w:t>Методика расчета выбросов используется в полном соответствии с областью ее применения для указанных в ней технологических процессов, сооружений, устройств, оборудования, а также сырья, материалов, топлива.</w:t>
      </w:r>
    </w:p>
    <w:p w:rsidR="00DE4DA7" w:rsidRDefault="00DE4DA7">
      <w:pPr>
        <w:pStyle w:val="ConsPlusNormal"/>
        <w:spacing w:before="240"/>
        <w:ind w:firstLine="540"/>
        <w:jc w:val="both"/>
      </w:pPr>
      <w:r>
        <w:t xml:space="preserve">Если перечень методик расчета выбросов, указанный в </w:t>
      </w:r>
      <w:hyperlink w:anchor="Par174" w:tooltip="28. Для определения показателей выбросов расчетным методом применяются методики расчета выбросов, включенные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 &lt;12&gt; (далее - методики расчета выбросов)." w:history="1">
        <w:r>
          <w:rPr>
            <w:color w:val="0000FF"/>
          </w:rPr>
          <w:t>абзаце первом</w:t>
        </w:r>
      </w:hyperlink>
      <w:r>
        <w:t xml:space="preserve"> настоящего пункта, не содержит соответствующей методики расчета выбросов, для определения показателей выбросов расчетным методом используются расчеты на основе материально-сырьевого баланса </w:t>
      </w:r>
      <w:r>
        <w:lastRenderedPageBreak/>
        <w:t>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w:t>
      </w:r>
    </w:p>
    <w:p w:rsidR="00DE4DA7" w:rsidRDefault="00DE4DA7">
      <w:pPr>
        <w:pStyle w:val="ConsPlusNormal"/>
        <w:spacing w:before="240"/>
        <w:ind w:firstLine="540"/>
        <w:jc w:val="both"/>
      </w:pPr>
      <w:r>
        <w:t>При проведении расчетов на основе материально-сырьевого баланса технологического процесса, физико-химических закономерностей процессов образования выбросов или показателей удельных величин выбросов от однотипного оборудования, такие расчеты сопровождаются сведениями о месте проведения исследований, исследуемом технологическом оборудовании, режимах работы оборудования во время измерений, программой измерений с описанием методики (методов) измерений, описанием процедуры измерений или подсчета расходуемого сырья и произведенной продукции, а также перечнем используемых источников информации, из которых берутся показатели и исходные данные для расчетов (названия используемых справочников и (или) стандартов).</w:t>
      </w:r>
    </w:p>
    <w:p w:rsidR="00DE4DA7" w:rsidRDefault="00DE4DA7">
      <w:pPr>
        <w:pStyle w:val="ConsPlusNormal"/>
        <w:spacing w:before="240"/>
        <w:ind w:firstLine="540"/>
        <w:jc w:val="both"/>
      </w:pPr>
      <w:r>
        <w:t>29. Расчеты выбросов осуществляются отдельно для каждого ИЗАВ и документируются с приложением исходных данных, источников их получения и описанием процедуры расчета с указанием применяемых методов расчета.</w:t>
      </w:r>
    </w:p>
    <w:p w:rsidR="00DE4DA7" w:rsidRDefault="00DE4DA7">
      <w:pPr>
        <w:pStyle w:val="ConsPlusNormal"/>
        <w:spacing w:before="240"/>
        <w:ind w:firstLine="540"/>
        <w:jc w:val="both"/>
      </w:pPr>
      <w:r>
        <w:t>30. На всех организованных ИЗАВ аэродинамические параметры выбросов (температура, давление, влажность, скорость истечения и расход отходящего газа) определяются преимущественно инструментальными методами в соответствии с требованиями действующих национальных стандартов, а в случае невозможности использования инструментальных методов определяются на основании документации изготовителя оборудования или проектной (конструкторской) документации и (или) результатов пусконаладочных работ.</w:t>
      </w:r>
    </w:p>
    <w:p w:rsidR="00DE4DA7" w:rsidRDefault="00DE4DA7">
      <w:pPr>
        <w:pStyle w:val="ConsPlusNormal"/>
        <w:spacing w:before="240"/>
        <w:ind w:firstLine="540"/>
        <w:jc w:val="both"/>
      </w:pPr>
      <w:r>
        <w:t>31. Если в период действия утвержденной инвентаризации выбросов приняты новые инструментальные или расчетные методики определения выбросов, то они используются для расчета выбросов при проведении очередной корректировки данных инвентаризации выбросов.</w:t>
      </w:r>
    </w:p>
    <w:p w:rsidR="00DE4DA7" w:rsidRDefault="00DE4DA7">
      <w:pPr>
        <w:pStyle w:val="ConsPlusNormal"/>
        <w:jc w:val="both"/>
      </w:pPr>
    </w:p>
    <w:p w:rsidR="00DE4DA7" w:rsidRDefault="00DE4DA7">
      <w:pPr>
        <w:pStyle w:val="ConsPlusTitle"/>
        <w:jc w:val="center"/>
        <w:outlineLvl w:val="1"/>
      </w:pPr>
      <w:r>
        <w:t>V. Документирование и хранение данных, полученных</w:t>
      </w:r>
    </w:p>
    <w:p w:rsidR="00DE4DA7" w:rsidRDefault="00DE4DA7">
      <w:pPr>
        <w:pStyle w:val="ConsPlusTitle"/>
        <w:jc w:val="center"/>
      </w:pPr>
      <w:r>
        <w:t>в результате инвентаризации выбросов</w:t>
      </w:r>
    </w:p>
    <w:p w:rsidR="00DE4DA7" w:rsidRDefault="00DE4DA7">
      <w:pPr>
        <w:pStyle w:val="ConsPlusNormal"/>
        <w:jc w:val="both"/>
      </w:pPr>
    </w:p>
    <w:p w:rsidR="00DE4DA7" w:rsidRDefault="00DE4DA7">
      <w:pPr>
        <w:pStyle w:val="ConsPlusNormal"/>
        <w:ind w:firstLine="540"/>
        <w:jc w:val="both"/>
      </w:pPr>
      <w:r>
        <w:t xml:space="preserve">32. По результатам инвентаризации выбросов составляется отчет, содержащий данные инвентаризации и утверждаемый хозяйствующим субъектом, осуществляющим хозяйственную или иную деятельность на объекте ОНВ с указанием даты утверждения. Рекомендуемый образец структуры отчета по инвентаризации выбросов приведен в </w:t>
      </w:r>
      <w:hyperlink w:anchor="Par1284" w:tooltip="РЕКОМЕНДУЕМЫЙ ОБРАЗЕЦ" w:history="1">
        <w:r>
          <w:rPr>
            <w:color w:val="0000FF"/>
          </w:rPr>
          <w:t>приложении N 4</w:t>
        </w:r>
      </w:hyperlink>
      <w:r>
        <w:t xml:space="preserve"> к настоящему Порядку.</w:t>
      </w:r>
    </w:p>
    <w:p w:rsidR="00DE4DA7" w:rsidRDefault="00DE4DA7">
      <w:pPr>
        <w:pStyle w:val="ConsPlusNormal"/>
        <w:spacing w:before="240"/>
        <w:ind w:firstLine="540"/>
        <w:jc w:val="both"/>
      </w:pPr>
      <w:bookmarkStart w:id="7" w:name="Par189"/>
      <w:bookmarkEnd w:id="7"/>
      <w:r>
        <w:t>33.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w:t>
      </w:r>
    </w:p>
    <w:p w:rsidR="00DE4DA7" w:rsidRDefault="00DE4DA7">
      <w:pPr>
        <w:pStyle w:val="ConsPlusNormal"/>
        <w:spacing w:before="240"/>
        <w:ind w:firstLine="540"/>
        <w:jc w:val="both"/>
      </w:pPr>
      <w:r>
        <w:t>полное и сокращенное наименование хозяйствующего субъекта в соответствии с учредительными документами, организационно-правовую форму, место государственной регистрации, место нахождения, основной государственный регистрационный номер (ОГРН) - для юридического лица; фамилия, имя, отчество (при наличии), место жительства, реквизиты основного документа, удостоверяющего личность, основной государственный регистрационный номер индивидуального предпринимателя (ОГРНИП) - для индивидуального предпринимателя;</w:t>
      </w:r>
    </w:p>
    <w:p w:rsidR="00DE4DA7" w:rsidRDefault="00DE4DA7">
      <w:pPr>
        <w:pStyle w:val="ConsPlusNormal"/>
        <w:spacing w:before="240"/>
        <w:ind w:firstLine="540"/>
        <w:jc w:val="both"/>
      </w:pPr>
      <w:r>
        <w:t xml:space="preserve">краткое описание видов деятельности на объекте ОНВ, в том числе перечень и краткую </w:t>
      </w:r>
      <w:r>
        <w:lastRenderedPageBreak/>
        <w:t>характеристику используемого сырья, топливно-энергетических ресурсов, материалов; проектные и фактические виды и объемы производимой продукции, выполнения работ и (или) оказания услуг, в том числе показатели основной деятельности, для которых рассчитаны валовые выбросы; описание основных технологических процессов (при наличии), оборудования и иных источников выбросов ЗВ, а также сведения о количестве, характеристиках и эффективности ГОУ и мероприятиях по охране атмосферного воздуха, реализованных в период действия ранее проведенной инвентаризации выбросов;</w:t>
      </w:r>
    </w:p>
    <w:p w:rsidR="00DE4DA7" w:rsidRDefault="00DE4DA7">
      <w:pPr>
        <w:pStyle w:val="ConsPlusNormal"/>
        <w:spacing w:before="240"/>
        <w:ind w:firstLine="540"/>
        <w:jc w:val="both"/>
      </w:pPr>
      <w:r>
        <w:t>сведения о результатах предыдущей инвентаризации, в том числе сроки проведения, показатели суммарной массы выбросов отдельно по каждому загрязняющему веществу по каждому ИЗАВ и по объекту ОНВ в целом, а также количество ликвидированных (с указанием причин ликвидации) и введенных в эксплуатацию ИЗАВ, сведения об изменениях показателей выбросов с указанием причин;</w:t>
      </w:r>
    </w:p>
    <w:p w:rsidR="00DE4DA7" w:rsidRDefault="00DE4DA7">
      <w:pPr>
        <w:pStyle w:val="ConsPlusNormal"/>
        <w:spacing w:before="240"/>
        <w:ind w:firstLine="540"/>
        <w:jc w:val="both"/>
      </w:pPr>
      <w:r>
        <w:t>краткую характеристику прилегающей к объекту ОНВ местности (например, селитебная, промышленная зона, сельхозугодья, болота) с указанием расстояния до ближайшей жилой застройки и зон с особыми условиями использования территорий, в том числе ландшафтно-рекреационных зон, зон отдыха, территорий курортов, санаториев и домов отдыха, стационарных лечебно-профилактических учреждений;</w:t>
      </w:r>
    </w:p>
    <w:p w:rsidR="00DE4DA7" w:rsidRDefault="00DE4DA7">
      <w:pPr>
        <w:pStyle w:val="ConsPlusNormal"/>
        <w:spacing w:before="240"/>
        <w:ind w:firstLine="540"/>
        <w:jc w:val="both"/>
      </w:pPr>
      <w:r>
        <w:t>размеры и границы санитарно-защитной зоны в случае, если ее установление предусмотрено законодательством Российской Федерации в области обеспечения санитарно-эпидемиологического благополучия населения;</w:t>
      </w:r>
    </w:p>
    <w:p w:rsidR="00DE4DA7" w:rsidRDefault="00DE4DA7">
      <w:pPr>
        <w:pStyle w:val="ConsPlusNormal"/>
        <w:spacing w:before="240"/>
        <w:ind w:firstLine="540"/>
        <w:jc w:val="both"/>
      </w:pPr>
      <w:r>
        <w:t>информацию о должностных лицах, ответственных за проведение инвентаризации выбросов.</w:t>
      </w:r>
    </w:p>
    <w:p w:rsidR="00DE4DA7" w:rsidRDefault="00DE4DA7">
      <w:pPr>
        <w:pStyle w:val="ConsPlusNormal"/>
        <w:spacing w:before="240"/>
        <w:ind w:firstLine="540"/>
        <w:jc w:val="both"/>
      </w:pPr>
      <w:bookmarkStart w:id="8" w:name="Par196"/>
      <w:bookmarkEnd w:id="8"/>
      <w:r>
        <w:t>34. В отчет о результатах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нормативно-методических документов, перечня использованных методик измерений показателей выбросов ЗВ и расчетного определения показателей выбросов ЗВ.</w:t>
      </w:r>
    </w:p>
    <w:p w:rsidR="00DE4DA7" w:rsidRDefault="00DE4DA7">
      <w:pPr>
        <w:pStyle w:val="ConsPlusNormal"/>
        <w:spacing w:before="240"/>
        <w:ind w:firstLine="540"/>
        <w:jc w:val="both"/>
      </w:pPr>
      <w:r>
        <w:t xml:space="preserve">35. К отчету о результатах инвентаризации выбросов прилагается карта-схема, составленная в соответствии с </w:t>
      </w:r>
      <w:hyperlink w:anchor="Par115" w:tooltip="15. На карте-схеме с соблюдением принятого масштаба отображаются:" w:history="1">
        <w:r>
          <w:rPr>
            <w:color w:val="0000FF"/>
          </w:rPr>
          <w:t>пунктом 15</w:t>
        </w:r>
      </w:hyperlink>
      <w:r>
        <w:t xml:space="preserve"> настоящего Порядка.</w:t>
      </w:r>
    </w:p>
    <w:p w:rsidR="00DE4DA7" w:rsidRDefault="00DE4DA7">
      <w:pPr>
        <w:pStyle w:val="ConsPlusNormal"/>
        <w:spacing w:before="240"/>
        <w:ind w:firstLine="540"/>
        <w:jc w:val="both"/>
      </w:pPr>
      <w:r>
        <w:t xml:space="preserve">36. Отчет о результатах инвентаризации выбросов должен содержать аналитические, инструментальные и расчетные данные, полученные по итогам инвентаризации выбросов в соответствии с </w:t>
      </w:r>
      <w:hyperlink w:anchor="Par62" w:tooltip="II. Содержание работ при проведении инвентаризации выбросов" w:history="1">
        <w:r>
          <w:rPr>
            <w:color w:val="0000FF"/>
          </w:rPr>
          <w:t>главами II</w:t>
        </w:r>
      </w:hyperlink>
      <w:r>
        <w:t xml:space="preserve"> - </w:t>
      </w:r>
      <w:hyperlink w:anchor="Par124" w:tooltip="IV. Определение показателей выбросов при проведении" w:history="1">
        <w:r>
          <w:rPr>
            <w:color w:val="0000FF"/>
          </w:rPr>
          <w:t>IV</w:t>
        </w:r>
      </w:hyperlink>
      <w:r>
        <w:t xml:space="preserve"> настоящего Порядка, в том числе данные о характеристиках ИЗАВ, показателях качественного и количественного состава выбросов, разового (в г/с) и валового (в т/год) значений выбросов.</w:t>
      </w:r>
    </w:p>
    <w:p w:rsidR="00DE4DA7" w:rsidRDefault="00DE4DA7">
      <w:pPr>
        <w:pStyle w:val="ConsPlusNormal"/>
        <w:spacing w:before="240"/>
        <w:ind w:firstLine="540"/>
        <w:jc w:val="both"/>
      </w:pPr>
      <w:r>
        <w:t xml:space="preserve">37. Результаты выявления ИВ и ИЗАВ, определения их характеристик, показателей качественного и количественного состава выбросов документируются в виде таблиц, рекомендуемые образцы которых приведены в </w:t>
      </w:r>
      <w:hyperlink w:anchor="Par728" w:tooltip="Таблицы" w:history="1">
        <w:r>
          <w:rPr>
            <w:color w:val="0000FF"/>
          </w:rPr>
          <w:t>приложении N 3</w:t>
        </w:r>
      </w:hyperlink>
      <w:r>
        <w:t xml:space="preserve"> к настоящему Порядку.</w:t>
      </w:r>
    </w:p>
    <w:p w:rsidR="00DE4DA7" w:rsidRDefault="00DE4DA7">
      <w:pPr>
        <w:pStyle w:val="ConsPlusNormal"/>
        <w:spacing w:before="240"/>
        <w:ind w:firstLine="540"/>
        <w:jc w:val="both"/>
      </w:pPr>
      <w:r>
        <w:t xml:space="preserve">Рекомендуемый образец документирования данных об источниках выделения загрязняющих веществ приведен в </w:t>
      </w:r>
      <w:hyperlink w:anchor="Par733" w:tooltip="Таблица N 3.1" w:history="1">
        <w:r>
          <w:rPr>
            <w:color w:val="0000FF"/>
          </w:rPr>
          <w:t>таблице N 3.1</w:t>
        </w:r>
      </w:hyperlink>
      <w:r>
        <w:t xml:space="preserve"> приложения N 3 к настоящему Порядку. В случае, если на объекте ОНВ нет структурных подразделений, аналогичных цеху, участку, </w:t>
      </w:r>
      <w:hyperlink w:anchor="Par760" w:tooltip="3" w:history="1">
        <w:r>
          <w:rPr>
            <w:color w:val="0000FF"/>
          </w:rPr>
          <w:t>графы 3</w:t>
        </w:r>
      </w:hyperlink>
      <w:r>
        <w:t xml:space="preserve"> и </w:t>
      </w:r>
      <w:hyperlink w:anchor="Par761" w:tooltip="4" w:history="1">
        <w:r>
          <w:rPr>
            <w:color w:val="0000FF"/>
          </w:rPr>
          <w:t>4</w:t>
        </w:r>
      </w:hyperlink>
      <w:r>
        <w:t xml:space="preserve"> указанной таблицы не заполняются.</w:t>
      </w:r>
    </w:p>
    <w:p w:rsidR="00DE4DA7" w:rsidRDefault="00DE4DA7">
      <w:pPr>
        <w:pStyle w:val="ConsPlusNormal"/>
        <w:spacing w:before="240"/>
        <w:ind w:firstLine="540"/>
        <w:jc w:val="both"/>
      </w:pPr>
      <w:r>
        <w:lastRenderedPageBreak/>
        <w:t>Источники выделения объединяются под одним номером в случаях, когда они сопоставимы по качественным и количественным показателям выделений ЗВ и (или) ЗВ от них отводятся к одному и тому же ГОУ или источнику выброса в атмосферный воздух. При наличии нескольких источников выделения, объединенных под одним номером, рассчитывается суммарное время работы всех источников. В этом случае время работы источника выделения за сутки и за год может быть соответственно больше 24 часов и 8760 часов.</w:t>
      </w:r>
    </w:p>
    <w:p w:rsidR="00DE4DA7" w:rsidRDefault="00DE4DA7">
      <w:pPr>
        <w:pStyle w:val="ConsPlusNormal"/>
        <w:spacing w:before="240"/>
        <w:ind w:firstLine="540"/>
        <w:jc w:val="both"/>
      </w:pPr>
      <w:r>
        <w:t>В виде отдельного пояснения к таблице документирования данных об источниках выделения при необходимости приводятся характеристики ИВ и ИЗАВ (например, мощность, используемое сырье, материалы) и режимов их работы.</w:t>
      </w:r>
    </w:p>
    <w:p w:rsidR="00DE4DA7" w:rsidRDefault="00DE4DA7">
      <w:pPr>
        <w:pStyle w:val="ConsPlusNormal"/>
        <w:spacing w:before="240"/>
        <w:ind w:firstLine="540"/>
        <w:jc w:val="both"/>
      </w:pPr>
      <w:r>
        <w:t xml:space="preserve">Рекомендуемый образец документирования данных об источниках выбросов загрязняющих веществ приведен в </w:t>
      </w:r>
      <w:hyperlink w:anchor="Par817" w:tooltip="Таблица N 3.2" w:history="1">
        <w:r>
          <w:rPr>
            <w:color w:val="0000FF"/>
          </w:rPr>
          <w:t>таблице N 3.2</w:t>
        </w:r>
      </w:hyperlink>
      <w:r>
        <w:t xml:space="preserve"> приложения N 3 к настоящему Порядку. При этом в рекомендуемом образце указанной таблицы количество и нумерация граф, в которых указываются размеры и координаты источника выбросов, а также показатели выбросов, даны условно, зависят от особенностей поступления ЗВ в атмосферный воздух от конкретного ИЗАВ и при необходимости могут быть дополнены и (или) заменены требующимися для расчета выбросов параметрами или не заполняться.</w:t>
      </w:r>
    </w:p>
    <w:p w:rsidR="00DE4DA7" w:rsidRDefault="00DE4DA7">
      <w:pPr>
        <w:pStyle w:val="ConsPlusNormal"/>
        <w:spacing w:before="240"/>
        <w:ind w:firstLine="540"/>
        <w:jc w:val="both"/>
      </w:pPr>
      <w:r>
        <w:t>Высота источника выбросов указывается с точностью до одной десятой метра. Если источники выбросов расположены ниже 2 м над поверхностью земли, такая высота принимается равной 2 м. В случаях, когда источники выделения расположены ниже уровня земной поверхности (например, в карьерах, угольных разрезах), источник выбросов рассматривается как площадной неорганизованный с высотой, равной 2 м. Если источники выделения расположены ниже уровня земной поверхности, но данный объект (например, шахта) оборудован системой вентиляции с выбросом над земной поверхностью, то такой источник выбросов рассматривается как организованный с высотой, равной фактической высоте выброса над земной поверхностью (из трубы, вентшахты или аналогичного сооружения).</w:t>
      </w:r>
    </w:p>
    <w:p w:rsidR="00DE4DA7" w:rsidRDefault="00DE4DA7">
      <w:pPr>
        <w:pStyle w:val="ConsPlusNormal"/>
        <w:spacing w:before="240"/>
        <w:ind w:firstLine="540"/>
        <w:jc w:val="both"/>
      </w:pPr>
      <w:r>
        <w:t>Значения диаметра точечного ИЗАВ с круглым устьем, значения длины и ширины ИЗАВ с прямоугольным устьем указываются с точностью до одной сотой метра.</w:t>
      </w:r>
    </w:p>
    <w:p w:rsidR="00DE4DA7" w:rsidRDefault="00DE4DA7">
      <w:pPr>
        <w:pStyle w:val="ConsPlusNormal"/>
        <w:spacing w:before="240"/>
        <w:ind w:firstLine="540"/>
        <w:jc w:val="both"/>
      </w:pPr>
      <w:r>
        <w:t>Значения координат ИЗАВ указываются с точностью до метра. Для точечных ИЗАВ с круглым устьем не требуются данные о длине и ширине устья, для одиночных точечных ИЗАВ приводится одна пара координат и не требуется указывать ширину как для площадного источника. Для линейных источников выбросов приводятся координаты концов источника; для площадных источников, как правило, - координаты середин сторон прямоугольника, ограничивающего источник.</w:t>
      </w:r>
    </w:p>
    <w:p w:rsidR="00DE4DA7" w:rsidRDefault="00DE4DA7">
      <w:pPr>
        <w:pStyle w:val="ConsPlusNormal"/>
        <w:spacing w:before="240"/>
        <w:ind w:firstLine="540"/>
        <w:jc w:val="both"/>
      </w:pPr>
      <w:r>
        <w:t>Ширина площадного источника выбросов указывается с точностью до метра. В случае, если поверхность площадного ИЗАВ не горизонтальна (например, оконные и дверные проемы), следует указывать длину горизонтальной стороны прямоугольника, ограничивающего ИЗАВ.</w:t>
      </w:r>
    </w:p>
    <w:p w:rsidR="00DE4DA7" w:rsidRDefault="00DE4DA7">
      <w:pPr>
        <w:pStyle w:val="ConsPlusNormal"/>
        <w:spacing w:before="240"/>
        <w:ind w:firstLine="540"/>
        <w:jc w:val="both"/>
      </w:pPr>
      <w:r>
        <w:t>Значения скорости выхода, расхода и температуры газовоздушной смеси приводятся осредненными за период времени, соответствующий периоду, для которого определяется осредненная концентрация согласно расчетам рассеивания выбросов. Значение вертикальной составляющей осредненной скорости выхода газовоздушной смеси приводится при необходимости указанных данных для расчетов рассеивания выбросов.</w:t>
      </w:r>
    </w:p>
    <w:p w:rsidR="00DE4DA7" w:rsidRDefault="00DE4DA7">
      <w:pPr>
        <w:pStyle w:val="ConsPlusNormal"/>
        <w:spacing w:before="240"/>
        <w:ind w:firstLine="540"/>
        <w:jc w:val="both"/>
      </w:pPr>
      <w:r>
        <w:lastRenderedPageBreak/>
        <w:t>Для неорганизованных ИЗАВ данные о размерах устья, а также данные о скорости выхода, расходе и температуре газовоздушной смеси не требуются.</w:t>
      </w:r>
    </w:p>
    <w:p w:rsidR="00DE4DA7" w:rsidRDefault="00DE4DA7">
      <w:pPr>
        <w:pStyle w:val="ConsPlusNormal"/>
        <w:spacing w:before="240"/>
        <w:ind w:firstLine="540"/>
        <w:jc w:val="both"/>
      </w:pPr>
      <w:r>
        <w:t xml:space="preserve">Для описания области поступления ЗВ в атмосферный воздух, имеющей произвольную форму, в том числе от линейных, площадных, трехмерных, объемных ИЗАВ, дополнительно указываются параметры (координаты, размеры), которые необходимы для расчета рассеивания выбросов, рекомендуемый образец документирования указанных данных приведен в </w:t>
      </w:r>
      <w:hyperlink w:anchor="Par1041" w:tooltip="Таблица N 3.3" w:history="1">
        <w:r>
          <w:rPr>
            <w:color w:val="0000FF"/>
          </w:rPr>
          <w:t>таблице N 3.3</w:t>
        </w:r>
      </w:hyperlink>
      <w:r>
        <w:t xml:space="preserve"> приложения N 3 к настоящему Порядку.</w:t>
      </w:r>
    </w:p>
    <w:p w:rsidR="00DE4DA7" w:rsidRDefault="00DE4DA7">
      <w:pPr>
        <w:pStyle w:val="ConsPlusNormal"/>
        <w:spacing w:before="240"/>
        <w:ind w:firstLine="540"/>
        <w:jc w:val="both"/>
      </w:pPr>
      <w:r>
        <w:t xml:space="preserve">Рекомендуемый образец для дополнительного документирования данных об ИЗАВ, ось устья которых отклоняется от вертикали, приведен в </w:t>
      </w:r>
      <w:hyperlink w:anchor="Par1065" w:tooltip="Таблица N 3.4" w:history="1">
        <w:r>
          <w:rPr>
            <w:color w:val="0000FF"/>
          </w:rPr>
          <w:t>таблице N 3.4</w:t>
        </w:r>
      </w:hyperlink>
      <w:r>
        <w:t xml:space="preserve"> приложения N 3 к настоящему Порядку.</w:t>
      </w:r>
    </w:p>
    <w:p w:rsidR="00DE4DA7" w:rsidRDefault="00DE4DA7">
      <w:pPr>
        <w:pStyle w:val="ConsPlusNormal"/>
        <w:spacing w:before="240"/>
        <w:ind w:firstLine="540"/>
        <w:jc w:val="both"/>
      </w:pPr>
      <w:r>
        <w:t xml:space="preserve">Рекомендуемый образец для дополнительного документирования данных об ИЗАВ установок факельного горения приведен в </w:t>
      </w:r>
      <w:hyperlink w:anchor="Par1089" w:tooltip="Таблица N 3.5" w:history="1">
        <w:r>
          <w:rPr>
            <w:color w:val="0000FF"/>
          </w:rPr>
          <w:t>таблице N 3.5</w:t>
        </w:r>
      </w:hyperlink>
      <w:r>
        <w:t xml:space="preserve"> приложения N 3 к настоящему Порядку.</w:t>
      </w:r>
    </w:p>
    <w:p w:rsidR="00DE4DA7" w:rsidRDefault="00DE4DA7">
      <w:pPr>
        <w:pStyle w:val="ConsPlusNormal"/>
        <w:spacing w:before="240"/>
        <w:ind w:firstLine="540"/>
        <w:jc w:val="both"/>
      </w:pPr>
      <w:r>
        <w:t xml:space="preserve">Результаты обследования установок очистки газа (ГОУ) и условий их эксплуатации вносятся в таблицу, рекомендуемый образец которой приведен в </w:t>
      </w:r>
      <w:hyperlink w:anchor="Par1112" w:tooltip="Таблица N 3.6" w:history="1">
        <w:r>
          <w:rPr>
            <w:color w:val="0000FF"/>
          </w:rPr>
          <w:t>таблице N 3.6</w:t>
        </w:r>
      </w:hyperlink>
      <w:r>
        <w:t xml:space="preserve"> приложения N 3 к настоящему Порядку. При этом в указанную таблицу не вносятся данные об установках и устройствах очистки газа, являющихся неотъемлемой частью технологического оборудования и (или) не осуществляющих выбросы вредных (загрязняющих) веществ непосредственно в атмосферный воздух.</w:t>
      </w:r>
    </w:p>
    <w:p w:rsidR="00DE4DA7" w:rsidRDefault="00DE4DA7">
      <w:pPr>
        <w:pStyle w:val="ConsPlusNormal"/>
        <w:spacing w:before="240"/>
        <w:ind w:firstLine="540"/>
        <w:jc w:val="both"/>
      </w:pPr>
      <w:r>
        <w:t xml:space="preserve">Рекомендуемый образец документирования данных о суммарных выбросах ЗВ в целом по объекту ОНВ, их очистке и утилизации приведен в </w:t>
      </w:r>
      <w:hyperlink w:anchor="Par1168" w:tooltip="Таблица N 3.7" w:history="1">
        <w:r>
          <w:rPr>
            <w:color w:val="0000FF"/>
          </w:rPr>
          <w:t>таблице N 3.7</w:t>
        </w:r>
      </w:hyperlink>
      <w:r>
        <w:t xml:space="preserve"> приложения N 3 к настоящему Порядку.</w:t>
      </w:r>
    </w:p>
    <w:p w:rsidR="00DE4DA7" w:rsidRDefault="00DE4DA7">
      <w:pPr>
        <w:pStyle w:val="ConsPlusNormal"/>
        <w:spacing w:before="240"/>
        <w:ind w:firstLine="540"/>
        <w:jc w:val="both"/>
      </w:pPr>
      <w:r>
        <w:t>Данные о выбросах оксидов азота, в том числе о суммарных выбросах диоксида азота и оксида азота указываются с учетом трансформации оксидов азота в атмосферном воздухе.</w:t>
      </w:r>
    </w:p>
    <w:p w:rsidR="00DE4DA7" w:rsidRDefault="00DE4DA7">
      <w:pPr>
        <w:pStyle w:val="ConsPlusNormal"/>
        <w:spacing w:before="240"/>
        <w:ind w:firstLine="540"/>
        <w:jc w:val="both"/>
      </w:pPr>
      <w:r>
        <w:t>38. В качестве максимальных разовых (в г/с) значений выбросов ЗВ для стационарного режима работы ИЗАВ используются средние значения выбросов за двадцатиминутный интервал времени. Допускается использовать средние значения за 20 - 30-минутный интервал времени в случае, если такой интервал предусмотрен используемыми в установленном порядке средствами измерений и (или) методиками измерений.</w:t>
      </w:r>
    </w:p>
    <w:p w:rsidR="00DE4DA7" w:rsidRDefault="00DE4DA7">
      <w:pPr>
        <w:pStyle w:val="ConsPlusNormal"/>
        <w:spacing w:before="240"/>
        <w:ind w:firstLine="540"/>
        <w:jc w:val="both"/>
      </w:pPr>
      <w:r>
        <w:t>Разовое значение мощности выброса ЗВ, М</w:t>
      </w:r>
      <w:r>
        <w:rPr>
          <w:vertAlign w:val="subscript"/>
        </w:rPr>
        <w:t>зв</w:t>
      </w:r>
      <w:r>
        <w:t xml:space="preserve"> (г/с), для организованного ИЗАВ для каждой пробы рассчитывают по формуле (1):</w:t>
      </w:r>
    </w:p>
    <w:p w:rsidR="00DE4DA7" w:rsidRDefault="00DE4DA7">
      <w:pPr>
        <w:pStyle w:val="ConsPlusNormal"/>
        <w:jc w:val="both"/>
      </w:pPr>
    </w:p>
    <w:p w:rsidR="00DE4DA7" w:rsidRDefault="0057777E">
      <w:pPr>
        <w:pStyle w:val="ConsPlusNormal"/>
        <w:ind w:firstLine="540"/>
        <w:jc w:val="both"/>
      </w:pPr>
      <w:bookmarkStart w:id="9" w:name="Par219"/>
      <w:bookmarkEnd w:id="9"/>
      <w:r>
        <w:rPr>
          <w:noProof/>
          <w:position w:val="-28"/>
        </w:rPr>
        <w:drawing>
          <wp:inline distT="0" distB="0" distL="0" distR="0">
            <wp:extent cx="4248150"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150" cy="523875"/>
                    </a:xfrm>
                    <a:prstGeom prst="rect">
                      <a:avLst/>
                    </a:prstGeom>
                    <a:noFill/>
                    <a:ln>
                      <a:noFill/>
                    </a:ln>
                  </pic:spPr>
                </pic:pic>
              </a:graphicData>
            </a:graphic>
          </wp:inline>
        </w:drawing>
      </w:r>
    </w:p>
    <w:p w:rsidR="00DE4DA7" w:rsidRDefault="00DE4DA7">
      <w:pPr>
        <w:pStyle w:val="ConsPlusNormal"/>
        <w:jc w:val="both"/>
      </w:pPr>
    </w:p>
    <w:p w:rsidR="00DE4DA7" w:rsidRDefault="00DE4DA7">
      <w:pPr>
        <w:pStyle w:val="ConsPlusNormal"/>
        <w:ind w:firstLine="540"/>
        <w:jc w:val="both"/>
      </w:pPr>
      <w:r>
        <w:t>где C</w:t>
      </w:r>
      <w:r>
        <w:rPr>
          <w:vertAlign w:val="subscript"/>
        </w:rPr>
        <w:t>зв(k)</w:t>
      </w:r>
      <w:r>
        <w:t xml:space="preserve"> - концентрация ЗВ в k-пробе (масса ЗВ, отнесенная к кубометру сухого отходящего газа при нормальных условиях), мг/м</w:t>
      </w:r>
      <w:r>
        <w:rPr>
          <w:vertAlign w:val="superscript"/>
        </w:rPr>
        <w:t>3</w:t>
      </w:r>
      <w:r>
        <w:t>;</w:t>
      </w:r>
    </w:p>
    <w:p w:rsidR="00DE4DA7" w:rsidRDefault="00DE4DA7">
      <w:pPr>
        <w:pStyle w:val="ConsPlusNormal"/>
        <w:spacing w:before="240"/>
        <w:ind w:firstLine="540"/>
        <w:jc w:val="both"/>
      </w:pPr>
      <w:r>
        <w:t>V</w:t>
      </w:r>
      <w:r>
        <w:rPr>
          <w:vertAlign w:val="subscript"/>
        </w:rPr>
        <w:t>1(k)</w:t>
      </w:r>
      <w:r>
        <w:t xml:space="preserve"> - полный объем газовоздушной смеси (ГВС), измеренный в процессе отбора k-пробы, м</w:t>
      </w:r>
      <w:r>
        <w:rPr>
          <w:vertAlign w:val="superscript"/>
        </w:rPr>
        <w:t>3</w:t>
      </w:r>
      <w:r>
        <w:t xml:space="preserve">/с (включая объем водяных паров), выбрасываемой в атмосферу из устья ИЗАВ за 1 секунду при </w:t>
      </w:r>
      <w:r>
        <w:lastRenderedPageBreak/>
        <w:t>температуре отходящего газа, Т</w:t>
      </w:r>
      <w:r>
        <w:rPr>
          <w:vertAlign w:val="subscript"/>
        </w:rPr>
        <w:t>г</w:t>
      </w:r>
      <w:r>
        <w:t>(°C);</w:t>
      </w:r>
    </w:p>
    <w:p w:rsidR="00DE4DA7" w:rsidRDefault="00DE4DA7">
      <w:pPr>
        <w:pStyle w:val="ConsPlusNormal"/>
        <w:spacing w:before="240"/>
        <w:ind w:firstLine="540"/>
        <w:jc w:val="both"/>
      </w:pPr>
      <w:r>
        <w:t>Т</w:t>
      </w:r>
      <w:r>
        <w:rPr>
          <w:vertAlign w:val="subscript"/>
        </w:rPr>
        <w:t>г</w:t>
      </w:r>
      <w:r>
        <w:t>(°C) - температура отходящего газа на выходе из ИЗАВ;</w:t>
      </w:r>
    </w:p>
    <w:p w:rsidR="00DE4DA7" w:rsidRDefault="0057777E">
      <w:pPr>
        <w:pStyle w:val="ConsPlusNormal"/>
        <w:spacing w:before="240"/>
        <w:ind w:firstLine="540"/>
        <w:jc w:val="both"/>
      </w:pPr>
      <w:r>
        <w:rPr>
          <w:noProof/>
          <w:position w:val="-9"/>
        </w:rPr>
        <w:drawing>
          <wp:inline distT="0" distB="0" distL="0" distR="0">
            <wp:extent cx="20002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00DE4DA7">
        <w:t xml:space="preserve"> (г/м</w:t>
      </w:r>
      <w:r w:rsidR="00DE4DA7">
        <w:rPr>
          <w:vertAlign w:val="subscript"/>
        </w:rPr>
        <w:t>сн</w:t>
      </w:r>
      <w:r w:rsidR="00DE4DA7">
        <w:rPr>
          <w:vertAlign w:val="superscript"/>
        </w:rPr>
        <w:t>3</w:t>
      </w:r>
      <w:r w:rsidR="00DE4DA7">
        <w:t>) - концентрация паров воды в отходящем газе на выходе из ИЗАВ: масса водяных паров, отнесенная к кубометру сухого отходящего газа при нормальных условиях.</w:t>
      </w:r>
    </w:p>
    <w:p w:rsidR="00DE4DA7" w:rsidRDefault="00DE4DA7">
      <w:pPr>
        <w:pStyle w:val="ConsPlusNormal"/>
        <w:spacing w:before="240"/>
        <w:ind w:firstLine="540"/>
        <w:jc w:val="both"/>
      </w:pPr>
      <w:r>
        <w:t>К</w:t>
      </w:r>
      <w:r>
        <w:rPr>
          <w:vertAlign w:val="subscript"/>
        </w:rPr>
        <w:t>t</w:t>
      </w:r>
      <w:r>
        <w:t xml:space="preserve"> - коэффициент, учитывающий длительность выброса ЗВ, определяется по формуле (2):</w:t>
      </w:r>
    </w:p>
    <w:p w:rsidR="00DE4DA7" w:rsidRDefault="00DE4DA7">
      <w:pPr>
        <w:pStyle w:val="ConsPlusNormal"/>
        <w:jc w:val="both"/>
      </w:pPr>
    </w:p>
    <w:p w:rsidR="00DE4DA7" w:rsidRDefault="0057777E">
      <w:pPr>
        <w:pStyle w:val="ConsPlusNormal"/>
        <w:ind w:firstLine="540"/>
        <w:jc w:val="both"/>
      </w:pPr>
      <w:r>
        <w:rPr>
          <w:noProof/>
          <w:position w:val="-52"/>
        </w:rPr>
        <w:drawing>
          <wp:inline distT="0" distB="0" distL="0" distR="0">
            <wp:extent cx="2667000"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819150"/>
                    </a:xfrm>
                    <a:prstGeom prst="rect">
                      <a:avLst/>
                    </a:prstGeom>
                    <a:noFill/>
                    <a:ln>
                      <a:noFill/>
                    </a:ln>
                  </pic:spPr>
                </pic:pic>
              </a:graphicData>
            </a:graphic>
          </wp:inline>
        </w:drawing>
      </w:r>
    </w:p>
    <w:p w:rsidR="00DE4DA7" w:rsidRDefault="00DE4DA7">
      <w:pPr>
        <w:pStyle w:val="ConsPlusNormal"/>
        <w:jc w:val="both"/>
      </w:pPr>
    </w:p>
    <w:p w:rsidR="00DE4DA7" w:rsidRDefault="00DE4DA7">
      <w:pPr>
        <w:pStyle w:val="ConsPlusNormal"/>
        <w:ind w:firstLine="540"/>
        <w:jc w:val="both"/>
      </w:pPr>
      <w:r>
        <w:t xml:space="preserve">где </w:t>
      </w:r>
      <w:r w:rsidR="0057777E">
        <w:rPr>
          <w:noProof/>
          <w:position w:val="-1"/>
        </w:rPr>
        <w:drawing>
          <wp:inline distT="0" distB="0" distL="0" distR="0">
            <wp:extent cx="13335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t>(мин) - длительность выброса.</w:t>
      </w:r>
    </w:p>
    <w:p w:rsidR="00DE4DA7" w:rsidRDefault="00DE4DA7">
      <w:pPr>
        <w:pStyle w:val="ConsPlusNormal"/>
        <w:spacing w:before="240"/>
        <w:ind w:firstLine="540"/>
        <w:jc w:val="both"/>
      </w:pPr>
      <w:r>
        <w:t xml:space="preserve">Сомножитель </w:t>
      </w:r>
      <w:r w:rsidR="0057777E">
        <w:rPr>
          <w:noProof/>
          <w:position w:val="-29"/>
        </w:rPr>
        <w:drawing>
          <wp:inline distT="0" distB="0" distL="0" distR="0">
            <wp:extent cx="1304925" cy="514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4925" cy="514350"/>
                    </a:xfrm>
                    <a:prstGeom prst="rect">
                      <a:avLst/>
                    </a:prstGeom>
                    <a:noFill/>
                    <a:ln>
                      <a:noFill/>
                    </a:ln>
                  </pic:spPr>
                </pic:pic>
              </a:graphicData>
            </a:graphic>
          </wp:inline>
        </w:drawing>
      </w:r>
      <w:r>
        <w:t xml:space="preserve"> в </w:t>
      </w:r>
      <w:hyperlink w:anchor="Par219" w:tooltip="_" w:history="1">
        <w:r>
          <w:rPr>
            <w:color w:val="0000FF"/>
          </w:rPr>
          <w:t>формуле (1)</w:t>
        </w:r>
      </w:hyperlink>
      <w:r>
        <w:t xml:space="preserve"> учитывается только для ИЗАВ, у которых Т</w:t>
      </w:r>
      <w:r>
        <w:rPr>
          <w:vertAlign w:val="subscript"/>
        </w:rPr>
        <w:t>г</w:t>
      </w:r>
      <w:r>
        <w:t xml:space="preserve"> </w:t>
      </w:r>
      <w:r w:rsidR="0057777E">
        <w:rPr>
          <w:noProof/>
          <w:position w:val="-2"/>
        </w:rPr>
        <w:drawing>
          <wp:inline distT="0" distB="0" distL="0" distR="0">
            <wp:extent cx="152400" cy="1809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t xml:space="preserve"> 30 °C.</w:t>
      </w:r>
    </w:p>
    <w:p w:rsidR="00DE4DA7" w:rsidRDefault="00DE4DA7">
      <w:pPr>
        <w:pStyle w:val="ConsPlusNormal"/>
        <w:spacing w:before="240"/>
        <w:ind w:firstLine="540"/>
        <w:jc w:val="both"/>
      </w:pPr>
      <w:r>
        <w:t>Мощность выброса ЗВ на конкретном ИЗАВ для стационарного режима работы рассчитывают путем усреднения величин мощностей выбросов ЗВ для каждой пробы по формуле (3):</w:t>
      </w:r>
    </w:p>
    <w:p w:rsidR="00DE4DA7" w:rsidRDefault="00DE4DA7">
      <w:pPr>
        <w:pStyle w:val="ConsPlusNormal"/>
        <w:jc w:val="both"/>
      </w:pPr>
    </w:p>
    <w:p w:rsidR="00DE4DA7" w:rsidRDefault="0057777E">
      <w:pPr>
        <w:pStyle w:val="ConsPlusNormal"/>
        <w:ind w:firstLine="540"/>
        <w:jc w:val="both"/>
      </w:pPr>
      <w:r>
        <w:rPr>
          <w:noProof/>
          <w:position w:val="-30"/>
        </w:rPr>
        <w:drawing>
          <wp:inline distT="0" distB="0" distL="0" distR="0">
            <wp:extent cx="1552575" cy="542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2575" cy="542925"/>
                    </a:xfrm>
                    <a:prstGeom prst="rect">
                      <a:avLst/>
                    </a:prstGeom>
                    <a:noFill/>
                    <a:ln>
                      <a:noFill/>
                    </a:ln>
                  </pic:spPr>
                </pic:pic>
              </a:graphicData>
            </a:graphic>
          </wp:inline>
        </w:drawing>
      </w:r>
    </w:p>
    <w:p w:rsidR="00DE4DA7" w:rsidRDefault="00DE4DA7">
      <w:pPr>
        <w:pStyle w:val="ConsPlusNormal"/>
        <w:jc w:val="both"/>
      </w:pPr>
    </w:p>
    <w:p w:rsidR="00DE4DA7" w:rsidRDefault="00DE4DA7">
      <w:pPr>
        <w:pStyle w:val="ConsPlusNormal"/>
        <w:ind w:firstLine="540"/>
        <w:jc w:val="both"/>
      </w:pPr>
      <w:r>
        <w:t>где m - число отобранных проб (не менее трех).</w:t>
      </w:r>
    </w:p>
    <w:p w:rsidR="00DE4DA7" w:rsidRDefault="00DE4DA7">
      <w:pPr>
        <w:pStyle w:val="ConsPlusNormal"/>
        <w:spacing w:before="240"/>
        <w:ind w:firstLine="540"/>
        <w:jc w:val="both"/>
      </w:pPr>
      <w:r>
        <w:t>Если при проведении измерений концентрация ЗВ, присутствующего (в соответствии с технологическим процессом) в выбросах ИЗАВ, оказалась меньше нижнего предела обнаружения, установленного в применяемой методике, то измерения повторно производятся по более чувствительной методике.</w:t>
      </w:r>
    </w:p>
    <w:p w:rsidR="00DE4DA7" w:rsidRDefault="00DE4DA7">
      <w:pPr>
        <w:pStyle w:val="ConsPlusNormal"/>
        <w:spacing w:before="240"/>
        <w:ind w:firstLine="540"/>
        <w:jc w:val="both"/>
      </w:pPr>
      <w:r>
        <w:t>В том случае, когда концентрация этого ЗВ оказалась меньше нижнего предела диапазона определения наиболее чувствительной методики измерений, то</w:t>
      </w:r>
    </w:p>
    <w:p w:rsidR="00DE4DA7" w:rsidRDefault="00DE4DA7">
      <w:pPr>
        <w:pStyle w:val="ConsPlusNormal"/>
        <w:spacing w:before="240"/>
        <w:ind w:firstLine="540"/>
        <w:jc w:val="both"/>
      </w:pPr>
      <w:r>
        <w:t>для организованных ИЗАВ:</w:t>
      </w:r>
    </w:p>
    <w:p w:rsidR="00DE4DA7" w:rsidRDefault="00DE4DA7">
      <w:pPr>
        <w:pStyle w:val="ConsPlusNormal"/>
        <w:spacing w:before="240"/>
        <w:ind w:firstLine="540"/>
        <w:jc w:val="both"/>
      </w:pPr>
      <w:r>
        <w:t>- концентрация считается равной половине нижнего предела диапазона измерения методики, если он не меньше 0,5 ГН</w:t>
      </w:r>
      <w:r>
        <w:rPr>
          <w:vertAlign w:val="subscript"/>
        </w:rPr>
        <w:t>р.з.</w:t>
      </w:r>
      <w:r>
        <w:t>, где ГН</w:t>
      </w:r>
      <w:r>
        <w:rPr>
          <w:vertAlign w:val="subscript"/>
        </w:rPr>
        <w:t>р.з.</w:t>
      </w:r>
      <w:r>
        <w:t xml:space="preserve"> - значение гигиенического норматива (ГН) среднесменной предельно допустимой концентрации измеряемого ЗВ в воздухе рабочей зоны (ПДК</w:t>
      </w:r>
      <w:r>
        <w:rPr>
          <w:vertAlign w:val="subscript"/>
        </w:rPr>
        <w:t>р.з.</w:t>
      </w:r>
      <w:r>
        <w:t>); если среднесменная ПДК не установлена, то используется максимальная разовая ПДК</w:t>
      </w:r>
      <w:r>
        <w:rPr>
          <w:vertAlign w:val="subscript"/>
        </w:rPr>
        <w:t>р.з.</w:t>
      </w:r>
      <w:r>
        <w:t>; или ориентировочно безопасный уровень воздействия (ОБУВ) ЗВ в воздухе рабочей зоны;</w:t>
      </w:r>
    </w:p>
    <w:p w:rsidR="00DE4DA7" w:rsidRDefault="00DE4DA7">
      <w:pPr>
        <w:pStyle w:val="ConsPlusNormal"/>
        <w:spacing w:before="240"/>
        <w:ind w:firstLine="540"/>
        <w:jc w:val="both"/>
      </w:pPr>
      <w:r>
        <w:lastRenderedPageBreak/>
        <w:t>- концентрация ЗВ принимается равной нулю, если нижний диапазон методики ее измерения меньше 0,5 ГН</w:t>
      </w:r>
      <w:r>
        <w:rPr>
          <w:vertAlign w:val="subscript"/>
        </w:rPr>
        <w:t>р.з.</w:t>
      </w:r>
      <w:r>
        <w:t>;</w:t>
      </w:r>
    </w:p>
    <w:p w:rsidR="00DE4DA7" w:rsidRDefault="00DE4DA7">
      <w:pPr>
        <w:pStyle w:val="ConsPlusNormal"/>
        <w:spacing w:before="240"/>
        <w:ind w:firstLine="540"/>
        <w:jc w:val="both"/>
      </w:pPr>
      <w:r>
        <w:t>для неорганизованных ИЗАВ, расположенных на открытом воздухе:</w:t>
      </w:r>
    </w:p>
    <w:p w:rsidR="00DE4DA7" w:rsidRDefault="00DE4DA7">
      <w:pPr>
        <w:pStyle w:val="ConsPlusNormal"/>
        <w:spacing w:before="240"/>
        <w:ind w:firstLine="540"/>
        <w:jc w:val="both"/>
      </w:pPr>
      <w:r>
        <w:t>- концентрация ЗВ считается равной половине нижнего предела диапазона измерения методики, если он не меньше 0,5 ГН</w:t>
      </w:r>
      <w:r>
        <w:rPr>
          <w:vertAlign w:val="subscript"/>
        </w:rPr>
        <w:t>а.в.</w:t>
      </w:r>
      <w:r>
        <w:t>, где ГН</w:t>
      </w:r>
      <w:r>
        <w:rPr>
          <w:vertAlign w:val="subscript"/>
        </w:rPr>
        <w:t>а.в.</w:t>
      </w:r>
      <w:r>
        <w:t xml:space="preserve"> - значение ГН предельно допустимой среднесуточной концентрации измеряемого ЗВ в атмосферном воздухе, если среднесуточная ПДК</w:t>
      </w:r>
      <w:r>
        <w:rPr>
          <w:vertAlign w:val="subscript"/>
        </w:rPr>
        <w:t>сс.</w:t>
      </w:r>
      <w:r>
        <w:t xml:space="preserve"> не установлена, то в качестве ГН следует использовать максимальную разовую ПДК</w:t>
      </w:r>
      <w:r>
        <w:rPr>
          <w:vertAlign w:val="subscript"/>
        </w:rPr>
        <w:t>р.з</w:t>
      </w:r>
      <w:r>
        <w:t xml:space="preserve"> или ОБУВ ЗВ в атмосферном воздухе;</w:t>
      </w:r>
    </w:p>
    <w:p w:rsidR="00DE4DA7" w:rsidRDefault="00DE4DA7">
      <w:pPr>
        <w:pStyle w:val="ConsPlusNormal"/>
        <w:spacing w:before="240"/>
        <w:ind w:firstLine="540"/>
        <w:jc w:val="both"/>
      </w:pPr>
      <w:r>
        <w:t>- концентрация ЗВ принимается равной нулю, если нижний диапазон методики ее измерения меньше 0,5 ГН</w:t>
      </w:r>
      <w:r>
        <w:rPr>
          <w:vertAlign w:val="subscript"/>
        </w:rPr>
        <w:t>а.в.</w:t>
      </w:r>
      <w:r>
        <w:t>.</w:t>
      </w:r>
    </w:p>
    <w:p w:rsidR="00DE4DA7" w:rsidRDefault="00DE4DA7">
      <w:pPr>
        <w:pStyle w:val="ConsPlusNormal"/>
        <w:spacing w:before="240"/>
        <w:ind w:firstLine="540"/>
        <w:jc w:val="both"/>
      </w:pPr>
      <w:r>
        <w:t>39. При использовании расчетных способов значения показателей выбросов (выделений) ЗВ в атмосферный воздух определяются по расчетным формулам, изложенным в методиках расчета выбросов, включенных в перечень методик расчета выбросов ЗВ, который формируется и ведется уполномоченным Правительством Российской Федерации федеральным органом исполнительной власти &lt;13&gt;.</w:t>
      </w:r>
    </w:p>
    <w:p w:rsidR="00DE4DA7" w:rsidRDefault="00DE4DA7">
      <w:pPr>
        <w:pStyle w:val="ConsPlusNormal"/>
        <w:spacing w:before="240"/>
        <w:ind w:firstLine="540"/>
        <w:jc w:val="both"/>
      </w:pPr>
      <w:r>
        <w:t>--------------------------------</w:t>
      </w:r>
    </w:p>
    <w:p w:rsidR="00DE4DA7" w:rsidRDefault="00DE4DA7">
      <w:pPr>
        <w:pStyle w:val="ConsPlusNormal"/>
        <w:spacing w:before="240"/>
        <w:ind w:firstLine="540"/>
        <w:jc w:val="both"/>
      </w:pPr>
      <w:r>
        <w:t>&lt;13&gt; Правила разработки и утверждения методик расчета выбросов вредных (загрязняющих) веществ в атмосферный воздух стационарными источниками, утвержденные постановлением Правительства Российской Федерации от 16.05.2016 N 422 (Собрание законодательства Российской Федерации, 2016, N 21, ст. 3018).</w:t>
      </w:r>
    </w:p>
    <w:p w:rsidR="00DE4DA7" w:rsidRDefault="00DE4DA7">
      <w:pPr>
        <w:pStyle w:val="ConsPlusNormal"/>
        <w:jc w:val="both"/>
      </w:pPr>
    </w:p>
    <w:p w:rsidR="00DE4DA7" w:rsidRDefault="00DE4DA7">
      <w:pPr>
        <w:pStyle w:val="ConsPlusNormal"/>
        <w:ind w:firstLine="540"/>
        <w:jc w:val="both"/>
      </w:pPr>
      <w:r>
        <w:t>При использовании определенного расчетного способа удостоверяются, что выбранные для расчета удельные технологические показатели выбросов (выделений) соответствуют именно тому технологическому оборудованию, сырью (материалам), которые используются на данном производственном объекте (цехе, участке).</w:t>
      </w:r>
    </w:p>
    <w:p w:rsidR="00DE4DA7" w:rsidRDefault="00DE4DA7">
      <w:pPr>
        <w:pStyle w:val="ConsPlusNormal"/>
        <w:spacing w:before="240"/>
        <w:ind w:firstLine="540"/>
        <w:jc w:val="both"/>
      </w:pPr>
      <w:r>
        <w:t>Если расчетная методика содержит несколько значений удельных выбросов (выделений) или диапазон их изменения, то для определения разовой мощности выбросов (выделений) (г/с) выбирается наибольшее значение.</w:t>
      </w:r>
    </w:p>
    <w:p w:rsidR="00DE4DA7" w:rsidRDefault="00DE4DA7">
      <w:pPr>
        <w:pStyle w:val="ConsPlusNormal"/>
        <w:spacing w:before="240"/>
        <w:ind w:firstLine="540"/>
        <w:jc w:val="both"/>
      </w:pPr>
      <w:r>
        <w:t>При отсутствии в расчетных методиках конкретных формул для определения максимальных разовых выбросов (выделений), их значения устанавливаются, исходя из максимального расхода сырья, материалов, топлива или энергии в единицу времени (не более часа) при максимальной производительности процесса. Далее полученные значения мощности выбросов пересчитываются в г/с.</w:t>
      </w:r>
    </w:p>
    <w:p w:rsidR="00DE4DA7" w:rsidRDefault="00DE4DA7">
      <w:pPr>
        <w:pStyle w:val="ConsPlusNormal"/>
        <w:spacing w:before="240"/>
        <w:ind w:firstLine="540"/>
        <w:jc w:val="both"/>
      </w:pPr>
      <w:r>
        <w:t>Расчет выбросов (выделений) проводится с учетом возможных различий в работе производств (участков, агрегатов) при разных режимах работы, в частности, на разных стадиях многостадийных технологических процессов.</w:t>
      </w:r>
    </w:p>
    <w:p w:rsidR="00DE4DA7" w:rsidRDefault="00DE4DA7">
      <w:pPr>
        <w:pStyle w:val="ConsPlusNormal"/>
        <w:spacing w:before="240"/>
        <w:ind w:firstLine="540"/>
        <w:jc w:val="both"/>
      </w:pPr>
      <w:r>
        <w:t xml:space="preserve">40. Значения суммарных годовых (валовых) выбросов определенного ЗВ из ИЗАВ (т/год) рассчитываются исходя из определенной на основании инструментальных методов средней </w:t>
      </w:r>
      <w:r>
        <w:lastRenderedPageBreak/>
        <w:t>мощности выброса ЗВ из конкретного ИЗАВ при данном режиме и суммарной продолжительности (в часах) работы ИЗАВ в данном режиме в течение года.</w:t>
      </w:r>
    </w:p>
    <w:p w:rsidR="00DE4DA7" w:rsidRDefault="00DE4DA7">
      <w:pPr>
        <w:pStyle w:val="ConsPlusNormal"/>
        <w:spacing w:before="240"/>
        <w:ind w:firstLine="540"/>
        <w:jc w:val="both"/>
      </w:pPr>
      <w:r>
        <w:t>При использовании расчетных способов значения суммарных годовых (валовых) выбросов определяются исходя из расчетных средних за год значений выбросов (выделений) конкретного ЗВ (в г/час или г/кг), определенных по расходу сырья, материалов, топлива, энергии или по выпущенной продукции, и наибольшей продолжительности (в часах) работы источника выделения или ИЗАВ в течение года или расхода сырья, материалов, топлива, энергии и выпущенной продукции за год.</w:t>
      </w:r>
    </w:p>
    <w:p w:rsidR="00DE4DA7" w:rsidRDefault="00DE4DA7">
      <w:pPr>
        <w:pStyle w:val="ConsPlusNormal"/>
        <w:spacing w:before="240"/>
        <w:ind w:firstLine="540"/>
        <w:jc w:val="both"/>
      </w:pPr>
      <w:r>
        <w:t>Суммарный годовой (валовый) выброс ЗВ (т/год) определяется с учетом нестационарности выбросов ЗВ во времени, в том числе остановок на профилактический ремонт технологического оборудования и ГОУ.</w:t>
      </w:r>
    </w:p>
    <w:p w:rsidR="00DE4DA7" w:rsidRDefault="00DE4DA7">
      <w:pPr>
        <w:pStyle w:val="ConsPlusNormal"/>
        <w:spacing w:before="240"/>
        <w:ind w:firstLine="540"/>
        <w:jc w:val="both"/>
      </w:pPr>
      <w:r>
        <w:t>При производственном процессе циклического характера и работе с конкретной, характерной для данного производства нагрузкой, годовой выброс конкретного ЗВ рассчитывается исходя из числа повторений рассматриваемого производственного цикла за год и среднегодовой величины выброса рассматриваемого ЗВ для одного производственного цикла.</w:t>
      </w:r>
    </w:p>
    <w:p w:rsidR="00DE4DA7" w:rsidRDefault="00DE4DA7">
      <w:pPr>
        <w:pStyle w:val="ConsPlusNormal"/>
        <w:spacing w:before="240"/>
        <w:ind w:firstLine="540"/>
        <w:jc w:val="both"/>
      </w:pPr>
      <w:r>
        <w:t>Годовой выброс ЗВ (т/год) от всего объекта ОНВ рассчитывается как сумма годовых выбросов этого ЗВ из всех ИЗАВ данного объекта ОНВ.</w:t>
      </w:r>
    </w:p>
    <w:p w:rsidR="00DE4DA7" w:rsidRDefault="00DE4DA7">
      <w:pPr>
        <w:pStyle w:val="ConsPlusNormal"/>
        <w:spacing w:before="240"/>
        <w:ind w:firstLine="540"/>
        <w:jc w:val="both"/>
      </w:pPr>
      <w:r>
        <w:t>При документировании результатов инвентаризации выбросов значения максимального разового (г/с) и валового (т/г) выброса загрязняющих веществ допускается указывать с тремя значащими цифрами после запятой, при этом может использоваться экспоненциальная запись: для г/с - менее 10</w:t>
      </w:r>
      <w:r>
        <w:rPr>
          <w:vertAlign w:val="superscript"/>
        </w:rPr>
        <w:t>-6</w:t>
      </w:r>
      <w:r>
        <w:t xml:space="preserve"> и для т/г - менее 10</w:t>
      </w:r>
      <w:r>
        <w:rPr>
          <w:vertAlign w:val="superscript"/>
        </w:rPr>
        <w:t>-5</w:t>
      </w:r>
      <w:r>
        <w:t>.</w:t>
      </w:r>
    </w:p>
    <w:p w:rsidR="00DE4DA7" w:rsidRDefault="00DE4DA7">
      <w:pPr>
        <w:pStyle w:val="ConsPlusNormal"/>
        <w:spacing w:before="240"/>
        <w:ind w:firstLine="540"/>
        <w:jc w:val="both"/>
      </w:pPr>
      <w:r>
        <w:t>41. Данные о результатах инвентаризации выбросов, ее корректировки хранятся хозяйствующим субъектом в бумажном и электронном виде и подлежат постоянному хранению.</w:t>
      </w:r>
    </w:p>
    <w:p w:rsidR="00DE4DA7" w:rsidRDefault="00DE4DA7">
      <w:pPr>
        <w:pStyle w:val="ConsPlusNormal"/>
        <w:spacing w:before="240"/>
        <w:ind w:firstLine="540"/>
        <w:jc w:val="both"/>
      </w:pPr>
      <w:r>
        <w:t>Хозяйствующий субъект определяет место хранения (хранилище, архив), а также назначает должностное лицо, ответственное за хранение данных инвентаризации выбросов.</w:t>
      </w:r>
    </w:p>
    <w:p w:rsidR="00DE4DA7" w:rsidRDefault="00DE4DA7">
      <w:pPr>
        <w:pStyle w:val="ConsPlusNormal"/>
        <w:jc w:val="both"/>
      </w:pPr>
    </w:p>
    <w:p w:rsidR="00DE4DA7" w:rsidRDefault="00DE4DA7">
      <w:pPr>
        <w:pStyle w:val="ConsPlusTitle"/>
        <w:jc w:val="center"/>
        <w:outlineLvl w:val="1"/>
      </w:pPr>
      <w:r>
        <w:t>VI. Корректировка данных инвентаризации выбросов</w:t>
      </w:r>
    </w:p>
    <w:p w:rsidR="00DE4DA7" w:rsidRDefault="00DE4DA7">
      <w:pPr>
        <w:pStyle w:val="ConsPlusNormal"/>
        <w:jc w:val="both"/>
      </w:pPr>
    </w:p>
    <w:p w:rsidR="00DE4DA7" w:rsidRDefault="00DE4DA7">
      <w:pPr>
        <w:pStyle w:val="ConsPlusNormal"/>
        <w:ind w:firstLine="540"/>
        <w:jc w:val="both"/>
      </w:pPr>
      <w:bookmarkStart w:id="10" w:name="Par263"/>
      <w:bookmarkEnd w:id="10"/>
      <w:r>
        <w:t>42. Корректировка данных инвентаризации выбросов объекта ОНВ осуществляется в следующих случаях:</w:t>
      </w:r>
    </w:p>
    <w:p w:rsidR="00DE4DA7" w:rsidRDefault="00DE4DA7">
      <w:pPr>
        <w:pStyle w:val="ConsPlusNormal"/>
        <w:spacing w:before="240"/>
        <w:ind w:firstLine="540"/>
        <w:jc w:val="both"/>
      </w:pPr>
      <w:r>
        <w:t>изменение технологических процессов и (или) режимов работы технологического оборудования и ГОУ, включая установку (оснащение) ГОУ на ИЗАВ, ввод в эксплуатацию или ликвидацию ИЗАВ;</w:t>
      </w:r>
    </w:p>
    <w:p w:rsidR="00DE4DA7" w:rsidRDefault="00DE4DA7">
      <w:pPr>
        <w:pStyle w:val="ConsPlusNormal"/>
        <w:spacing w:before="240"/>
        <w:ind w:firstLine="540"/>
        <w:jc w:val="both"/>
      </w:pPr>
      <w:r>
        <w:t>изменение объемов производства;</w:t>
      </w:r>
    </w:p>
    <w:p w:rsidR="00DE4DA7" w:rsidRDefault="00DE4DA7">
      <w:pPr>
        <w:pStyle w:val="ConsPlusNormal"/>
        <w:spacing w:before="240"/>
        <w:ind w:firstLine="540"/>
        <w:jc w:val="both"/>
      </w:pPr>
      <w:r>
        <w:t>замена технологического оборудования и (или) сырья, материалов, топливно-энергетических ресурсов, приводящая к изменению состава, объема и (или) массы выбросов;</w:t>
      </w:r>
    </w:p>
    <w:p w:rsidR="00DE4DA7" w:rsidRDefault="00DE4DA7">
      <w:pPr>
        <w:pStyle w:val="ConsPlusNormal"/>
        <w:spacing w:before="240"/>
        <w:ind w:firstLine="540"/>
        <w:jc w:val="both"/>
      </w:pPr>
      <w:r>
        <w:t xml:space="preserve">выявление при проведении производственного экологического контроля или </w:t>
      </w:r>
      <w:r>
        <w:lastRenderedPageBreak/>
        <w:t>государственного экологического надзора несоответствия между показателями выбросов и данными последней инвентаризации выбросов, в том числе выявление неучтенных ИЗАВ и (или) выбрасываемых ЗВ;</w:t>
      </w:r>
    </w:p>
    <w:p w:rsidR="00DE4DA7" w:rsidRDefault="00DE4DA7">
      <w:pPr>
        <w:pStyle w:val="ConsPlusNormal"/>
        <w:spacing w:before="240"/>
        <w:ind w:firstLine="540"/>
        <w:jc w:val="both"/>
      </w:pPr>
      <w:r>
        <w:t>изменение законодательства Российской Федерации в области охраны атмосферного воздуха, связанные с инвентаризацией выбросов;</w:t>
      </w:r>
    </w:p>
    <w:p w:rsidR="00DE4DA7" w:rsidRDefault="00DE4DA7">
      <w:pPr>
        <w:pStyle w:val="ConsPlusNormal"/>
        <w:spacing w:before="240"/>
        <w:ind w:firstLine="540"/>
        <w:jc w:val="both"/>
      </w:pPr>
      <w:r>
        <w:t>реконструкция, модернизация ГОУ, приводящая к изменению состава, объема и (или) массы выбросов.</w:t>
      </w:r>
    </w:p>
    <w:p w:rsidR="00DE4DA7" w:rsidRDefault="00DE4DA7">
      <w:pPr>
        <w:pStyle w:val="ConsPlusNormal"/>
        <w:spacing w:before="240"/>
        <w:ind w:firstLine="540"/>
        <w:jc w:val="both"/>
      </w:pPr>
      <w:bookmarkStart w:id="11" w:name="Par270"/>
      <w:bookmarkEnd w:id="11"/>
      <w:r>
        <w:t>43.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показатели, соответствующие нормативам выбросов вредных (загрязняющих) веществ в атмосферный воздух, установленным для данного объекта ОНВ в соответствии с законодательством Российской Федерации в области охраны окружающей среды (технологическим нормативам выбросов, предельно допустимым выбросам, временно согласованным выбросам или временно разрешенным выбросам).</w:t>
      </w:r>
    </w:p>
    <w:p w:rsidR="00DE4DA7" w:rsidRDefault="00DE4DA7">
      <w:pPr>
        <w:pStyle w:val="ConsPlusNormal"/>
        <w:spacing w:before="240"/>
        <w:ind w:firstLine="540"/>
        <w:jc w:val="both"/>
      </w:pPr>
      <w:r>
        <w:t xml:space="preserve">44. При возникновении обстоятельств, указанных в </w:t>
      </w:r>
      <w:hyperlink w:anchor="Par263" w:tooltip="42. Корректировка данных инвентаризации выбросов объекта ОНВ осуществляется в следующих случаях:" w:history="1">
        <w:r>
          <w:rPr>
            <w:color w:val="0000FF"/>
          </w:rPr>
          <w:t>пунктах 42</w:t>
        </w:r>
      </w:hyperlink>
      <w:r>
        <w:t xml:space="preserve"> и </w:t>
      </w:r>
      <w:hyperlink w:anchor="Par270" w:tooltip="43.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 w:history="1">
        <w:r>
          <w:rPr>
            <w:color w:val="0000FF"/>
          </w:rPr>
          <w:t>43</w:t>
        </w:r>
      </w:hyperlink>
      <w:r>
        <w:t xml:space="preserve"> настоящего Порядка, хозяйствующий субъект вправе принять решение и провести новую инвентаризацию выбросов.</w:t>
      </w:r>
    </w:p>
    <w:p w:rsidR="00DE4DA7" w:rsidRDefault="00DE4DA7">
      <w:pPr>
        <w:pStyle w:val="ConsPlusNormal"/>
        <w:spacing w:before="240"/>
        <w:ind w:firstLine="540"/>
        <w:jc w:val="both"/>
      </w:pPr>
      <w:r>
        <w:t xml:space="preserve">45. Корректировка данных инвентаризации выбросов проводится не позднее одного года со дня возникновения обстоятельств, указанных в </w:t>
      </w:r>
      <w:hyperlink w:anchor="Par263" w:tooltip="42. Корректировка данных инвентаризации выбросов объекта ОНВ осуществляется в следующих случаях:" w:history="1">
        <w:r>
          <w:rPr>
            <w:color w:val="0000FF"/>
          </w:rPr>
          <w:t>пункте 42</w:t>
        </w:r>
      </w:hyperlink>
      <w:r>
        <w:t xml:space="preserve"> настоящего Порядка. Для случаев, указанных в </w:t>
      </w:r>
      <w:hyperlink w:anchor="Par270" w:tooltip="43. В случае изменения объема и (или) массы выбросов, а также в случае выявления несоответствия между показателями выбросов и данными утвержденной инвентаризации выбросов, корректировка инвентаризации выбросов обязательна, если фактические показатели выбросов конкретного источника выбросов по конкретному веществу превышают более чем на 25% соответствующие максимальные разовые показатели выброса или фактические показатели выбросов объекта ОНВ превышают более чем на 10% суммарные годовые (валовые) показате..." w:history="1">
        <w:r>
          <w:rPr>
            <w:color w:val="0000FF"/>
          </w:rPr>
          <w:t>пункте 43</w:t>
        </w:r>
      </w:hyperlink>
      <w:r>
        <w:t xml:space="preserve"> настоящего Порядка, необходима также подготовка предложений для разработки новых нормативов выбросов вредных (загрязняющих) веществ в атмосферный воздух для данного объекта ОНВ в соответствии с законодательством Российской Федерации в области охраны окружающей среды.</w:t>
      </w:r>
    </w:p>
    <w:p w:rsidR="00DE4DA7" w:rsidRDefault="00DE4DA7">
      <w:pPr>
        <w:pStyle w:val="ConsPlusNormal"/>
        <w:spacing w:before="240"/>
        <w:ind w:firstLine="540"/>
        <w:jc w:val="both"/>
      </w:pPr>
      <w:r>
        <w:t>46. Решение о корректировке данных инвентаризации выбросов, в котором определяются сроки проведения такой корректировки и назначается должностное лицо, ответственное за ее проведение, утверждается хозяйствующим субъектом.</w:t>
      </w:r>
    </w:p>
    <w:p w:rsidR="00DE4DA7" w:rsidRDefault="00DE4DA7">
      <w:pPr>
        <w:pStyle w:val="ConsPlusNormal"/>
        <w:spacing w:before="240"/>
        <w:ind w:firstLine="540"/>
        <w:jc w:val="both"/>
      </w:pPr>
      <w:r>
        <w:t>47. Сведения, необходимые для корректировки данных инвентаризации выбросов, готовятся в соответствии с настоящим Порядком и вносятся в отчет о результатах инвентаризации выбросов.</w:t>
      </w:r>
    </w:p>
    <w:p w:rsidR="00DE4DA7" w:rsidRDefault="00DE4DA7">
      <w:pPr>
        <w:pStyle w:val="ConsPlusNormal"/>
        <w:spacing w:before="240"/>
        <w:ind w:firstLine="540"/>
        <w:jc w:val="both"/>
      </w:pPr>
      <w:bookmarkStart w:id="12" w:name="Par275"/>
      <w:bookmarkEnd w:id="12"/>
      <w:r>
        <w:t>48.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раздел "Введение"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w:t>
      </w: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1"/>
      </w:pPr>
      <w:r>
        <w:t>Приложение N 1</w:t>
      </w:r>
    </w:p>
    <w:p w:rsidR="00DE4DA7" w:rsidRDefault="00DE4DA7">
      <w:pPr>
        <w:pStyle w:val="ConsPlusNormal"/>
        <w:jc w:val="right"/>
      </w:pPr>
      <w:r>
        <w:t>к Порядку проведения инвентаризации</w:t>
      </w:r>
    </w:p>
    <w:p w:rsidR="00DE4DA7" w:rsidRDefault="00DE4DA7">
      <w:pPr>
        <w:pStyle w:val="ConsPlusNormal"/>
        <w:jc w:val="right"/>
      </w:pPr>
      <w:r>
        <w:t>стационарных источников и выбросов</w:t>
      </w:r>
    </w:p>
    <w:p w:rsidR="00DE4DA7" w:rsidRDefault="00DE4DA7">
      <w:pPr>
        <w:pStyle w:val="ConsPlusNormal"/>
        <w:jc w:val="right"/>
      </w:pPr>
      <w:r>
        <w:t>вредных (загрязняющих) веществ</w:t>
      </w:r>
    </w:p>
    <w:p w:rsidR="00DE4DA7" w:rsidRDefault="00DE4DA7">
      <w:pPr>
        <w:pStyle w:val="ConsPlusNormal"/>
        <w:jc w:val="right"/>
      </w:pPr>
      <w:r>
        <w:t>в атмосферный воздух, корректировки</w:t>
      </w:r>
    </w:p>
    <w:p w:rsidR="00DE4DA7" w:rsidRDefault="00DE4DA7">
      <w:pPr>
        <w:pStyle w:val="ConsPlusNormal"/>
        <w:jc w:val="right"/>
      </w:pPr>
      <w:r>
        <w:t>ее данных, документирования</w:t>
      </w:r>
    </w:p>
    <w:p w:rsidR="00DE4DA7" w:rsidRDefault="00DE4DA7">
      <w:pPr>
        <w:pStyle w:val="ConsPlusNormal"/>
        <w:jc w:val="right"/>
      </w:pPr>
      <w:r>
        <w:t>и хранения данных, полученных</w:t>
      </w:r>
    </w:p>
    <w:p w:rsidR="00DE4DA7" w:rsidRDefault="00DE4DA7">
      <w:pPr>
        <w:pStyle w:val="ConsPlusNormal"/>
        <w:jc w:val="right"/>
      </w:pPr>
      <w:r>
        <w:t>в результате проведения таких</w:t>
      </w:r>
    </w:p>
    <w:p w:rsidR="00DE4DA7" w:rsidRDefault="00DE4DA7">
      <w:pPr>
        <w:pStyle w:val="ConsPlusNormal"/>
        <w:jc w:val="right"/>
      </w:pPr>
      <w:r>
        <w:t>инвентаризации и корректировки,</w:t>
      </w:r>
    </w:p>
    <w:p w:rsidR="00DE4DA7" w:rsidRDefault="00DE4DA7">
      <w:pPr>
        <w:pStyle w:val="ConsPlusNormal"/>
        <w:jc w:val="right"/>
      </w:pPr>
      <w:r>
        <w:t>утвержденному приказом Минприроды России</w:t>
      </w:r>
    </w:p>
    <w:p w:rsidR="00DE4DA7" w:rsidRDefault="00DE4DA7">
      <w:pPr>
        <w:pStyle w:val="ConsPlusNormal"/>
        <w:jc w:val="right"/>
      </w:pPr>
      <w:r>
        <w:t>от 07.08.2018 N 352</w:t>
      </w:r>
    </w:p>
    <w:p w:rsidR="00DE4DA7" w:rsidRDefault="00DE4DA7">
      <w:pPr>
        <w:pStyle w:val="ConsPlusNormal"/>
        <w:jc w:val="both"/>
      </w:pPr>
    </w:p>
    <w:p w:rsidR="00DE4DA7" w:rsidRDefault="00DE4DA7">
      <w:pPr>
        <w:pStyle w:val="ConsPlusNormal"/>
        <w:jc w:val="right"/>
      </w:pPr>
      <w:r>
        <w:t>Рекомендуемый образец</w:t>
      </w:r>
    </w:p>
    <w:p w:rsidR="00DE4DA7" w:rsidRDefault="00DE4DA7">
      <w:pPr>
        <w:pStyle w:val="ConsPlusNormal"/>
        <w:jc w:val="both"/>
      </w:pPr>
    </w:p>
    <w:p w:rsidR="00DE4DA7" w:rsidRDefault="00DE4DA7">
      <w:pPr>
        <w:pStyle w:val="ConsPlusNormal"/>
        <w:jc w:val="center"/>
      </w:pPr>
      <w:bookmarkStart w:id="13" w:name="Par295"/>
      <w:bookmarkEnd w:id="13"/>
      <w:r>
        <w:t>Документирование данных при нестационарности выбросов</w:t>
      </w:r>
    </w:p>
    <w:p w:rsidR="00DE4DA7" w:rsidRDefault="00DE4DA7">
      <w:pPr>
        <w:pStyle w:val="ConsPlusNormal"/>
        <w:jc w:val="both"/>
      </w:pPr>
    </w:p>
    <w:p w:rsidR="00DE4DA7" w:rsidRDefault="00DE4DA7">
      <w:pPr>
        <w:pStyle w:val="ConsPlusNormal"/>
        <w:jc w:val="center"/>
        <w:outlineLvl w:val="2"/>
      </w:pPr>
      <w:bookmarkStart w:id="14" w:name="Par297"/>
      <w:bookmarkEnd w:id="14"/>
      <w:r>
        <w:t>Таблица N 1.1</w:t>
      </w:r>
    </w:p>
    <w:p w:rsidR="00DE4DA7" w:rsidRDefault="00DE4DA7">
      <w:pPr>
        <w:pStyle w:val="ConsPlusNormal"/>
        <w:jc w:val="center"/>
      </w:pPr>
      <w:r>
        <w:t>Режимы работы ИЗАВ и их временные характеристики</w:t>
      </w:r>
    </w:p>
    <w:p w:rsidR="00DE4DA7" w:rsidRDefault="00DE4DA7">
      <w:pPr>
        <w:pStyle w:val="ConsPlusNormal"/>
        <w:jc w:val="center"/>
      </w:pPr>
      <w:r>
        <w:t>при нестационарности выбросов</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89"/>
        <w:gridCol w:w="989"/>
        <w:gridCol w:w="1134"/>
        <w:gridCol w:w="1474"/>
        <w:gridCol w:w="1928"/>
        <w:gridCol w:w="2551"/>
      </w:tblGrid>
      <w:tr w:rsidR="00DE4DA7" w:rsidRPr="00DE4DA7">
        <w:tc>
          <w:tcPr>
            <w:tcW w:w="989"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ИЗАВ</w:t>
            </w:r>
          </w:p>
        </w:tc>
        <w:tc>
          <w:tcPr>
            <w:tcW w:w="5525" w:type="dxa"/>
            <w:gridSpan w:val="4"/>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Источник выделения (ИВ)</w:t>
            </w:r>
          </w:p>
        </w:tc>
        <w:tc>
          <w:tcPr>
            <w:tcW w:w="2551"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(код) режима ИЗАВ (присваивается в зависимости от времени работы ИВ, одинаков для одновременно работающих ИЗАВ)</w:t>
            </w:r>
          </w:p>
        </w:tc>
      </w:tr>
      <w:tr w:rsidR="00DE4DA7" w:rsidRPr="00DE4DA7">
        <w:tc>
          <w:tcPr>
            <w:tcW w:w="989"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9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Номер ИВ</w:t>
            </w:r>
          </w:p>
        </w:tc>
        <w:tc>
          <w:tcPr>
            <w:tcW w:w="113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ИВ</w:t>
            </w:r>
          </w:p>
        </w:tc>
        <w:tc>
          <w:tcPr>
            <w:tcW w:w="147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Описание режима работы ИВ</w:t>
            </w:r>
          </w:p>
        </w:tc>
        <w:tc>
          <w:tcPr>
            <w:tcW w:w="19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Время работы ИВ на конкретном режиме за период времени</w:t>
            </w:r>
          </w:p>
        </w:tc>
        <w:tc>
          <w:tcPr>
            <w:tcW w:w="255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9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9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113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147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19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c>
          <w:tcPr>
            <w:tcW w:w="255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6</w:t>
            </w:r>
          </w:p>
        </w:tc>
      </w:tr>
      <w:tr w:rsidR="00DE4DA7" w:rsidRPr="00DE4DA7">
        <w:tc>
          <w:tcPr>
            <w:tcW w:w="9065" w:type="dxa"/>
            <w:gridSpan w:val="6"/>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Обособленная территория объекта ОНВ, номер и наименование цеха, участка</w:t>
            </w:r>
          </w:p>
        </w:tc>
      </w:tr>
      <w:tr w:rsidR="00DE4DA7" w:rsidRPr="00DE4DA7">
        <w:tc>
          <w:tcPr>
            <w:tcW w:w="9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9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2"/>
      </w:pPr>
      <w:r>
        <w:t>Рекомендуемый образец</w:t>
      </w:r>
    </w:p>
    <w:p w:rsidR="00DE4DA7" w:rsidRDefault="00DE4DA7">
      <w:pPr>
        <w:pStyle w:val="ConsPlusNormal"/>
        <w:jc w:val="both"/>
      </w:pPr>
    </w:p>
    <w:p w:rsidR="00DE4DA7" w:rsidRDefault="00DE4DA7">
      <w:pPr>
        <w:pStyle w:val="ConsPlusNormal"/>
        <w:jc w:val="center"/>
      </w:pPr>
      <w:bookmarkStart w:id="15" w:name="Par332"/>
      <w:bookmarkEnd w:id="15"/>
      <w:r>
        <w:t>Таблица N 1.2</w:t>
      </w:r>
    </w:p>
    <w:p w:rsidR="00DE4DA7" w:rsidRDefault="00DE4DA7">
      <w:pPr>
        <w:pStyle w:val="ConsPlusNormal"/>
        <w:jc w:val="center"/>
      </w:pPr>
      <w:r>
        <w:t>Характеристика одновременности работы оборудования</w:t>
      </w:r>
    </w:p>
    <w:p w:rsidR="00DE4DA7" w:rsidRDefault="00DE4DA7">
      <w:pPr>
        <w:pStyle w:val="ConsPlusNormal"/>
        <w:jc w:val="center"/>
      </w:pPr>
      <w:r>
        <w:t>при нестационарных выбросах</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24"/>
        <w:gridCol w:w="1020"/>
        <w:gridCol w:w="794"/>
        <w:gridCol w:w="1694"/>
        <w:gridCol w:w="3118"/>
        <w:gridCol w:w="850"/>
      </w:tblGrid>
      <w:tr w:rsidR="00DE4DA7" w:rsidRPr="00DE4DA7">
        <w:tc>
          <w:tcPr>
            <w:tcW w:w="96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w:t>
            </w:r>
            <w:r w:rsidRPr="00DE4DA7">
              <w:lastRenderedPageBreak/>
              <w:t>ование цеха</w:t>
            </w:r>
          </w:p>
        </w:tc>
        <w:tc>
          <w:tcPr>
            <w:tcW w:w="4132" w:type="dxa"/>
            <w:gridSpan w:val="4"/>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Источники выделения (выброса)</w:t>
            </w:r>
          </w:p>
        </w:tc>
        <w:tc>
          <w:tcPr>
            <w:tcW w:w="3118"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 xml:space="preserve">Коэффициент </w:t>
            </w:r>
            <w:r w:rsidRPr="00DE4DA7">
              <w:lastRenderedPageBreak/>
              <w:t>одновременности загрузки оборудования К</w:t>
            </w:r>
            <w:r w:rsidRPr="00DE4DA7">
              <w:rPr>
                <w:vertAlign w:val="subscript"/>
              </w:rPr>
              <w:t>0</w:t>
            </w:r>
            <w:r w:rsidRPr="00DE4DA7">
              <w:t xml:space="preserve">, определяется как отношение значений в </w:t>
            </w:r>
            <w:hyperlink w:anchor="Par349" w:tooltip="5" w:history="1">
              <w:r w:rsidRPr="00DE4DA7">
                <w:rPr>
                  <w:color w:val="0000FF"/>
                </w:rPr>
                <w:t>графе 5</w:t>
              </w:r>
            </w:hyperlink>
            <w:r w:rsidRPr="00DE4DA7">
              <w:t xml:space="preserve"> к значениям в </w:t>
            </w:r>
            <w:hyperlink w:anchor="Par348" w:tooltip="4" w:history="1">
              <w:r w:rsidRPr="00DE4DA7">
                <w:rPr>
                  <w:color w:val="0000FF"/>
                </w:rPr>
                <w:t>графе 4</w:t>
              </w:r>
            </w:hyperlink>
            <w:r w:rsidRPr="00DE4DA7">
              <w:t xml:space="preserve"> (</w:t>
            </w:r>
            <w:hyperlink w:anchor="Par349" w:tooltip="5" w:history="1">
              <w:r w:rsidRPr="00DE4DA7">
                <w:rPr>
                  <w:color w:val="0000FF"/>
                </w:rPr>
                <w:t>графа 5</w:t>
              </w:r>
            </w:hyperlink>
            <w:r w:rsidRPr="00DE4DA7">
              <w:t xml:space="preserve"> / </w:t>
            </w:r>
            <w:hyperlink w:anchor="Par348" w:tooltip="4" w:history="1">
              <w:r w:rsidRPr="00DE4DA7">
                <w:rPr>
                  <w:color w:val="0000FF"/>
                </w:rPr>
                <w:t>графа 4</w:t>
              </w:r>
            </w:hyperlink>
            <w:r w:rsidRPr="00DE4DA7">
              <w:t>)</w:t>
            </w:r>
          </w:p>
        </w:tc>
        <w:tc>
          <w:tcPr>
            <w:tcW w:w="85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 xml:space="preserve">Номер </w:t>
            </w:r>
            <w:r w:rsidRPr="00DE4DA7">
              <w:lastRenderedPageBreak/>
              <w:t>ИЗАВ</w:t>
            </w:r>
          </w:p>
        </w:tc>
      </w:tr>
      <w:tr w:rsidR="00DE4DA7" w:rsidRPr="00DE4DA7">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w:t>
            </w:r>
          </w:p>
        </w:tc>
        <w:tc>
          <w:tcPr>
            <w:tcW w:w="102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w:t>
            </w:r>
          </w:p>
        </w:tc>
        <w:tc>
          <w:tcPr>
            <w:tcW w:w="2488"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Количество</w:t>
            </w:r>
          </w:p>
        </w:tc>
        <w:tc>
          <w:tcPr>
            <w:tcW w:w="311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всего</w:t>
            </w:r>
          </w:p>
        </w:tc>
        <w:tc>
          <w:tcPr>
            <w:tcW w:w="16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 том числе одновременно работающих</w:t>
            </w:r>
          </w:p>
        </w:tc>
        <w:tc>
          <w:tcPr>
            <w:tcW w:w="311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bookmarkStart w:id="16" w:name="Par348"/>
            <w:bookmarkEnd w:id="16"/>
            <w:r w:rsidRPr="00DE4DA7">
              <w:t>4</w:t>
            </w:r>
          </w:p>
        </w:tc>
        <w:tc>
          <w:tcPr>
            <w:tcW w:w="16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bookmarkStart w:id="17" w:name="Par349"/>
            <w:bookmarkEnd w:id="17"/>
            <w:r w:rsidRPr="00DE4DA7">
              <w:t>5</w:t>
            </w:r>
          </w:p>
        </w:tc>
        <w:tc>
          <w:tcPr>
            <w:tcW w:w="311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6</w:t>
            </w: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7</w:t>
            </w:r>
          </w:p>
        </w:tc>
      </w:tr>
      <w:tr w:rsidR="00DE4DA7" w:rsidRPr="00DE4DA7">
        <w:tc>
          <w:tcPr>
            <w:tcW w:w="96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6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2"/>
      </w:pPr>
      <w:r>
        <w:t>Рекомендуемый образец</w:t>
      </w:r>
    </w:p>
    <w:p w:rsidR="00DE4DA7" w:rsidRDefault="00DE4DA7">
      <w:pPr>
        <w:pStyle w:val="ConsPlusNormal"/>
        <w:jc w:val="both"/>
      </w:pPr>
    </w:p>
    <w:p w:rsidR="00DE4DA7" w:rsidRDefault="00DE4DA7">
      <w:pPr>
        <w:pStyle w:val="ConsPlusNormal"/>
        <w:jc w:val="center"/>
      </w:pPr>
      <w:bookmarkStart w:id="18" w:name="Par370"/>
      <w:bookmarkEnd w:id="18"/>
      <w:r>
        <w:t>Таблица N 1.3</w:t>
      </w:r>
    </w:p>
    <w:p w:rsidR="00DE4DA7" w:rsidRDefault="00DE4DA7">
      <w:pPr>
        <w:pStyle w:val="ConsPlusNormal"/>
        <w:jc w:val="center"/>
      </w:pPr>
      <w:r>
        <w:t>Учет нестационарности выбросов</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624"/>
        <w:gridCol w:w="794"/>
        <w:gridCol w:w="662"/>
        <w:gridCol w:w="1077"/>
        <w:gridCol w:w="1757"/>
        <w:gridCol w:w="964"/>
        <w:gridCol w:w="407"/>
        <w:gridCol w:w="407"/>
        <w:gridCol w:w="407"/>
        <w:gridCol w:w="407"/>
        <w:gridCol w:w="407"/>
        <w:gridCol w:w="407"/>
        <w:gridCol w:w="407"/>
      </w:tblGrid>
      <w:tr w:rsidR="00DE4DA7" w:rsidRPr="00DE4DA7">
        <w:tc>
          <w:tcPr>
            <w:tcW w:w="34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w:t>
            </w:r>
          </w:p>
        </w:tc>
        <w:tc>
          <w:tcPr>
            <w:tcW w:w="62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ИЗАВ</w:t>
            </w:r>
          </w:p>
        </w:tc>
        <w:tc>
          <w:tcPr>
            <w:tcW w:w="79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Источник выделения</w:t>
            </w:r>
          </w:p>
        </w:tc>
        <w:tc>
          <w:tcPr>
            <w:tcW w:w="7309" w:type="dxa"/>
            <w:gridSpan w:val="11"/>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Характеристики технологических стадий</w:t>
            </w:r>
          </w:p>
        </w:tc>
      </w:tr>
      <w:tr w:rsidR="00DE4DA7" w:rsidRPr="00DE4DA7">
        <w:tc>
          <w:tcPr>
            <w:tcW w:w="34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4460" w:type="dxa"/>
            <w:gridSpan w:val="4"/>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Название характеристики</w:t>
            </w:r>
          </w:p>
        </w:tc>
        <w:tc>
          <w:tcPr>
            <w:tcW w:w="2849" w:type="dxa"/>
            <w:gridSpan w:val="7"/>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Значения характеристик технологических стадий</w:t>
            </w:r>
          </w:p>
        </w:tc>
      </w:tr>
      <w:tr w:rsidR="00DE4DA7" w:rsidRPr="00DE4DA7">
        <w:tc>
          <w:tcPr>
            <w:tcW w:w="34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4460" w:type="dxa"/>
            <w:gridSpan w:val="4"/>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6</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7</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8</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9</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10</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11</w:t>
            </w:r>
          </w:p>
        </w:tc>
      </w:tr>
      <w:tr w:rsidR="00DE4DA7" w:rsidRPr="00DE4DA7">
        <w:tc>
          <w:tcPr>
            <w:tcW w:w="34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460" w:type="dxa"/>
            <w:gridSpan w:val="4"/>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Наименование стадии</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34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4460" w:type="dxa"/>
            <w:gridSpan w:val="4"/>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Время начала стадии: __ час. __ мин.</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34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4460" w:type="dxa"/>
            <w:gridSpan w:val="4"/>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Продолжительность стадии, __ мин.</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34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62" w:type="dxa"/>
            <w:vMerge w:val="restart"/>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Характеристики выделяемых ЗВ</w:t>
            </w: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Наименование ЗВ</w:t>
            </w: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Наименование показателя</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Размерность</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34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6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Взвешенные вещества</w:t>
            </w: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концентрация</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максимальный выброс</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мг/м</w:t>
            </w:r>
            <w:r w:rsidRPr="00DE4DA7">
              <w:rPr>
                <w:vertAlign w:val="superscript"/>
              </w:rPr>
              <w:t>3</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г/с</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34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6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оксид углерода</w:t>
            </w: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концентрация</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максимальный выброс</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мг/м</w:t>
            </w:r>
            <w:r w:rsidRPr="00DE4DA7">
              <w:rPr>
                <w:vertAlign w:val="superscript"/>
              </w:rPr>
              <w:t>3</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г/с</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34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6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диоксид азота</w:t>
            </w: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концентрация</w:t>
            </w:r>
          </w:p>
          <w:p w:rsidR="00DE4DA7" w:rsidRPr="00DE4DA7" w:rsidRDefault="00DE4DA7">
            <w:pPr>
              <w:pStyle w:val="ConsPlusNormal"/>
              <w:jc w:val="center"/>
            </w:pPr>
            <w:r w:rsidRPr="00DE4DA7">
              <w:t>------------------</w:t>
            </w:r>
          </w:p>
          <w:p w:rsidR="00DE4DA7" w:rsidRPr="00DE4DA7" w:rsidRDefault="00DE4DA7">
            <w:pPr>
              <w:pStyle w:val="ConsPlusNormal"/>
              <w:jc w:val="center"/>
            </w:pPr>
            <w:r w:rsidRPr="00DE4DA7">
              <w:lastRenderedPageBreak/>
              <w:t>максимальный выброс</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мг/м</w:t>
            </w:r>
            <w:r w:rsidRPr="00DE4DA7">
              <w:rPr>
                <w:vertAlign w:val="superscript"/>
              </w:rPr>
              <w:t>3</w:t>
            </w:r>
          </w:p>
          <w:p w:rsidR="00DE4DA7" w:rsidRPr="00DE4DA7" w:rsidRDefault="00DE4DA7">
            <w:pPr>
              <w:pStyle w:val="ConsPlusNormal"/>
              <w:jc w:val="center"/>
            </w:pPr>
            <w:r w:rsidRPr="00DE4DA7">
              <w:t>--------</w:t>
            </w:r>
          </w:p>
          <w:p w:rsidR="00DE4DA7" w:rsidRPr="00DE4DA7" w:rsidRDefault="00DE4DA7">
            <w:pPr>
              <w:pStyle w:val="ConsPlusNormal"/>
              <w:jc w:val="center"/>
            </w:pPr>
            <w:r w:rsidRPr="00DE4DA7">
              <w:lastRenderedPageBreak/>
              <w:t>г/с</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34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6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диоксид серы</w:t>
            </w: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концентрация</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максимальный выброс</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мг/м</w:t>
            </w:r>
            <w:r w:rsidRPr="00DE4DA7">
              <w:rPr>
                <w:vertAlign w:val="superscript"/>
              </w:rPr>
              <w:t>3</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г/с</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34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6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углеводороды</w:t>
            </w: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концентрация</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максимальный выброс</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мг/м</w:t>
            </w:r>
            <w:r w:rsidRPr="00DE4DA7">
              <w:rPr>
                <w:vertAlign w:val="superscript"/>
              </w:rPr>
              <w:t>3</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г/с</w:t>
            </w: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34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6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1"/>
      </w:pPr>
      <w:r>
        <w:t>Приложение N 2</w:t>
      </w:r>
    </w:p>
    <w:p w:rsidR="00DE4DA7" w:rsidRDefault="00DE4DA7">
      <w:pPr>
        <w:pStyle w:val="ConsPlusNormal"/>
        <w:jc w:val="right"/>
      </w:pPr>
      <w:r>
        <w:t>к Порядку проведения инвентаризации</w:t>
      </w:r>
    </w:p>
    <w:p w:rsidR="00DE4DA7" w:rsidRDefault="00DE4DA7">
      <w:pPr>
        <w:pStyle w:val="ConsPlusNormal"/>
        <w:jc w:val="right"/>
      </w:pPr>
      <w:r>
        <w:t>стационарных источников и выбросов</w:t>
      </w:r>
    </w:p>
    <w:p w:rsidR="00DE4DA7" w:rsidRDefault="00DE4DA7">
      <w:pPr>
        <w:pStyle w:val="ConsPlusNormal"/>
        <w:jc w:val="right"/>
      </w:pPr>
      <w:r>
        <w:t>вредных (загрязняющих) веществ</w:t>
      </w:r>
    </w:p>
    <w:p w:rsidR="00DE4DA7" w:rsidRDefault="00DE4DA7">
      <w:pPr>
        <w:pStyle w:val="ConsPlusNormal"/>
        <w:jc w:val="right"/>
      </w:pPr>
      <w:r>
        <w:t>в атмосферный воздух, корректировки</w:t>
      </w:r>
    </w:p>
    <w:p w:rsidR="00DE4DA7" w:rsidRDefault="00DE4DA7">
      <w:pPr>
        <w:pStyle w:val="ConsPlusNormal"/>
        <w:jc w:val="right"/>
      </w:pPr>
      <w:r>
        <w:t>ее данных, документирования</w:t>
      </w:r>
    </w:p>
    <w:p w:rsidR="00DE4DA7" w:rsidRDefault="00DE4DA7">
      <w:pPr>
        <w:pStyle w:val="ConsPlusNormal"/>
        <w:jc w:val="right"/>
      </w:pPr>
      <w:r>
        <w:t>и хранения данных, полученных</w:t>
      </w:r>
    </w:p>
    <w:p w:rsidR="00DE4DA7" w:rsidRDefault="00DE4DA7">
      <w:pPr>
        <w:pStyle w:val="ConsPlusNormal"/>
        <w:jc w:val="right"/>
      </w:pPr>
      <w:r>
        <w:t>в результате проведения таких</w:t>
      </w:r>
    </w:p>
    <w:p w:rsidR="00DE4DA7" w:rsidRDefault="00DE4DA7">
      <w:pPr>
        <w:pStyle w:val="ConsPlusNormal"/>
        <w:jc w:val="right"/>
      </w:pPr>
      <w:r>
        <w:t>инвентаризации и корректировки,</w:t>
      </w:r>
    </w:p>
    <w:p w:rsidR="00DE4DA7" w:rsidRDefault="00DE4DA7">
      <w:pPr>
        <w:pStyle w:val="ConsPlusNormal"/>
        <w:jc w:val="right"/>
      </w:pPr>
      <w:r>
        <w:t>утвержденному приказом Минприроды России</w:t>
      </w:r>
    </w:p>
    <w:p w:rsidR="00DE4DA7" w:rsidRDefault="00DE4DA7">
      <w:pPr>
        <w:pStyle w:val="ConsPlusNormal"/>
        <w:jc w:val="right"/>
      </w:pPr>
      <w:r>
        <w:t>от 07.08.2016 N 252</w:t>
      </w:r>
    </w:p>
    <w:p w:rsidR="00DE4DA7" w:rsidRDefault="00DE4DA7">
      <w:pPr>
        <w:pStyle w:val="ConsPlusNormal"/>
        <w:jc w:val="both"/>
      </w:pPr>
    </w:p>
    <w:p w:rsidR="00DE4DA7" w:rsidRDefault="00DE4DA7">
      <w:pPr>
        <w:pStyle w:val="ConsPlusNormal"/>
        <w:jc w:val="right"/>
      </w:pPr>
      <w:r>
        <w:t>Рекомендуемый образец</w:t>
      </w:r>
    </w:p>
    <w:p w:rsidR="00DE4DA7" w:rsidRDefault="00DE4DA7">
      <w:pPr>
        <w:pStyle w:val="ConsPlusNormal"/>
        <w:jc w:val="both"/>
      </w:pPr>
    </w:p>
    <w:p w:rsidR="00DE4DA7" w:rsidRDefault="00DE4DA7">
      <w:pPr>
        <w:pStyle w:val="ConsPlusNonformat"/>
        <w:jc w:val="both"/>
      </w:pPr>
      <w:bookmarkStart w:id="19" w:name="Par531"/>
      <w:bookmarkEnd w:id="19"/>
      <w:r>
        <w:t xml:space="preserve">        Документирование результатов инструментального определения</w:t>
      </w:r>
    </w:p>
    <w:p w:rsidR="00DE4DA7" w:rsidRDefault="00DE4DA7">
      <w:pPr>
        <w:pStyle w:val="ConsPlusNonformat"/>
        <w:jc w:val="both"/>
      </w:pPr>
      <w:r>
        <w:t xml:space="preserve">                           показателей выбросов</w:t>
      </w:r>
    </w:p>
    <w:p w:rsidR="00DE4DA7" w:rsidRDefault="00DE4DA7">
      <w:pPr>
        <w:pStyle w:val="ConsPlusNonformat"/>
        <w:jc w:val="both"/>
      </w:pPr>
    </w:p>
    <w:p w:rsidR="00DE4DA7" w:rsidRDefault="00DE4DA7">
      <w:pPr>
        <w:pStyle w:val="ConsPlusNonformat"/>
        <w:jc w:val="both"/>
      </w:pPr>
      <w:bookmarkStart w:id="20" w:name="Par534"/>
      <w:bookmarkEnd w:id="20"/>
      <w:r>
        <w:t xml:space="preserve">                               Таблица N 2.1</w:t>
      </w:r>
    </w:p>
    <w:p w:rsidR="00DE4DA7" w:rsidRDefault="00DE4DA7">
      <w:pPr>
        <w:pStyle w:val="ConsPlusNonformat"/>
        <w:jc w:val="both"/>
      </w:pPr>
    </w:p>
    <w:p w:rsidR="00DE4DA7" w:rsidRDefault="00DE4DA7">
      <w:pPr>
        <w:pStyle w:val="ConsPlusNonformat"/>
        <w:jc w:val="both"/>
      </w:pPr>
      <w:r>
        <w:t xml:space="preserve">   Наименование объекта ОНВ</w:t>
      </w:r>
    </w:p>
    <w:p w:rsidR="00DE4DA7" w:rsidRDefault="00DE4DA7">
      <w:pPr>
        <w:pStyle w:val="ConsPlusNonformat"/>
        <w:jc w:val="both"/>
      </w:pPr>
      <w:r>
        <w:t>------------------------------</w:t>
      </w:r>
    </w:p>
    <w:p w:rsidR="00DE4DA7" w:rsidRDefault="00DE4DA7">
      <w:pPr>
        <w:pStyle w:val="ConsPlusNonformat"/>
        <w:jc w:val="both"/>
      </w:pPr>
      <w:r>
        <w:t xml:space="preserve">   наименование объекта ОНВ</w:t>
      </w:r>
    </w:p>
    <w:p w:rsidR="00DE4DA7" w:rsidRDefault="00DE4DA7">
      <w:pPr>
        <w:pStyle w:val="ConsPlusNormal"/>
        <w:jc w:val="both"/>
      </w:pPr>
    </w:p>
    <w:p w:rsidR="00DE4DA7" w:rsidRDefault="00DE4DA7">
      <w:pPr>
        <w:pStyle w:val="ConsPlusNormal"/>
        <w:jc w:val="both"/>
        <w:sectPr w:rsidR="00DE4DA7">
          <w:headerReference w:type="default" r:id="rId18"/>
          <w:footerReference w:type="default" r:id="rId1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0"/>
        <w:gridCol w:w="907"/>
        <w:gridCol w:w="1757"/>
        <w:gridCol w:w="614"/>
        <w:gridCol w:w="1204"/>
        <w:gridCol w:w="1356"/>
        <w:gridCol w:w="1087"/>
        <w:gridCol w:w="790"/>
        <w:gridCol w:w="1567"/>
        <w:gridCol w:w="850"/>
        <w:gridCol w:w="794"/>
        <w:gridCol w:w="794"/>
        <w:gridCol w:w="794"/>
        <w:gridCol w:w="964"/>
      </w:tblGrid>
      <w:tr w:rsidR="00DE4DA7" w:rsidRPr="00DE4DA7">
        <w:tc>
          <w:tcPr>
            <w:tcW w:w="58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N п/п</w:t>
            </w:r>
          </w:p>
        </w:tc>
        <w:tc>
          <w:tcPr>
            <w:tcW w:w="907"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Дата</w:t>
            </w:r>
          </w:p>
        </w:tc>
        <w:tc>
          <w:tcPr>
            <w:tcW w:w="1757"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цеха, участка, наименование источника выделения, режим работы</w:t>
            </w:r>
          </w:p>
        </w:tc>
        <w:tc>
          <w:tcPr>
            <w:tcW w:w="61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ИЗАВ</w:t>
            </w:r>
          </w:p>
        </w:tc>
        <w:tc>
          <w:tcPr>
            <w:tcW w:w="4437" w:type="dxa"/>
            <w:gridSpan w:val="4"/>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Показатели отходящих газов в месте измерений</w:t>
            </w:r>
          </w:p>
        </w:tc>
        <w:tc>
          <w:tcPr>
            <w:tcW w:w="1567"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и код загрязняющего вещества в соответствии с формой 2 ТП (воздух)</w:t>
            </w:r>
          </w:p>
        </w:tc>
        <w:tc>
          <w:tcPr>
            <w:tcW w:w="85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Методика выполнения измерений</w:t>
            </w:r>
          </w:p>
        </w:tc>
        <w:tc>
          <w:tcPr>
            <w:tcW w:w="79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Массовая концентрация ЗВ, мг/м</w:t>
            </w:r>
            <w:r w:rsidRPr="00DE4DA7">
              <w:rPr>
                <w:vertAlign w:val="superscript"/>
              </w:rPr>
              <w:t>3</w:t>
            </w:r>
          </w:p>
        </w:tc>
        <w:tc>
          <w:tcPr>
            <w:tcW w:w="79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Выбросы ЗВ, г/сек.</w:t>
            </w:r>
          </w:p>
        </w:tc>
        <w:tc>
          <w:tcPr>
            <w:tcW w:w="79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Выброс ЗВ ср., г/с</w:t>
            </w:r>
          </w:p>
        </w:tc>
        <w:tc>
          <w:tcPr>
            <w:tcW w:w="96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Выброс ЗВ max, г/с</w:t>
            </w:r>
          </w:p>
        </w:tc>
      </w:tr>
      <w:tr w:rsidR="00DE4DA7" w:rsidRPr="00DE4DA7">
        <w:tc>
          <w:tcPr>
            <w:tcW w:w="58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90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1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2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Диаметр (размер сечения), м</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Скорость, м/с</w:t>
            </w:r>
          </w:p>
        </w:tc>
        <w:tc>
          <w:tcPr>
            <w:tcW w:w="135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Объемный расход, м</w:t>
            </w:r>
            <w:r w:rsidRPr="00DE4DA7">
              <w:rPr>
                <w:vertAlign w:val="superscript"/>
              </w:rPr>
              <w:t>3</w:t>
            </w:r>
            <w:r w:rsidRPr="00DE4DA7">
              <w:t>/с, при фактических условиях</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при нормальных условиях</w:t>
            </w:r>
          </w:p>
        </w:tc>
        <w:tc>
          <w:tcPr>
            <w:tcW w:w="108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Температура, °C</w:t>
            </w:r>
          </w:p>
          <w:p w:rsidR="00DE4DA7" w:rsidRPr="00DE4DA7" w:rsidRDefault="00DE4DA7">
            <w:pPr>
              <w:pStyle w:val="ConsPlusNormal"/>
              <w:jc w:val="center"/>
            </w:pPr>
            <w:r w:rsidRPr="00DE4DA7">
              <w:t>----------</w:t>
            </w:r>
          </w:p>
          <w:p w:rsidR="00DE4DA7" w:rsidRPr="00DE4DA7" w:rsidRDefault="00DE4DA7">
            <w:pPr>
              <w:pStyle w:val="ConsPlusNormal"/>
              <w:jc w:val="center"/>
            </w:pPr>
            <w:r w:rsidRPr="00DE4DA7">
              <w:t>Давление или разряжение, кПа (Па) или мм рт. ст. (мм вод. ст.)</w:t>
            </w: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Концентрация паров воды, (г/м</w:t>
            </w:r>
            <w:r w:rsidRPr="00DE4DA7">
              <w:rPr>
                <w:vertAlign w:val="subscript"/>
              </w:rPr>
              <w:t>н</w:t>
            </w:r>
            <w:r w:rsidRPr="00DE4DA7">
              <w:rPr>
                <w:vertAlign w:val="superscript"/>
              </w:rPr>
              <w:t>3</w:t>
            </w:r>
            <w:r w:rsidRPr="00DE4DA7">
              <w:t>)</w:t>
            </w:r>
          </w:p>
        </w:tc>
        <w:tc>
          <w:tcPr>
            <w:tcW w:w="156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5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6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12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c>
          <w:tcPr>
            <w:tcW w:w="135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6</w:t>
            </w:r>
          </w:p>
        </w:tc>
        <w:tc>
          <w:tcPr>
            <w:tcW w:w="108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7</w:t>
            </w: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8</w:t>
            </w:r>
          </w:p>
        </w:tc>
        <w:tc>
          <w:tcPr>
            <w:tcW w:w="15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9</w:t>
            </w: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10</w:t>
            </w: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11</w:t>
            </w: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12</w:t>
            </w: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13</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14</w:t>
            </w:r>
          </w:p>
        </w:tc>
      </w:tr>
      <w:tr w:rsidR="00DE4DA7" w:rsidRPr="00DE4DA7">
        <w:tc>
          <w:tcPr>
            <w:tcW w:w="58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35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8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58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35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8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58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35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8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5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nformat"/>
        <w:jc w:val="both"/>
      </w:pPr>
      <w:r>
        <w:t xml:space="preserve">    Пример заполнения таблицы N 2.1</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1324"/>
        <w:gridCol w:w="1871"/>
        <w:gridCol w:w="604"/>
        <w:gridCol w:w="1247"/>
        <w:gridCol w:w="1474"/>
        <w:gridCol w:w="1180"/>
        <w:gridCol w:w="794"/>
        <w:gridCol w:w="1852"/>
        <w:gridCol w:w="794"/>
        <w:gridCol w:w="680"/>
        <w:gridCol w:w="680"/>
        <w:gridCol w:w="794"/>
        <w:gridCol w:w="964"/>
      </w:tblGrid>
      <w:tr w:rsidR="00DE4DA7" w:rsidRPr="00DE4DA7">
        <w:tc>
          <w:tcPr>
            <w:tcW w:w="4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13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187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124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c>
          <w:tcPr>
            <w:tcW w:w="147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6</w:t>
            </w:r>
          </w:p>
        </w:tc>
        <w:tc>
          <w:tcPr>
            <w:tcW w:w="11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8</w:t>
            </w:r>
          </w:p>
        </w:tc>
        <w:tc>
          <w:tcPr>
            <w:tcW w:w="18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9</w:t>
            </w: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10</w:t>
            </w: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11</w:t>
            </w: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12</w:t>
            </w: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13</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14</w:t>
            </w:r>
          </w:p>
        </w:tc>
      </w:tr>
      <w:tr w:rsidR="00DE4DA7" w:rsidRPr="00DE4DA7">
        <w:tc>
          <w:tcPr>
            <w:tcW w:w="484" w:type="dxa"/>
            <w:vMerge w:val="restart"/>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w:t>
            </w:r>
          </w:p>
        </w:tc>
        <w:tc>
          <w:tcPr>
            <w:tcW w:w="132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01.02.2018</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pPr>
            <w:r w:rsidRPr="00DE4DA7">
              <w:t>Цех N 1, участок N 2, вагранка N 1, режим 1</w:t>
            </w:r>
          </w:p>
        </w:tc>
        <w:tc>
          <w:tcPr>
            <w:tcW w:w="60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w:t>
            </w:r>
          </w:p>
        </w:tc>
        <w:tc>
          <w:tcPr>
            <w:tcW w:w="1247"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D</w:t>
            </w:r>
            <w:r w:rsidRPr="00DE4DA7">
              <w:rPr>
                <w:vertAlign w:val="subscript"/>
              </w:rPr>
              <w:t>1</w:t>
            </w:r>
            <w:r w:rsidRPr="00DE4DA7">
              <w:t xml:space="preserve"> / W</w:t>
            </w:r>
            <w:r w:rsidRPr="00DE4DA7">
              <w:rPr>
                <w:vertAlign w:val="subscript"/>
              </w:rPr>
              <w:t>1</w:t>
            </w:r>
          </w:p>
        </w:tc>
        <w:tc>
          <w:tcPr>
            <w:tcW w:w="147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V</w:t>
            </w:r>
            <w:r w:rsidRPr="00DE4DA7">
              <w:rPr>
                <w:vertAlign w:val="subscript"/>
              </w:rPr>
              <w:t>ф1</w:t>
            </w:r>
            <w:r w:rsidRPr="00DE4DA7">
              <w:t xml:space="preserve"> / V</w:t>
            </w:r>
            <w:r w:rsidRPr="00DE4DA7">
              <w:rPr>
                <w:vertAlign w:val="subscript"/>
              </w:rPr>
              <w:t>н</w:t>
            </w:r>
            <w:r w:rsidR="0057777E" w:rsidRPr="00DE4DA7">
              <w:rPr>
                <w:noProof/>
                <w:position w:val="3"/>
              </w:rPr>
              <w:drawing>
                <wp:inline distT="0" distB="0" distL="0" distR="0">
                  <wp:extent cx="95250" cy="1238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DE4DA7">
              <w:rPr>
                <w:vertAlign w:val="subscript"/>
              </w:rPr>
              <w:t>у.1</w:t>
            </w:r>
          </w:p>
        </w:tc>
        <w:tc>
          <w:tcPr>
            <w:tcW w:w="11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Т</w:t>
            </w:r>
            <w:r w:rsidRPr="00DE4DA7">
              <w:rPr>
                <w:vertAlign w:val="subscript"/>
              </w:rPr>
              <w:t>1</w:t>
            </w:r>
            <w:r w:rsidRPr="00DE4DA7">
              <w:t xml:space="preserve"> / P</w:t>
            </w:r>
            <w:r w:rsidRPr="00DE4DA7">
              <w:rPr>
                <w:vertAlign w:val="subscript"/>
              </w:rPr>
              <w:t>1</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57777E">
            <w:pPr>
              <w:pStyle w:val="ConsPlusNormal"/>
              <w:jc w:val="center"/>
            </w:pPr>
            <w:r w:rsidRPr="00DE4DA7">
              <w:rPr>
                <w:noProof/>
                <w:position w:val="-9"/>
              </w:rPr>
              <w:drawing>
                <wp:inline distT="0" distB="0" distL="0" distR="0">
                  <wp:extent cx="276225" cy="2762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852"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азота диоксид, 0301</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107</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C</w:t>
            </w:r>
            <w:r w:rsidRPr="00DE4DA7">
              <w:rPr>
                <w:vertAlign w:val="subscript"/>
              </w:rPr>
              <w:t>1</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М</w:t>
            </w:r>
            <w:r w:rsidRPr="00DE4DA7">
              <w:rPr>
                <w:vertAlign w:val="subscript"/>
              </w:rPr>
              <w:t>1</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М</w:t>
            </w:r>
            <w:r w:rsidRPr="00DE4DA7">
              <w:rPr>
                <w:vertAlign w:val="subscript"/>
              </w:rPr>
              <w:t>ср1</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М max = (М</w:t>
            </w:r>
            <w:r w:rsidRPr="00DE4DA7">
              <w:rPr>
                <w:vertAlign w:val="subscript"/>
              </w:rPr>
              <w:t>ср1</w:t>
            </w:r>
            <w:r w:rsidRPr="00DE4DA7">
              <w:t>, М</w:t>
            </w:r>
            <w:r w:rsidRPr="00DE4DA7">
              <w:rPr>
                <w:vertAlign w:val="subscript"/>
              </w:rPr>
              <w:t>ср2</w:t>
            </w:r>
            <w:r w:rsidRPr="00DE4DA7">
              <w:t>)</w:t>
            </w:r>
          </w:p>
        </w:tc>
      </w:tr>
      <w:tr w:rsidR="00DE4DA7" w:rsidRPr="00DE4DA7">
        <w:tc>
          <w:tcPr>
            <w:tcW w:w="48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32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02.03.2018</w:t>
            </w:r>
          </w:p>
        </w:tc>
        <w:tc>
          <w:tcPr>
            <w:tcW w:w="187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0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w:t>
            </w:r>
          </w:p>
        </w:tc>
        <w:tc>
          <w:tcPr>
            <w:tcW w:w="1247"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D</w:t>
            </w:r>
            <w:r w:rsidRPr="00DE4DA7">
              <w:rPr>
                <w:vertAlign w:val="subscript"/>
              </w:rPr>
              <w:t>1</w:t>
            </w:r>
            <w:r w:rsidRPr="00DE4DA7">
              <w:t xml:space="preserve"> / W</w:t>
            </w:r>
            <w:r w:rsidRPr="00DE4DA7">
              <w:rPr>
                <w:vertAlign w:val="subscript"/>
              </w:rPr>
              <w:t>2</w:t>
            </w:r>
          </w:p>
        </w:tc>
        <w:tc>
          <w:tcPr>
            <w:tcW w:w="147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V</w:t>
            </w:r>
            <w:r w:rsidRPr="00DE4DA7">
              <w:rPr>
                <w:vertAlign w:val="subscript"/>
              </w:rPr>
              <w:t>ф2</w:t>
            </w:r>
            <w:r w:rsidRPr="00DE4DA7">
              <w:t xml:space="preserve"> / V</w:t>
            </w:r>
            <w:r w:rsidRPr="00DE4DA7">
              <w:rPr>
                <w:vertAlign w:val="subscript"/>
              </w:rPr>
              <w:t>н</w:t>
            </w:r>
            <w:r w:rsidR="0057777E" w:rsidRPr="00DE4DA7">
              <w:rPr>
                <w:noProof/>
                <w:position w:val="3"/>
              </w:rPr>
              <w:drawing>
                <wp:inline distT="0" distB="0" distL="0" distR="0">
                  <wp:extent cx="95250" cy="1238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DE4DA7">
              <w:rPr>
                <w:vertAlign w:val="subscript"/>
              </w:rPr>
              <w:t>у.2</w:t>
            </w:r>
          </w:p>
        </w:tc>
        <w:tc>
          <w:tcPr>
            <w:tcW w:w="11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Т</w:t>
            </w:r>
            <w:r w:rsidRPr="00DE4DA7">
              <w:rPr>
                <w:vertAlign w:val="subscript"/>
              </w:rPr>
              <w:t>2</w:t>
            </w:r>
            <w:r w:rsidRPr="00DE4DA7">
              <w:t xml:space="preserve"> / P</w:t>
            </w:r>
            <w:r w:rsidRPr="00DE4DA7">
              <w:rPr>
                <w:vertAlign w:val="subscript"/>
              </w:rPr>
              <w:t>2</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57777E">
            <w:pPr>
              <w:pStyle w:val="ConsPlusNormal"/>
              <w:jc w:val="center"/>
            </w:pPr>
            <w:r w:rsidRPr="00DE4DA7">
              <w:rPr>
                <w:noProof/>
                <w:position w:val="-9"/>
              </w:rPr>
              <w:drawing>
                <wp:inline distT="0" distB="0" distL="0" distR="0">
                  <wp:extent cx="276225" cy="2762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852"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азота диоксид, 0301</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107</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C</w:t>
            </w:r>
            <w:r w:rsidRPr="00DE4DA7">
              <w:rPr>
                <w:vertAlign w:val="subscript"/>
              </w:rPr>
              <w:t>2</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М</w:t>
            </w:r>
            <w:r w:rsidRPr="00DE4DA7">
              <w:rPr>
                <w:vertAlign w:val="subscript"/>
              </w:rPr>
              <w:t>2</w:t>
            </w: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48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32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05.05.2018</w:t>
            </w:r>
          </w:p>
        </w:tc>
        <w:tc>
          <w:tcPr>
            <w:tcW w:w="187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0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w:t>
            </w:r>
          </w:p>
        </w:tc>
        <w:tc>
          <w:tcPr>
            <w:tcW w:w="1247"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D</w:t>
            </w:r>
            <w:r w:rsidRPr="00DE4DA7">
              <w:rPr>
                <w:vertAlign w:val="subscript"/>
              </w:rPr>
              <w:t>1</w:t>
            </w:r>
            <w:r w:rsidRPr="00DE4DA7">
              <w:t xml:space="preserve"> / W</w:t>
            </w:r>
            <w:r w:rsidRPr="00DE4DA7">
              <w:rPr>
                <w:vertAlign w:val="subscript"/>
              </w:rPr>
              <w:t>3</w:t>
            </w:r>
          </w:p>
        </w:tc>
        <w:tc>
          <w:tcPr>
            <w:tcW w:w="147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V</w:t>
            </w:r>
            <w:r w:rsidRPr="00DE4DA7">
              <w:rPr>
                <w:vertAlign w:val="subscript"/>
              </w:rPr>
              <w:t>ф3</w:t>
            </w:r>
            <w:r w:rsidRPr="00DE4DA7">
              <w:t xml:space="preserve"> / V</w:t>
            </w:r>
            <w:r w:rsidRPr="00DE4DA7">
              <w:rPr>
                <w:vertAlign w:val="subscript"/>
              </w:rPr>
              <w:t>н</w:t>
            </w:r>
            <w:r w:rsidR="0057777E" w:rsidRPr="00DE4DA7">
              <w:rPr>
                <w:noProof/>
                <w:position w:val="3"/>
              </w:rPr>
              <w:drawing>
                <wp:inline distT="0" distB="0" distL="0" distR="0">
                  <wp:extent cx="95250" cy="1238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DE4DA7">
              <w:rPr>
                <w:vertAlign w:val="subscript"/>
              </w:rPr>
              <w:t>у.3</w:t>
            </w:r>
          </w:p>
        </w:tc>
        <w:tc>
          <w:tcPr>
            <w:tcW w:w="11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Т</w:t>
            </w:r>
            <w:r w:rsidRPr="00DE4DA7">
              <w:rPr>
                <w:vertAlign w:val="subscript"/>
              </w:rPr>
              <w:t>3</w:t>
            </w:r>
            <w:r w:rsidRPr="00DE4DA7">
              <w:t xml:space="preserve"> / P</w:t>
            </w:r>
            <w:r w:rsidRPr="00DE4DA7">
              <w:rPr>
                <w:vertAlign w:val="subscript"/>
              </w:rPr>
              <w:t>3</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57777E">
            <w:pPr>
              <w:pStyle w:val="ConsPlusNormal"/>
              <w:jc w:val="center"/>
            </w:pPr>
            <w:r w:rsidRPr="00DE4DA7">
              <w:rPr>
                <w:noProof/>
                <w:position w:val="-9"/>
              </w:rPr>
              <w:drawing>
                <wp:inline distT="0" distB="0" distL="0" distR="0">
                  <wp:extent cx="276225" cy="2762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852"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азота диоксид, 0301</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107</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C</w:t>
            </w:r>
            <w:r w:rsidRPr="00DE4DA7">
              <w:rPr>
                <w:vertAlign w:val="subscript"/>
              </w:rPr>
              <w:t>3</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М</w:t>
            </w:r>
            <w:r w:rsidRPr="00DE4DA7">
              <w:rPr>
                <w:vertAlign w:val="subscript"/>
              </w:rPr>
              <w:t>3</w:t>
            </w: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484" w:type="dxa"/>
            <w:vMerge w:val="restart"/>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lastRenderedPageBreak/>
              <w:t>2</w:t>
            </w:r>
          </w:p>
        </w:tc>
        <w:tc>
          <w:tcPr>
            <w:tcW w:w="132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01.04.2018</w:t>
            </w:r>
          </w:p>
        </w:tc>
        <w:tc>
          <w:tcPr>
            <w:tcW w:w="1871" w:type="dxa"/>
            <w:vMerge w:val="restart"/>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pPr>
            <w:r w:rsidRPr="00DE4DA7">
              <w:t>Цех N 1, участок N 2, вагранка N 1, режим 2</w:t>
            </w:r>
          </w:p>
        </w:tc>
        <w:tc>
          <w:tcPr>
            <w:tcW w:w="60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w:t>
            </w:r>
          </w:p>
        </w:tc>
        <w:tc>
          <w:tcPr>
            <w:tcW w:w="1247"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D</w:t>
            </w:r>
            <w:r w:rsidRPr="00DE4DA7">
              <w:rPr>
                <w:vertAlign w:val="subscript"/>
              </w:rPr>
              <w:t>1</w:t>
            </w:r>
            <w:r w:rsidRPr="00DE4DA7">
              <w:t xml:space="preserve"> / W</w:t>
            </w:r>
            <w:r w:rsidRPr="00DE4DA7">
              <w:rPr>
                <w:vertAlign w:val="subscript"/>
              </w:rPr>
              <w:t>4</w:t>
            </w:r>
          </w:p>
        </w:tc>
        <w:tc>
          <w:tcPr>
            <w:tcW w:w="147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V</w:t>
            </w:r>
            <w:r w:rsidRPr="00DE4DA7">
              <w:rPr>
                <w:vertAlign w:val="subscript"/>
              </w:rPr>
              <w:t>ф4</w:t>
            </w:r>
            <w:r w:rsidRPr="00DE4DA7">
              <w:t xml:space="preserve"> / V</w:t>
            </w:r>
            <w:r w:rsidRPr="00DE4DA7">
              <w:rPr>
                <w:vertAlign w:val="subscript"/>
              </w:rPr>
              <w:t>н</w:t>
            </w:r>
            <w:r w:rsidR="0057777E" w:rsidRPr="00DE4DA7">
              <w:rPr>
                <w:noProof/>
                <w:position w:val="3"/>
              </w:rPr>
              <w:drawing>
                <wp:inline distT="0" distB="0" distL="0" distR="0">
                  <wp:extent cx="95250" cy="1238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DE4DA7">
              <w:rPr>
                <w:vertAlign w:val="subscript"/>
              </w:rPr>
              <w:t>у.4</w:t>
            </w:r>
          </w:p>
        </w:tc>
        <w:tc>
          <w:tcPr>
            <w:tcW w:w="11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Т</w:t>
            </w:r>
            <w:r w:rsidRPr="00DE4DA7">
              <w:rPr>
                <w:vertAlign w:val="subscript"/>
              </w:rPr>
              <w:t>4</w:t>
            </w:r>
            <w:r w:rsidRPr="00DE4DA7">
              <w:t xml:space="preserve"> / P</w:t>
            </w:r>
            <w:r w:rsidRPr="00DE4DA7">
              <w:rPr>
                <w:vertAlign w:val="subscript"/>
              </w:rPr>
              <w:t>4</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57777E">
            <w:pPr>
              <w:pStyle w:val="ConsPlusNormal"/>
              <w:jc w:val="center"/>
            </w:pPr>
            <w:r w:rsidRPr="00DE4DA7">
              <w:rPr>
                <w:noProof/>
                <w:position w:val="-9"/>
              </w:rPr>
              <w:drawing>
                <wp:inline distT="0" distB="0" distL="0" distR="0">
                  <wp:extent cx="276225" cy="2762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852"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азота диоксид, 0301</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107</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C</w:t>
            </w:r>
            <w:r w:rsidRPr="00DE4DA7">
              <w:rPr>
                <w:vertAlign w:val="subscript"/>
              </w:rPr>
              <w:t>4</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М</w:t>
            </w:r>
            <w:r w:rsidRPr="00DE4DA7">
              <w:rPr>
                <w:vertAlign w:val="subscript"/>
              </w:rPr>
              <w:t>4</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М</w:t>
            </w:r>
            <w:r w:rsidRPr="00DE4DA7">
              <w:rPr>
                <w:vertAlign w:val="subscript"/>
              </w:rPr>
              <w:t>ср1</w:t>
            </w: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48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32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01.04.2018</w:t>
            </w:r>
          </w:p>
        </w:tc>
        <w:tc>
          <w:tcPr>
            <w:tcW w:w="187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0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w:t>
            </w:r>
          </w:p>
        </w:tc>
        <w:tc>
          <w:tcPr>
            <w:tcW w:w="1247"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D</w:t>
            </w:r>
            <w:r w:rsidRPr="00DE4DA7">
              <w:rPr>
                <w:vertAlign w:val="subscript"/>
              </w:rPr>
              <w:t>1</w:t>
            </w:r>
            <w:r w:rsidRPr="00DE4DA7">
              <w:t xml:space="preserve"> / W</w:t>
            </w:r>
            <w:r w:rsidRPr="00DE4DA7">
              <w:rPr>
                <w:vertAlign w:val="subscript"/>
              </w:rPr>
              <w:t>5</w:t>
            </w:r>
          </w:p>
        </w:tc>
        <w:tc>
          <w:tcPr>
            <w:tcW w:w="147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V</w:t>
            </w:r>
            <w:r w:rsidRPr="00DE4DA7">
              <w:rPr>
                <w:vertAlign w:val="subscript"/>
              </w:rPr>
              <w:t>ф5</w:t>
            </w:r>
            <w:r w:rsidRPr="00DE4DA7">
              <w:t xml:space="preserve"> / V</w:t>
            </w:r>
            <w:r w:rsidRPr="00DE4DA7">
              <w:rPr>
                <w:vertAlign w:val="subscript"/>
              </w:rPr>
              <w:t>н</w:t>
            </w:r>
            <w:r w:rsidR="0057777E" w:rsidRPr="00DE4DA7">
              <w:rPr>
                <w:noProof/>
                <w:position w:val="3"/>
              </w:rPr>
              <w:drawing>
                <wp:inline distT="0" distB="0" distL="0" distR="0">
                  <wp:extent cx="95250" cy="1238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DE4DA7">
              <w:rPr>
                <w:vertAlign w:val="subscript"/>
              </w:rPr>
              <w:t>у.5</w:t>
            </w:r>
          </w:p>
        </w:tc>
        <w:tc>
          <w:tcPr>
            <w:tcW w:w="11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Т</w:t>
            </w:r>
            <w:r w:rsidRPr="00DE4DA7">
              <w:rPr>
                <w:vertAlign w:val="subscript"/>
              </w:rPr>
              <w:t>5</w:t>
            </w:r>
            <w:r w:rsidRPr="00DE4DA7">
              <w:t xml:space="preserve"> / P</w:t>
            </w:r>
            <w:r w:rsidRPr="00DE4DA7">
              <w:rPr>
                <w:vertAlign w:val="subscript"/>
              </w:rPr>
              <w:t>5</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57777E">
            <w:pPr>
              <w:pStyle w:val="ConsPlusNormal"/>
              <w:jc w:val="center"/>
            </w:pPr>
            <w:r w:rsidRPr="00DE4DA7">
              <w:rPr>
                <w:noProof/>
                <w:position w:val="-9"/>
              </w:rPr>
              <w:drawing>
                <wp:inline distT="0" distB="0" distL="0" distR="0">
                  <wp:extent cx="276225" cy="2762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852"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азота диоксид, 0301</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107</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C</w:t>
            </w:r>
            <w:r w:rsidRPr="00DE4DA7">
              <w:rPr>
                <w:vertAlign w:val="subscript"/>
              </w:rPr>
              <w:t>5</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М</w:t>
            </w:r>
            <w:r w:rsidRPr="00DE4DA7">
              <w:rPr>
                <w:vertAlign w:val="subscript"/>
              </w:rPr>
              <w:t>5</w:t>
            </w: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48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32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10.08.2018</w:t>
            </w:r>
          </w:p>
        </w:tc>
        <w:tc>
          <w:tcPr>
            <w:tcW w:w="187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0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w:t>
            </w:r>
          </w:p>
        </w:tc>
        <w:tc>
          <w:tcPr>
            <w:tcW w:w="1247"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D</w:t>
            </w:r>
            <w:r w:rsidRPr="00DE4DA7">
              <w:rPr>
                <w:vertAlign w:val="subscript"/>
              </w:rPr>
              <w:t>1</w:t>
            </w:r>
            <w:r w:rsidRPr="00DE4DA7">
              <w:t xml:space="preserve"> / W</w:t>
            </w:r>
            <w:r w:rsidRPr="00DE4DA7">
              <w:rPr>
                <w:vertAlign w:val="subscript"/>
              </w:rPr>
              <w:t>6</w:t>
            </w:r>
          </w:p>
        </w:tc>
        <w:tc>
          <w:tcPr>
            <w:tcW w:w="147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V</w:t>
            </w:r>
            <w:r w:rsidRPr="00DE4DA7">
              <w:rPr>
                <w:vertAlign w:val="subscript"/>
              </w:rPr>
              <w:t>ф6</w:t>
            </w:r>
            <w:r w:rsidRPr="00DE4DA7">
              <w:t xml:space="preserve"> / V</w:t>
            </w:r>
            <w:r w:rsidRPr="00DE4DA7">
              <w:rPr>
                <w:vertAlign w:val="subscript"/>
              </w:rPr>
              <w:t>н</w:t>
            </w:r>
            <w:r w:rsidR="0057777E" w:rsidRPr="00DE4DA7">
              <w:rPr>
                <w:noProof/>
                <w:position w:val="3"/>
              </w:rPr>
              <w:drawing>
                <wp:inline distT="0" distB="0" distL="0" distR="0">
                  <wp:extent cx="95250" cy="1238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Pr="00DE4DA7">
              <w:rPr>
                <w:vertAlign w:val="subscript"/>
              </w:rPr>
              <w:t>у.6</w:t>
            </w:r>
          </w:p>
        </w:tc>
        <w:tc>
          <w:tcPr>
            <w:tcW w:w="11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Т</w:t>
            </w:r>
            <w:r w:rsidRPr="00DE4DA7">
              <w:rPr>
                <w:vertAlign w:val="subscript"/>
              </w:rPr>
              <w:t>6</w:t>
            </w:r>
            <w:r w:rsidRPr="00DE4DA7">
              <w:t xml:space="preserve"> / P</w:t>
            </w:r>
            <w:r w:rsidRPr="00DE4DA7">
              <w:rPr>
                <w:vertAlign w:val="subscript"/>
              </w:rPr>
              <w:t>6</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57777E">
            <w:pPr>
              <w:pStyle w:val="ConsPlusNormal"/>
              <w:jc w:val="center"/>
            </w:pPr>
            <w:r w:rsidRPr="00DE4DA7">
              <w:rPr>
                <w:noProof/>
                <w:position w:val="-9"/>
              </w:rPr>
              <w:drawing>
                <wp:inline distT="0" distB="0" distL="0" distR="0">
                  <wp:extent cx="276225" cy="2762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852"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азота диоксид, 0301</w:t>
            </w:r>
          </w:p>
        </w:tc>
        <w:tc>
          <w:tcPr>
            <w:tcW w:w="79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107</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C</w:t>
            </w:r>
            <w:r w:rsidRPr="00DE4DA7">
              <w:rPr>
                <w:vertAlign w:val="subscript"/>
              </w:rPr>
              <w:t>6</w:t>
            </w:r>
          </w:p>
        </w:tc>
        <w:tc>
          <w:tcPr>
            <w:tcW w:w="680"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М</w:t>
            </w:r>
            <w:r w:rsidRPr="00DE4DA7">
              <w:rPr>
                <w:vertAlign w:val="subscript"/>
              </w:rPr>
              <w:t>6</w:t>
            </w:r>
          </w:p>
        </w:tc>
        <w:tc>
          <w:tcPr>
            <w:tcW w:w="79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48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jc w:val="center"/>
            </w:pPr>
            <w:r w:rsidRPr="00DE4DA7">
              <w:t>3</w:t>
            </w:r>
          </w:p>
        </w:tc>
        <w:tc>
          <w:tcPr>
            <w:tcW w:w="1324" w:type="dxa"/>
            <w:tcBorders>
              <w:top w:val="single" w:sz="4" w:space="0" w:color="auto"/>
              <w:left w:val="single" w:sz="4" w:space="0" w:color="auto"/>
              <w:bottom w:val="single" w:sz="4" w:space="0" w:color="auto"/>
              <w:right w:val="single" w:sz="4" w:space="0" w:color="auto"/>
            </w:tcBorders>
            <w:vAlign w:val="center"/>
          </w:tcPr>
          <w:p w:rsidR="00DE4DA7" w:rsidRPr="00DE4DA7" w:rsidRDefault="00DE4DA7">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124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8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sectPr w:rsidR="00DE4DA7">
          <w:headerReference w:type="default" r:id="rId27"/>
          <w:footerReference w:type="default" r:id="rId28"/>
          <w:pgSz w:w="16838" w:h="11906" w:orient="landscape"/>
          <w:pgMar w:top="1133" w:right="1440" w:bottom="566" w:left="1440" w:header="0" w:footer="0" w:gutter="0"/>
          <w:cols w:space="720"/>
          <w:noEndnote/>
        </w:sectPr>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1"/>
      </w:pPr>
      <w:r>
        <w:t>Приложение N 3</w:t>
      </w:r>
    </w:p>
    <w:p w:rsidR="00DE4DA7" w:rsidRDefault="00DE4DA7">
      <w:pPr>
        <w:pStyle w:val="ConsPlusNormal"/>
        <w:jc w:val="right"/>
      </w:pPr>
      <w:r>
        <w:t>к Порядку проведения инвентаризации</w:t>
      </w:r>
    </w:p>
    <w:p w:rsidR="00DE4DA7" w:rsidRDefault="00DE4DA7">
      <w:pPr>
        <w:pStyle w:val="ConsPlusNormal"/>
        <w:jc w:val="right"/>
      </w:pPr>
      <w:r>
        <w:t>стационарных источников и выбросов</w:t>
      </w:r>
    </w:p>
    <w:p w:rsidR="00DE4DA7" w:rsidRDefault="00DE4DA7">
      <w:pPr>
        <w:pStyle w:val="ConsPlusNormal"/>
        <w:jc w:val="right"/>
      </w:pPr>
      <w:r>
        <w:t>вредных (загрязняющих) веществ</w:t>
      </w:r>
    </w:p>
    <w:p w:rsidR="00DE4DA7" w:rsidRDefault="00DE4DA7">
      <w:pPr>
        <w:pStyle w:val="ConsPlusNormal"/>
        <w:jc w:val="right"/>
      </w:pPr>
      <w:r>
        <w:t>в атмосферный воздух, корректировки</w:t>
      </w:r>
    </w:p>
    <w:p w:rsidR="00DE4DA7" w:rsidRDefault="00DE4DA7">
      <w:pPr>
        <w:pStyle w:val="ConsPlusNormal"/>
        <w:jc w:val="right"/>
      </w:pPr>
      <w:r>
        <w:t>ее данных, документирования</w:t>
      </w:r>
    </w:p>
    <w:p w:rsidR="00DE4DA7" w:rsidRDefault="00DE4DA7">
      <w:pPr>
        <w:pStyle w:val="ConsPlusNormal"/>
        <w:jc w:val="right"/>
      </w:pPr>
      <w:r>
        <w:t>и хранения данных, полученных</w:t>
      </w:r>
    </w:p>
    <w:p w:rsidR="00DE4DA7" w:rsidRDefault="00DE4DA7">
      <w:pPr>
        <w:pStyle w:val="ConsPlusNormal"/>
        <w:jc w:val="right"/>
      </w:pPr>
      <w:r>
        <w:t>в результате проведения таких</w:t>
      </w:r>
    </w:p>
    <w:p w:rsidR="00DE4DA7" w:rsidRDefault="00DE4DA7">
      <w:pPr>
        <w:pStyle w:val="ConsPlusNormal"/>
        <w:jc w:val="right"/>
      </w:pPr>
      <w:r>
        <w:t>инвентаризации и корректировки,</w:t>
      </w:r>
    </w:p>
    <w:p w:rsidR="00DE4DA7" w:rsidRDefault="00DE4DA7">
      <w:pPr>
        <w:pStyle w:val="ConsPlusNormal"/>
        <w:jc w:val="right"/>
      </w:pPr>
      <w:r>
        <w:t>утвержденному приказом Минприроды России</w:t>
      </w:r>
    </w:p>
    <w:p w:rsidR="00DE4DA7" w:rsidRDefault="00DE4DA7">
      <w:pPr>
        <w:pStyle w:val="ConsPlusNormal"/>
        <w:jc w:val="right"/>
      </w:pPr>
      <w:r>
        <w:t>от 07.08.2018 N 352</w:t>
      </w:r>
    </w:p>
    <w:p w:rsidR="00DE4DA7" w:rsidRDefault="00DE4DA7">
      <w:pPr>
        <w:pStyle w:val="ConsPlusNormal"/>
        <w:jc w:val="both"/>
      </w:pPr>
    </w:p>
    <w:p w:rsidR="00DE4DA7" w:rsidRDefault="00DE4DA7">
      <w:pPr>
        <w:pStyle w:val="ConsPlusNormal"/>
        <w:jc w:val="right"/>
      </w:pPr>
      <w:r>
        <w:t>Рекомендуемый образец</w:t>
      </w:r>
    </w:p>
    <w:p w:rsidR="00DE4DA7" w:rsidRDefault="00DE4DA7">
      <w:pPr>
        <w:pStyle w:val="ConsPlusNormal"/>
        <w:jc w:val="both"/>
      </w:pPr>
    </w:p>
    <w:p w:rsidR="00DE4DA7" w:rsidRDefault="00DE4DA7">
      <w:pPr>
        <w:pStyle w:val="ConsPlusNormal"/>
        <w:jc w:val="center"/>
      </w:pPr>
      <w:bookmarkStart w:id="21" w:name="Par728"/>
      <w:bookmarkEnd w:id="21"/>
      <w:r>
        <w:t>Таблицы</w:t>
      </w:r>
    </w:p>
    <w:p w:rsidR="00DE4DA7" w:rsidRDefault="00DE4DA7">
      <w:pPr>
        <w:pStyle w:val="ConsPlusNormal"/>
        <w:jc w:val="center"/>
      </w:pPr>
      <w:r>
        <w:t>для документирования результатов выявления ИЗАВ,</w:t>
      </w:r>
    </w:p>
    <w:p w:rsidR="00DE4DA7" w:rsidRDefault="00DE4DA7">
      <w:pPr>
        <w:pStyle w:val="ConsPlusNormal"/>
        <w:jc w:val="center"/>
      </w:pPr>
      <w:r>
        <w:t>определения их характеристик и определения качественного</w:t>
      </w:r>
    </w:p>
    <w:p w:rsidR="00DE4DA7" w:rsidRDefault="00DE4DA7">
      <w:pPr>
        <w:pStyle w:val="ConsPlusNormal"/>
        <w:jc w:val="center"/>
      </w:pPr>
      <w:r>
        <w:t>и количественного состава выбросов ЗВ</w:t>
      </w:r>
    </w:p>
    <w:p w:rsidR="00DE4DA7" w:rsidRDefault="00DE4DA7">
      <w:pPr>
        <w:pStyle w:val="ConsPlusNormal"/>
        <w:jc w:val="both"/>
      </w:pPr>
    </w:p>
    <w:p w:rsidR="00DE4DA7" w:rsidRDefault="00DE4DA7">
      <w:pPr>
        <w:pStyle w:val="ConsPlusNormal"/>
        <w:jc w:val="center"/>
        <w:outlineLvl w:val="2"/>
      </w:pPr>
      <w:bookmarkStart w:id="22" w:name="Par733"/>
      <w:bookmarkEnd w:id="22"/>
      <w:r>
        <w:t>Таблица N 3.1</w:t>
      </w:r>
    </w:p>
    <w:p w:rsidR="00DE4DA7" w:rsidRDefault="00DE4DA7">
      <w:pPr>
        <w:pStyle w:val="ConsPlusNormal"/>
        <w:jc w:val="center"/>
      </w:pPr>
      <w:r>
        <w:t>Источники выделения загрязняющих веществ</w:t>
      </w:r>
    </w:p>
    <w:p w:rsidR="00DE4DA7" w:rsidRDefault="00DE4DA7">
      <w:pPr>
        <w:pStyle w:val="ConsPlusNormal"/>
        <w:jc w:val="both"/>
      </w:pPr>
    </w:p>
    <w:p w:rsidR="00DE4DA7" w:rsidRDefault="00DE4DA7">
      <w:pPr>
        <w:pStyle w:val="ConsPlusNormal"/>
        <w:jc w:val="both"/>
        <w:sectPr w:rsidR="00DE4DA7">
          <w:headerReference w:type="default" r:id="rId29"/>
          <w:footerReference w:type="default" r:id="rId30"/>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0"/>
        <w:gridCol w:w="838"/>
        <w:gridCol w:w="950"/>
        <w:gridCol w:w="826"/>
        <w:gridCol w:w="1177"/>
        <w:gridCol w:w="1177"/>
        <w:gridCol w:w="1411"/>
        <w:gridCol w:w="859"/>
        <w:gridCol w:w="932"/>
        <w:gridCol w:w="838"/>
        <w:gridCol w:w="604"/>
        <w:gridCol w:w="880"/>
        <w:gridCol w:w="768"/>
        <w:gridCol w:w="845"/>
        <w:gridCol w:w="852"/>
        <w:gridCol w:w="1367"/>
        <w:gridCol w:w="1389"/>
        <w:gridCol w:w="892"/>
      </w:tblGrid>
      <w:tr w:rsidR="00DE4DA7" w:rsidRPr="00DE4DA7">
        <w:tc>
          <w:tcPr>
            <w:tcW w:w="62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N цеха</w:t>
            </w:r>
          </w:p>
        </w:tc>
        <w:tc>
          <w:tcPr>
            <w:tcW w:w="838"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цеха</w:t>
            </w:r>
          </w:p>
        </w:tc>
        <w:tc>
          <w:tcPr>
            <w:tcW w:w="95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участка</w:t>
            </w:r>
          </w:p>
        </w:tc>
        <w:tc>
          <w:tcPr>
            <w:tcW w:w="826"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участка</w:t>
            </w:r>
          </w:p>
        </w:tc>
        <w:tc>
          <w:tcPr>
            <w:tcW w:w="1177"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Номер источника выделения (ИВ)</w:t>
            </w:r>
          </w:p>
        </w:tc>
        <w:tc>
          <w:tcPr>
            <w:tcW w:w="1177"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источника выделения (ИВ)</w:t>
            </w:r>
          </w:p>
        </w:tc>
        <w:tc>
          <w:tcPr>
            <w:tcW w:w="1411"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Характеристика нестационарности работы ИВ (N режима нестационарности)</w:t>
            </w:r>
          </w:p>
        </w:tc>
        <w:tc>
          <w:tcPr>
            <w:tcW w:w="1791"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Время работы ИВ с учетом нестационарности</w:t>
            </w:r>
          </w:p>
        </w:tc>
        <w:tc>
          <w:tcPr>
            <w:tcW w:w="838"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Количество ИВ под одним номером</w:t>
            </w:r>
          </w:p>
        </w:tc>
        <w:tc>
          <w:tcPr>
            <w:tcW w:w="148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Загрязняющее вещество</w:t>
            </w:r>
          </w:p>
        </w:tc>
        <w:tc>
          <w:tcPr>
            <w:tcW w:w="2465" w:type="dxa"/>
            <w:gridSpan w:val="3"/>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Количество ЗВ, отходящих от ИВ</w:t>
            </w:r>
          </w:p>
        </w:tc>
        <w:tc>
          <w:tcPr>
            <w:tcW w:w="1367"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Инвентарный N газоочистного оборудования - ГОУ (если проводится очистка)</w:t>
            </w:r>
          </w:p>
        </w:tc>
        <w:tc>
          <w:tcPr>
            <w:tcW w:w="1389"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Номер ИЗАВ, в который поступают загрязняющие вещества от источника выделения</w:t>
            </w:r>
          </w:p>
        </w:tc>
        <w:tc>
          <w:tcPr>
            <w:tcW w:w="892"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Примечание</w:t>
            </w:r>
          </w:p>
        </w:tc>
      </w:tr>
      <w:tr w:rsidR="00DE4DA7" w:rsidRPr="00DE4DA7">
        <w:tc>
          <w:tcPr>
            <w:tcW w:w="62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3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95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26"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17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17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41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59"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 сутки, час/сутки</w:t>
            </w:r>
          </w:p>
        </w:tc>
        <w:tc>
          <w:tcPr>
            <w:tcW w:w="932"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Всего за год, часов</w:t>
            </w:r>
          </w:p>
        </w:tc>
        <w:tc>
          <w:tcPr>
            <w:tcW w:w="83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0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Код</w:t>
            </w:r>
          </w:p>
        </w:tc>
        <w:tc>
          <w:tcPr>
            <w:tcW w:w="88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w:t>
            </w:r>
          </w:p>
        </w:tc>
        <w:tc>
          <w:tcPr>
            <w:tcW w:w="1613"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При учете нестационарности</w:t>
            </w:r>
          </w:p>
        </w:tc>
        <w:tc>
          <w:tcPr>
            <w:tcW w:w="852"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Всего (тонн в год)</w:t>
            </w:r>
          </w:p>
        </w:tc>
        <w:tc>
          <w:tcPr>
            <w:tcW w:w="136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1389"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89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62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3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95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26"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17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17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41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59"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93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3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0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8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6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г/с</w:t>
            </w:r>
          </w:p>
        </w:tc>
        <w:tc>
          <w:tcPr>
            <w:tcW w:w="845"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т/год</w:t>
            </w:r>
          </w:p>
        </w:tc>
        <w:tc>
          <w:tcPr>
            <w:tcW w:w="85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136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1389"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89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6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8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9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bookmarkStart w:id="23" w:name="Par760"/>
            <w:bookmarkEnd w:id="23"/>
            <w:r w:rsidRPr="00DE4DA7">
              <w:t>3</w:t>
            </w:r>
          </w:p>
        </w:tc>
        <w:tc>
          <w:tcPr>
            <w:tcW w:w="82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bookmarkStart w:id="24" w:name="Par761"/>
            <w:bookmarkEnd w:id="24"/>
            <w:r w:rsidRPr="00DE4DA7">
              <w:t>4</w:t>
            </w:r>
          </w:p>
        </w:tc>
        <w:tc>
          <w:tcPr>
            <w:tcW w:w="11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c>
          <w:tcPr>
            <w:tcW w:w="11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6</w:t>
            </w:r>
          </w:p>
        </w:tc>
        <w:tc>
          <w:tcPr>
            <w:tcW w:w="141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7</w:t>
            </w:r>
          </w:p>
        </w:tc>
        <w:tc>
          <w:tcPr>
            <w:tcW w:w="85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8</w:t>
            </w:r>
          </w:p>
        </w:tc>
        <w:tc>
          <w:tcPr>
            <w:tcW w:w="93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9</w:t>
            </w:r>
          </w:p>
        </w:tc>
        <w:tc>
          <w:tcPr>
            <w:tcW w:w="8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10</w:t>
            </w: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11</w:t>
            </w:r>
          </w:p>
        </w:tc>
        <w:tc>
          <w:tcPr>
            <w:tcW w:w="8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12</w:t>
            </w:r>
          </w:p>
        </w:tc>
        <w:tc>
          <w:tcPr>
            <w:tcW w:w="76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13</w:t>
            </w:r>
          </w:p>
        </w:tc>
        <w:tc>
          <w:tcPr>
            <w:tcW w:w="845"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14</w:t>
            </w:r>
          </w:p>
        </w:tc>
        <w:tc>
          <w:tcPr>
            <w:tcW w:w="8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15</w:t>
            </w: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16</w:t>
            </w:r>
          </w:p>
        </w:tc>
        <w:tc>
          <w:tcPr>
            <w:tcW w:w="13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17</w:t>
            </w:r>
          </w:p>
        </w:tc>
        <w:tc>
          <w:tcPr>
            <w:tcW w:w="8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18</w:t>
            </w:r>
          </w:p>
        </w:tc>
      </w:tr>
      <w:tr w:rsidR="00DE4DA7" w:rsidRPr="00DE4DA7">
        <w:tc>
          <w:tcPr>
            <w:tcW w:w="6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2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3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3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6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2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1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3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45"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38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2"/>
      </w:pPr>
      <w:r>
        <w:t>Рекомендуемый образец</w:t>
      </w:r>
    </w:p>
    <w:p w:rsidR="00DE4DA7" w:rsidRDefault="00DE4DA7">
      <w:pPr>
        <w:pStyle w:val="ConsPlusNormal"/>
        <w:jc w:val="both"/>
      </w:pPr>
    </w:p>
    <w:p w:rsidR="00DE4DA7" w:rsidRDefault="00DE4DA7">
      <w:pPr>
        <w:pStyle w:val="ConsPlusNormal"/>
        <w:jc w:val="center"/>
      </w:pPr>
      <w:bookmarkStart w:id="25" w:name="Par817"/>
      <w:bookmarkEnd w:id="25"/>
      <w:r>
        <w:t>Таблица N 3.2</w:t>
      </w:r>
    </w:p>
    <w:p w:rsidR="00DE4DA7" w:rsidRDefault="00DE4DA7">
      <w:pPr>
        <w:pStyle w:val="ConsPlusNormal"/>
        <w:jc w:val="center"/>
      </w:pPr>
      <w:r>
        <w:t>Источники выбросов загрязняющих веществ</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4"/>
        <w:gridCol w:w="502"/>
        <w:gridCol w:w="514"/>
        <w:gridCol w:w="680"/>
        <w:gridCol w:w="466"/>
        <w:gridCol w:w="850"/>
        <w:gridCol w:w="592"/>
        <w:gridCol w:w="628"/>
        <w:gridCol w:w="438"/>
        <w:gridCol w:w="438"/>
        <w:gridCol w:w="438"/>
        <w:gridCol w:w="439"/>
        <w:gridCol w:w="604"/>
        <w:gridCol w:w="472"/>
        <w:gridCol w:w="790"/>
        <w:gridCol w:w="964"/>
        <w:gridCol w:w="907"/>
        <w:gridCol w:w="680"/>
        <w:gridCol w:w="604"/>
        <w:gridCol w:w="510"/>
        <w:gridCol w:w="628"/>
        <w:gridCol w:w="604"/>
        <w:gridCol w:w="680"/>
        <w:gridCol w:w="1984"/>
        <w:gridCol w:w="772"/>
        <w:gridCol w:w="508"/>
      </w:tblGrid>
      <w:tr w:rsidR="00DE4DA7" w:rsidRPr="00DE4DA7">
        <w:tc>
          <w:tcPr>
            <w:tcW w:w="48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ИЗАВ</w:t>
            </w:r>
          </w:p>
        </w:tc>
        <w:tc>
          <w:tcPr>
            <w:tcW w:w="502"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Тип, ИЗАВ</w:t>
            </w:r>
          </w:p>
        </w:tc>
        <w:tc>
          <w:tcPr>
            <w:tcW w:w="51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ИЗАВ</w:t>
            </w:r>
          </w:p>
        </w:tc>
        <w:tc>
          <w:tcPr>
            <w:tcW w:w="68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 xml:space="preserve">Число ИЗАВ, объединенных под </w:t>
            </w:r>
            <w:r w:rsidRPr="00DE4DA7">
              <w:lastRenderedPageBreak/>
              <w:t>одним номером</w:t>
            </w:r>
          </w:p>
        </w:tc>
        <w:tc>
          <w:tcPr>
            <w:tcW w:w="466"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Высота источника, м</w:t>
            </w:r>
          </w:p>
        </w:tc>
        <w:tc>
          <w:tcPr>
            <w:tcW w:w="2070" w:type="dxa"/>
            <w:gridSpan w:val="3"/>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Размеры устья источника</w:t>
            </w:r>
          </w:p>
        </w:tc>
        <w:tc>
          <w:tcPr>
            <w:tcW w:w="1753" w:type="dxa"/>
            <w:gridSpan w:val="4"/>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Координаты источника на карте-схеме</w:t>
            </w:r>
          </w:p>
        </w:tc>
        <w:tc>
          <w:tcPr>
            <w:tcW w:w="60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Ширина площадного источни</w:t>
            </w:r>
            <w:r w:rsidRPr="00DE4DA7">
              <w:lastRenderedPageBreak/>
              <w:t>ка, м</w:t>
            </w:r>
          </w:p>
        </w:tc>
        <w:tc>
          <w:tcPr>
            <w:tcW w:w="472"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N режима (стадии) вы</w:t>
            </w:r>
            <w:r w:rsidRPr="00DE4DA7">
              <w:lastRenderedPageBreak/>
              <w:t>броса</w:t>
            </w:r>
          </w:p>
        </w:tc>
        <w:tc>
          <w:tcPr>
            <w:tcW w:w="79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Скорость выхода ГВС, м/с, фактическа</w:t>
            </w:r>
            <w:r w:rsidRPr="00DE4DA7">
              <w:lastRenderedPageBreak/>
              <w:t>я /осредненная/</w:t>
            </w:r>
          </w:p>
        </w:tc>
        <w:tc>
          <w:tcPr>
            <w:tcW w:w="96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 xml:space="preserve">Вертикальная составляющая осредненной скорости </w:t>
            </w:r>
            <w:r w:rsidRPr="00DE4DA7">
              <w:lastRenderedPageBreak/>
              <w:t>выхода ГВС, м/с</w:t>
            </w:r>
          </w:p>
        </w:tc>
        <w:tc>
          <w:tcPr>
            <w:tcW w:w="907"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Объем (расход) ГВС, м</w:t>
            </w:r>
            <w:r w:rsidRPr="00DE4DA7">
              <w:rPr>
                <w:vertAlign w:val="superscript"/>
              </w:rPr>
              <w:t>3</w:t>
            </w:r>
            <w:r w:rsidRPr="00DE4DA7">
              <w:t>/с (при фактических услови</w:t>
            </w:r>
            <w:r w:rsidRPr="00DE4DA7">
              <w:lastRenderedPageBreak/>
              <w:t>ях) /осредненный/</w:t>
            </w:r>
          </w:p>
        </w:tc>
        <w:tc>
          <w:tcPr>
            <w:tcW w:w="68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Температура ГВС, °C /осредненная/</w:t>
            </w:r>
          </w:p>
        </w:tc>
        <w:tc>
          <w:tcPr>
            <w:tcW w:w="60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Плотность ГВС, кг/м</w:t>
            </w:r>
            <w:r w:rsidRPr="00DE4DA7">
              <w:rPr>
                <w:vertAlign w:val="superscript"/>
              </w:rPr>
              <w:t>3</w:t>
            </w:r>
          </w:p>
        </w:tc>
        <w:tc>
          <w:tcPr>
            <w:tcW w:w="4406" w:type="dxa"/>
            <w:gridSpan w:val="5"/>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ЗВ, выбрасываемые в атмосферный воздух</w:t>
            </w:r>
          </w:p>
          <w:p w:rsidR="00DE4DA7" w:rsidRPr="00DE4DA7" w:rsidRDefault="00DE4DA7">
            <w:pPr>
              <w:pStyle w:val="ConsPlusNormal"/>
              <w:jc w:val="center"/>
            </w:pPr>
            <w:r w:rsidRPr="00DE4DA7">
              <w:t>(для каждого режима (стадии) выброса ЗВ)</w:t>
            </w:r>
          </w:p>
        </w:tc>
        <w:tc>
          <w:tcPr>
            <w:tcW w:w="772"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Итого за год выброс вещества источником</w:t>
            </w:r>
            <w:r w:rsidRPr="00DE4DA7">
              <w:lastRenderedPageBreak/>
              <w:t>, т/год</w:t>
            </w:r>
          </w:p>
        </w:tc>
        <w:tc>
          <w:tcPr>
            <w:tcW w:w="508"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Примечание</w:t>
            </w:r>
          </w:p>
        </w:tc>
      </w:tr>
      <w:tr w:rsidR="00DE4DA7" w:rsidRPr="00DE4DA7">
        <w:tc>
          <w:tcPr>
            <w:tcW w:w="48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0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1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466"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Круглое устье</w:t>
            </w:r>
          </w:p>
        </w:tc>
        <w:tc>
          <w:tcPr>
            <w:tcW w:w="1220"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Прямоугольное устье</w:t>
            </w:r>
          </w:p>
        </w:tc>
        <w:tc>
          <w:tcPr>
            <w:tcW w:w="1753" w:type="dxa"/>
            <w:gridSpan w:val="4"/>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0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47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79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0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4406" w:type="dxa"/>
            <w:gridSpan w:val="5"/>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77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50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48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0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1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466"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Диаметр, м</w:t>
            </w:r>
          </w:p>
        </w:tc>
        <w:tc>
          <w:tcPr>
            <w:tcW w:w="5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 xml:space="preserve">Длина, </w:t>
            </w:r>
            <w:r w:rsidRPr="00DE4DA7">
              <w:lastRenderedPageBreak/>
              <w:t>м</w:t>
            </w: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 xml:space="preserve">Ширина, </w:t>
            </w:r>
            <w:r w:rsidRPr="00DE4DA7">
              <w:lastRenderedPageBreak/>
              <w:t>м</w:t>
            </w: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X1</w:t>
            </w: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Y1</w:t>
            </w: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X2</w:t>
            </w:r>
          </w:p>
        </w:tc>
        <w:tc>
          <w:tcPr>
            <w:tcW w:w="43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Y2</w:t>
            </w:r>
          </w:p>
        </w:tc>
        <w:tc>
          <w:tcPr>
            <w:tcW w:w="60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47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79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60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КОД</w:t>
            </w: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w:t>
            </w:r>
            <w:r w:rsidRPr="00DE4DA7">
              <w:lastRenderedPageBreak/>
              <w:t>ование</w:t>
            </w: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Концент</w:t>
            </w:r>
            <w:r w:rsidRPr="00DE4DA7">
              <w:lastRenderedPageBreak/>
              <w:t>рация, мг/м</w:t>
            </w:r>
            <w:r w:rsidRPr="00DE4DA7">
              <w:rPr>
                <w:vertAlign w:val="superscript"/>
              </w:rPr>
              <w:t>3</w:t>
            </w: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Мощност</w:t>
            </w:r>
            <w:r w:rsidRPr="00DE4DA7">
              <w:lastRenderedPageBreak/>
              <w:t>ь выброса, г/с</w:t>
            </w:r>
          </w:p>
        </w:tc>
        <w:tc>
          <w:tcPr>
            <w:tcW w:w="19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 xml:space="preserve">Суммарные годовые </w:t>
            </w:r>
            <w:r w:rsidRPr="00DE4DA7">
              <w:lastRenderedPageBreak/>
              <w:t>(валовые) выбросы режима (стадии) ИЗАВ, т/год</w:t>
            </w:r>
          </w:p>
        </w:tc>
        <w:tc>
          <w:tcPr>
            <w:tcW w:w="772"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50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4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1</w:t>
            </w:r>
          </w:p>
        </w:tc>
        <w:tc>
          <w:tcPr>
            <w:tcW w:w="50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5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46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6</w:t>
            </w:r>
          </w:p>
        </w:tc>
        <w:tc>
          <w:tcPr>
            <w:tcW w:w="5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7</w:t>
            </w: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8</w:t>
            </w: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9</w:t>
            </w: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10</w:t>
            </w: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11</w:t>
            </w:r>
          </w:p>
        </w:tc>
        <w:tc>
          <w:tcPr>
            <w:tcW w:w="43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12</w:t>
            </w: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13</w:t>
            </w:r>
          </w:p>
        </w:tc>
        <w:tc>
          <w:tcPr>
            <w:tcW w:w="4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14</w:t>
            </w: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15</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16</w:t>
            </w: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17</w:t>
            </w: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18</w:t>
            </w: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19</w:t>
            </w: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20</w:t>
            </w: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21</w:t>
            </w: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22</w:t>
            </w: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23</w:t>
            </w:r>
          </w:p>
        </w:tc>
        <w:tc>
          <w:tcPr>
            <w:tcW w:w="19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24</w:t>
            </w:r>
          </w:p>
        </w:tc>
        <w:tc>
          <w:tcPr>
            <w:tcW w:w="7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25</w:t>
            </w:r>
          </w:p>
        </w:tc>
        <w:tc>
          <w:tcPr>
            <w:tcW w:w="50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26</w:t>
            </w:r>
          </w:p>
        </w:tc>
      </w:tr>
      <w:tr w:rsidR="00DE4DA7" w:rsidRPr="00DE4DA7">
        <w:tc>
          <w:tcPr>
            <w:tcW w:w="17176" w:type="dxa"/>
            <w:gridSpan w:val="26"/>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_______________________________________________________________</w:t>
            </w:r>
          </w:p>
          <w:p w:rsidR="00DE4DA7" w:rsidRPr="00DE4DA7" w:rsidRDefault="00DE4DA7">
            <w:pPr>
              <w:pStyle w:val="ConsPlusNormal"/>
              <w:jc w:val="center"/>
            </w:pPr>
            <w:r w:rsidRPr="00DE4DA7">
              <w:t>(номер и наименование отдельной территории объекта ОНВ)</w:t>
            </w:r>
          </w:p>
        </w:tc>
      </w:tr>
      <w:tr w:rsidR="00DE4DA7" w:rsidRPr="00DE4DA7">
        <w:tc>
          <w:tcPr>
            <w:tcW w:w="4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6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4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6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4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6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4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6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4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6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4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6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9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3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7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0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sectPr w:rsidR="00DE4DA7">
          <w:headerReference w:type="default" r:id="rId31"/>
          <w:footerReference w:type="default" r:id="rId32"/>
          <w:pgSz w:w="16838" w:h="11906" w:orient="landscape"/>
          <w:pgMar w:top="1133" w:right="1440" w:bottom="566" w:left="1440" w:header="0" w:footer="0" w:gutter="0"/>
          <w:cols w:space="720"/>
          <w:noEndnote/>
        </w:sectPr>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2"/>
      </w:pPr>
      <w:r>
        <w:t>Рекомендуемый образец</w:t>
      </w:r>
    </w:p>
    <w:p w:rsidR="00DE4DA7" w:rsidRDefault="00DE4DA7">
      <w:pPr>
        <w:pStyle w:val="ConsPlusNormal"/>
        <w:jc w:val="both"/>
      </w:pPr>
    </w:p>
    <w:p w:rsidR="00DE4DA7" w:rsidRDefault="00DE4DA7">
      <w:pPr>
        <w:pStyle w:val="ConsPlusNormal"/>
        <w:jc w:val="center"/>
      </w:pPr>
      <w:bookmarkStart w:id="26" w:name="Par1041"/>
      <w:bookmarkEnd w:id="26"/>
      <w:r>
        <w:t>Таблица N 3.3</w:t>
      </w:r>
    </w:p>
    <w:p w:rsidR="00DE4DA7" w:rsidRDefault="00DE4DA7">
      <w:pPr>
        <w:pStyle w:val="ConsPlusNormal"/>
        <w:jc w:val="center"/>
      </w:pPr>
      <w:r>
        <w:t>Для ИЗАВ, имеющих произвольную форму</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077"/>
        <w:gridCol w:w="1361"/>
        <w:gridCol w:w="4231"/>
        <w:gridCol w:w="1474"/>
      </w:tblGrid>
      <w:tr w:rsidR="00DE4DA7" w:rsidRPr="00DE4DA7">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ИЗАВ</w:t>
            </w: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Тип ИЗАВ</w:t>
            </w:r>
          </w:p>
        </w:tc>
        <w:tc>
          <w:tcPr>
            <w:tcW w:w="136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ИЗАВ</w:t>
            </w:r>
          </w:p>
        </w:tc>
        <w:tc>
          <w:tcPr>
            <w:tcW w:w="423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Координаты вершин многоугольника, описывающего источник выбросов</w:t>
            </w:r>
          </w:p>
          <w:p w:rsidR="00DE4DA7" w:rsidRPr="00DE4DA7" w:rsidRDefault="00DE4DA7">
            <w:pPr>
              <w:pStyle w:val="ConsPlusNormal"/>
              <w:jc w:val="center"/>
            </w:pPr>
            <w:r w:rsidRPr="00DE4DA7">
              <w:t>(X1; Y1) ... (Xn; Yn), м</w:t>
            </w:r>
          </w:p>
        </w:tc>
        <w:tc>
          <w:tcPr>
            <w:tcW w:w="147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Площадь многоугольника, м</w:t>
            </w:r>
            <w:r w:rsidRPr="00DE4DA7">
              <w:rPr>
                <w:vertAlign w:val="superscript"/>
              </w:rPr>
              <w:t>2</w:t>
            </w:r>
          </w:p>
        </w:tc>
      </w:tr>
      <w:tr w:rsidR="00DE4DA7" w:rsidRPr="00DE4DA7">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136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423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147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r>
      <w:tr w:rsidR="00DE4DA7" w:rsidRPr="00DE4DA7">
        <w:tc>
          <w:tcPr>
            <w:tcW w:w="90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423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2"/>
      </w:pPr>
      <w:r>
        <w:t>Рекомендуемый образец</w:t>
      </w:r>
    </w:p>
    <w:p w:rsidR="00DE4DA7" w:rsidRDefault="00DE4DA7">
      <w:pPr>
        <w:pStyle w:val="ConsPlusNormal"/>
        <w:jc w:val="both"/>
      </w:pPr>
    </w:p>
    <w:p w:rsidR="00DE4DA7" w:rsidRDefault="00DE4DA7">
      <w:pPr>
        <w:pStyle w:val="ConsPlusNormal"/>
        <w:jc w:val="center"/>
      </w:pPr>
      <w:bookmarkStart w:id="27" w:name="Par1065"/>
      <w:bookmarkEnd w:id="27"/>
      <w:r>
        <w:t>Таблица N 3.4</w:t>
      </w:r>
    </w:p>
    <w:p w:rsidR="00DE4DA7" w:rsidRDefault="00DE4DA7">
      <w:pPr>
        <w:pStyle w:val="ConsPlusNormal"/>
        <w:jc w:val="center"/>
      </w:pPr>
      <w:r>
        <w:t>Для ИЗАВ, ось устья которых отклоняется от вертикали</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1020"/>
        <w:gridCol w:w="1247"/>
        <w:gridCol w:w="2268"/>
        <w:gridCol w:w="3742"/>
      </w:tblGrid>
      <w:tr w:rsidR="00DE4DA7" w:rsidRPr="00DE4DA7">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ИЗАВ</w:t>
            </w: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Тип ИЗАВ</w:t>
            </w:r>
          </w:p>
        </w:tc>
        <w:tc>
          <w:tcPr>
            <w:tcW w:w="124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ИЗАВ</w:t>
            </w:r>
          </w:p>
        </w:tc>
        <w:tc>
          <w:tcPr>
            <w:tcW w:w="226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Угол отклонения оси устья источника от вертикали, градус</w:t>
            </w:r>
          </w:p>
        </w:tc>
        <w:tc>
          <w:tcPr>
            <w:tcW w:w="374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Направление отклонения (азимут) оси источника, градус</w:t>
            </w:r>
          </w:p>
          <w:p w:rsidR="00DE4DA7" w:rsidRPr="00DE4DA7" w:rsidRDefault="00DE4DA7">
            <w:pPr>
              <w:pStyle w:val="ConsPlusNormal"/>
              <w:jc w:val="center"/>
            </w:pPr>
            <w:r w:rsidRPr="00DE4DA7">
              <w:t>(угол между направлением от основания источника на север и горизонтальной проекцией оси устья источника)</w:t>
            </w:r>
          </w:p>
        </w:tc>
      </w:tr>
      <w:tr w:rsidR="00DE4DA7" w:rsidRPr="00DE4DA7">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124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226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374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r>
      <w:tr w:rsidR="00DE4DA7" w:rsidRPr="00DE4DA7">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2"/>
      </w:pPr>
      <w:r>
        <w:t>Рекомендуемый образец</w:t>
      </w:r>
    </w:p>
    <w:p w:rsidR="00DE4DA7" w:rsidRDefault="00DE4DA7">
      <w:pPr>
        <w:pStyle w:val="ConsPlusNormal"/>
        <w:jc w:val="both"/>
      </w:pPr>
    </w:p>
    <w:p w:rsidR="00DE4DA7" w:rsidRDefault="00DE4DA7">
      <w:pPr>
        <w:pStyle w:val="ConsPlusNormal"/>
        <w:jc w:val="center"/>
      </w:pPr>
      <w:bookmarkStart w:id="28" w:name="Par1089"/>
      <w:bookmarkEnd w:id="28"/>
      <w:r>
        <w:t>Таблица N 3.5</w:t>
      </w:r>
    </w:p>
    <w:p w:rsidR="00DE4DA7" w:rsidRDefault="00DE4DA7">
      <w:pPr>
        <w:pStyle w:val="ConsPlusNormal"/>
        <w:jc w:val="center"/>
      </w:pPr>
      <w:r>
        <w:t>Для ИЗАВ в случае факельного горения</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964"/>
        <w:gridCol w:w="1304"/>
        <w:gridCol w:w="3515"/>
        <w:gridCol w:w="2494"/>
      </w:tblGrid>
      <w:tr w:rsidR="00DE4DA7" w:rsidRPr="00DE4DA7">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ИЗАВ</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Тип ИЗАВ</w:t>
            </w:r>
          </w:p>
        </w:tc>
        <w:tc>
          <w:tcPr>
            <w:tcW w:w="13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ИЗАВ</w:t>
            </w:r>
          </w:p>
        </w:tc>
        <w:tc>
          <w:tcPr>
            <w:tcW w:w="3515"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Тепловая мощность ИВ, вычисленная с учетом неполноты сгорания топлива, Вт</w:t>
            </w:r>
          </w:p>
        </w:tc>
        <w:tc>
          <w:tcPr>
            <w:tcW w:w="24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Часть тепловой мощности ИВ, затрачиваемая на излучение</w:t>
            </w:r>
          </w:p>
        </w:tc>
      </w:tr>
      <w:tr w:rsidR="00DE4DA7" w:rsidRPr="00DE4DA7">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1</w:t>
            </w: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13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3515"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24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r>
      <w:tr w:rsidR="00DE4DA7" w:rsidRPr="00DE4DA7">
        <w:tc>
          <w:tcPr>
            <w:tcW w:w="7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3515"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2"/>
      </w:pPr>
      <w:r>
        <w:t>Рекомендуемый образец</w:t>
      </w:r>
    </w:p>
    <w:p w:rsidR="00DE4DA7" w:rsidRDefault="00DE4DA7">
      <w:pPr>
        <w:pStyle w:val="ConsPlusNormal"/>
        <w:jc w:val="both"/>
      </w:pPr>
    </w:p>
    <w:p w:rsidR="00DE4DA7" w:rsidRDefault="00DE4DA7">
      <w:pPr>
        <w:pStyle w:val="ConsPlusNormal"/>
        <w:jc w:val="center"/>
      </w:pPr>
      <w:bookmarkStart w:id="29" w:name="Par1112"/>
      <w:bookmarkEnd w:id="29"/>
      <w:r>
        <w:t>Таблица N 3.6</w:t>
      </w:r>
    </w:p>
    <w:p w:rsidR="00DE4DA7" w:rsidRDefault="00DE4DA7">
      <w:pPr>
        <w:pStyle w:val="ConsPlusNormal"/>
        <w:jc w:val="center"/>
      </w:pPr>
      <w:r>
        <w:t>Результаты обследования ГОУ и условий их эксплуатации</w:t>
      </w:r>
    </w:p>
    <w:p w:rsidR="00DE4DA7" w:rsidRDefault="00DE4DA7">
      <w:pPr>
        <w:pStyle w:val="ConsPlusNormal"/>
        <w:jc w:val="both"/>
      </w:pPr>
    </w:p>
    <w:p w:rsidR="00DE4DA7" w:rsidRDefault="00DE4DA7">
      <w:pPr>
        <w:pStyle w:val="ConsPlusNormal"/>
        <w:jc w:val="both"/>
        <w:sectPr w:rsidR="00DE4DA7">
          <w:headerReference w:type="default" r:id="rId33"/>
          <w:footerReference w:type="default" r:id="rId3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720"/>
        <w:gridCol w:w="571"/>
        <w:gridCol w:w="1701"/>
        <w:gridCol w:w="1718"/>
        <w:gridCol w:w="1701"/>
        <w:gridCol w:w="1133"/>
        <w:gridCol w:w="1104"/>
        <w:gridCol w:w="1020"/>
        <w:gridCol w:w="1077"/>
        <w:gridCol w:w="1134"/>
      </w:tblGrid>
      <w:tr w:rsidR="00DE4DA7" w:rsidRPr="00DE4DA7">
        <w:tc>
          <w:tcPr>
            <w:tcW w:w="85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lastRenderedPageBreak/>
              <w:t>N цеха</w:t>
            </w:r>
          </w:p>
        </w:tc>
        <w:tc>
          <w:tcPr>
            <w:tcW w:w="72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цеха</w:t>
            </w:r>
          </w:p>
        </w:tc>
        <w:tc>
          <w:tcPr>
            <w:tcW w:w="571"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 участка</w:t>
            </w:r>
          </w:p>
        </w:tc>
        <w:tc>
          <w:tcPr>
            <w:tcW w:w="1701"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источника выделения (выброса), его номер</w:t>
            </w:r>
          </w:p>
        </w:tc>
        <w:tc>
          <w:tcPr>
            <w:tcW w:w="1718"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ГОУ, его тип и марка (N в реестре ГОУ)</w:t>
            </w:r>
          </w:p>
        </w:tc>
        <w:tc>
          <w:tcPr>
            <w:tcW w:w="1701"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Номер ИЗАВ, через который осуществляются выбросы после очистки</w:t>
            </w:r>
          </w:p>
        </w:tc>
        <w:tc>
          <w:tcPr>
            <w:tcW w:w="2237"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Эффективность (степень очистки) ГОУ, %</w:t>
            </w:r>
          </w:p>
        </w:tc>
        <w:tc>
          <w:tcPr>
            <w:tcW w:w="102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 и код ЗВ</w:t>
            </w:r>
          </w:p>
        </w:tc>
        <w:tc>
          <w:tcPr>
            <w:tcW w:w="2211"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Коэффициент обеспеченности, %</w:t>
            </w:r>
          </w:p>
        </w:tc>
      </w:tr>
      <w:tr w:rsidR="00DE4DA7" w:rsidRPr="00DE4DA7">
        <w:tc>
          <w:tcPr>
            <w:tcW w:w="85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72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7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71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133"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Проектный</w:t>
            </w:r>
          </w:p>
        </w:tc>
        <w:tc>
          <w:tcPr>
            <w:tcW w:w="11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Фактический</w:t>
            </w:r>
          </w:p>
        </w:tc>
        <w:tc>
          <w:tcPr>
            <w:tcW w:w="102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Нормативный</w:t>
            </w:r>
          </w:p>
        </w:tc>
        <w:tc>
          <w:tcPr>
            <w:tcW w:w="113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Фактический</w:t>
            </w:r>
          </w:p>
        </w:tc>
      </w:tr>
      <w:tr w:rsidR="00DE4DA7" w:rsidRPr="00DE4DA7">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7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57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170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171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c>
          <w:tcPr>
            <w:tcW w:w="170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6</w:t>
            </w:r>
          </w:p>
        </w:tc>
        <w:tc>
          <w:tcPr>
            <w:tcW w:w="1133"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7</w:t>
            </w:r>
          </w:p>
        </w:tc>
        <w:tc>
          <w:tcPr>
            <w:tcW w:w="11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8</w:t>
            </w: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9</w:t>
            </w: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10</w:t>
            </w:r>
          </w:p>
        </w:tc>
        <w:tc>
          <w:tcPr>
            <w:tcW w:w="113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11</w:t>
            </w:r>
          </w:p>
        </w:tc>
      </w:tr>
      <w:tr w:rsidR="00DE4DA7" w:rsidRPr="00DE4DA7">
        <w:tc>
          <w:tcPr>
            <w:tcW w:w="12729" w:type="dxa"/>
            <w:gridSpan w:val="11"/>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__________________________________________________________________</w:t>
            </w:r>
          </w:p>
          <w:p w:rsidR="00DE4DA7" w:rsidRPr="00DE4DA7" w:rsidRDefault="00DE4DA7">
            <w:pPr>
              <w:pStyle w:val="ConsPlusNormal"/>
              <w:jc w:val="center"/>
            </w:pPr>
            <w:r w:rsidRPr="00DE4DA7">
              <w:t>(номер и наименование отдельной территории объекта ОНВ)</w:t>
            </w:r>
          </w:p>
        </w:tc>
      </w:tr>
      <w:tr w:rsidR="00DE4DA7" w:rsidRPr="00DE4DA7">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1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7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1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33"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0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sectPr w:rsidR="00DE4DA7">
          <w:headerReference w:type="default" r:id="rId35"/>
          <w:footerReference w:type="default" r:id="rId36"/>
          <w:pgSz w:w="16838" w:h="11906" w:orient="landscape"/>
          <w:pgMar w:top="1133" w:right="1440" w:bottom="566" w:left="1440" w:header="0" w:footer="0" w:gutter="0"/>
          <w:cols w:space="720"/>
          <w:noEndnote/>
        </w:sectPr>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2"/>
      </w:pPr>
      <w:r>
        <w:t>Рекомендуемый образец</w:t>
      </w:r>
    </w:p>
    <w:p w:rsidR="00DE4DA7" w:rsidRDefault="00DE4DA7">
      <w:pPr>
        <w:pStyle w:val="ConsPlusNormal"/>
        <w:jc w:val="both"/>
      </w:pPr>
    </w:p>
    <w:p w:rsidR="00DE4DA7" w:rsidRDefault="00DE4DA7">
      <w:pPr>
        <w:pStyle w:val="ConsPlusNormal"/>
        <w:jc w:val="center"/>
      </w:pPr>
      <w:bookmarkStart w:id="30" w:name="Par1168"/>
      <w:bookmarkEnd w:id="30"/>
      <w:r>
        <w:t>Таблица N 3.7</w:t>
      </w:r>
    </w:p>
    <w:p w:rsidR="00DE4DA7" w:rsidRDefault="00DE4DA7">
      <w:pPr>
        <w:pStyle w:val="ConsPlusNormal"/>
        <w:jc w:val="center"/>
      </w:pPr>
      <w:r>
        <w:t>Суммарные выбросы ЗВ в атмосферный воздух, их очистка</w:t>
      </w:r>
    </w:p>
    <w:p w:rsidR="00DE4DA7" w:rsidRDefault="00DE4DA7">
      <w:pPr>
        <w:pStyle w:val="ConsPlusNormal"/>
        <w:jc w:val="center"/>
      </w:pPr>
      <w:r>
        <w:t>и утилизация (в целом по объекту ОНВ), т/год</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077"/>
        <w:gridCol w:w="1367"/>
        <w:gridCol w:w="510"/>
        <w:gridCol w:w="1020"/>
        <w:gridCol w:w="796"/>
        <w:gridCol w:w="624"/>
        <w:gridCol w:w="340"/>
        <w:gridCol w:w="397"/>
        <w:gridCol w:w="624"/>
        <w:gridCol w:w="850"/>
        <w:gridCol w:w="819"/>
      </w:tblGrid>
      <w:tr w:rsidR="00DE4DA7" w:rsidRPr="00DE4DA7">
        <w:tc>
          <w:tcPr>
            <w:tcW w:w="1701"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Загрязняющее вещество</w:t>
            </w:r>
          </w:p>
        </w:tc>
        <w:tc>
          <w:tcPr>
            <w:tcW w:w="1367"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Количество загрязняющих веществ, отходящих от источников выделения</w:t>
            </w: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Выбрасывается без очистки</w:t>
            </w:r>
          </w:p>
        </w:tc>
        <w:tc>
          <w:tcPr>
            <w:tcW w:w="796"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Поступает на очистку</w:t>
            </w:r>
          </w:p>
        </w:tc>
        <w:tc>
          <w:tcPr>
            <w:tcW w:w="2835" w:type="dxa"/>
            <w:gridSpan w:val="5"/>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Из поступивших на очистку</w:t>
            </w:r>
          </w:p>
        </w:tc>
        <w:tc>
          <w:tcPr>
            <w:tcW w:w="819"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Всего выброшено в атмосферный воздух</w:t>
            </w:r>
          </w:p>
        </w:tc>
      </w:tr>
      <w:tr w:rsidR="00DE4DA7" w:rsidRPr="00DE4DA7">
        <w:tc>
          <w:tcPr>
            <w:tcW w:w="62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Код</w:t>
            </w:r>
          </w:p>
        </w:tc>
        <w:tc>
          <w:tcPr>
            <w:tcW w:w="1077"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Наименование</w:t>
            </w:r>
          </w:p>
        </w:tc>
        <w:tc>
          <w:tcPr>
            <w:tcW w:w="136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1530" w:type="dxa"/>
            <w:gridSpan w:val="2"/>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796"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1985" w:type="dxa"/>
            <w:gridSpan w:val="4"/>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Уловлено и обезврежено</w:t>
            </w:r>
          </w:p>
        </w:tc>
        <w:tc>
          <w:tcPr>
            <w:tcW w:w="850"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Выброшено в атмосферный воздух</w:t>
            </w:r>
          </w:p>
        </w:tc>
        <w:tc>
          <w:tcPr>
            <w:tcW w:w="819"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36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Всего</w:t>
            </w: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 том числе от организованных ИЗАВ</w:t>
            </w:r>
          </w:p>
        </w:tc>
        <w:tc>
          <w:tcPr>
            <w:tcW w:w="796"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96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Фактически</w:t>
            </w:r>
          </w:p>
        </w:tc>
        <w:tc>
          <w:tcPr>
            <w:tcW w:w="1021"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Из них утилизировано</w:t>
            </w:r>
          </w:p>
        </w:tc>
        <w:tc>
          <w:tcPr>
            <w:tcW w:w="850"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c>
          <w:tcPr>
            <w:tcW w:w="819"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w:t>
            </w:r>
          </w:p>
        </w:tc>
        <w:tc>
          <w:tcPr>
            <w:tcW w:w="107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2</w:t>
            </w: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3</w:t>
            </w: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4</w:t>
            </w: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5</w:t>
            </w:r>
          </w:p>
        </w:tc>
        <w:tc>
          <w:tcPr>
            <w:tcW w:w="79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6</w:t>
            </w:r>
          </w:p>
        </w:tc>
        <w:tc>
          <w:tcPr>
            <w:tcW w:w="96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7</w:t>
            </w:r>
          </w:p>
        </w:tc>
        <w:tc>
          <w:tcPr>
            <w:tcW w:w="1021"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8</w:t>
            </w:r>
          </w:p>
        </w:tc>
        <w:tc>
          <w:tcPr>
            <w:tcW w:w="85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9</w:t>
            </w:r>
          </w:p>
        </w:tc>
        <w:tc>
          <w:tcPr>
            <w:tcW w:w="81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10</w:t>
            </w:r>
          </w:p>
        </w:tc>
      </w:tr>
      <w:tr w:rsidR="00DE4DA7" w:rsidRPr="00DE4DA7">
        <w:tc>
          <w:tcPr>
            <w:tcW w:w="624"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77" w:type="dxa"/>
            <w:vMerge w:val="restart"/>
            <w:tcBorders>
              <w:top w:val="single" w:sz="4" w:space="0" w:color="auto"/>
              <w:left w:val="single" w:sz="4" w:space="0" w:color="auto"/>
              <w:bottom w:val="single" w:sz="4" w:space="0" w:color="auto"/>
              <w:right w:val="single" w:sz="4" w:space="0" w:color="auto"/>
            </w:tcBorders>
            <w:vAlign w:val="bottom"/>
          </w:tcPr>
          <w:p w:rsidR="00DE4DA7" w:rsidRPr="00DE4DA7" w:rsidRDefault="00DE4DA7">
            <w:pPr>
              <w:pStyle w:val="ConsPlusNormal"/>
              <w:jc w:val="right"/>
            </w:pPr>
            <w:r w:rsidRPr="00DE4DA7">
              <w:t>.</w:t>
            </w:r>
          </w:p>
        </w:tc>
        <w:tc>
          <w:tcPr>
            <w:tcW w:w="6528" w:type="dxa"/>
            <w:gridSpan w:val="9"/>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19"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624"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1077"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6528" w:type="dxa"/>
            <w:gridSpan w:val="9"/>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(номер и наименование территориально обособленного подразделения объекта ОНВ)</w:t>
            </w:r>
          </w:p>
        </w:tc>
        <w:tc>
          <w:tcPr>
            <w:tcW w:w="819"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p>
        </w:tc>
      </w:tr>
      <w:tr w:rsidR="00DE4DA7" w:rsidRPr="00DE4DA7">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DE4DA7" w:rsidRPr="00DE4DA7" w:rsidRDefault="00DE4DA7">
            <w:pPr>
              <w:pStyle w:val="ConsPlusNormal"/>
              <w:jc w:val="right"/>
            </w:pPr>
            <w:r w:rsidRPr="00DE4DA7">
              <w:t>.</w:t>
            </w: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37"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DE4DA7" w:rsidRPr="00DE4DA7" w:rsidRDefault="00DE4DA7">
            <w:pPr>
              <w:pStyle w:val="ConsPlusNormal"/>
              <w:jc w:val="right"/>
            </w:pPr>
            <w:r w:rsidRPr="00DE4DA7">
              <w:t>.</w:t>
            </w: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37"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DE4DA7" w:rsidRPr="00DE4DA7" w:rsidRDefault="00DE4DA7">
            <w:pPr>
              <w:pStyle w:val="ConsPlusNormal"/>
              <w:jc w:val="right"/>
            </w:pPr>
            <w:r w:rsidRPr="00DE4DA7">
              <w:t>.</w:t>
            </w: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37"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1701"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Всего:</w:t>
            </w: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37"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1701"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в том числе</w:t>
            </w: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37"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1701"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Твердых:</w:t>
            </w: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37"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1701"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Газообразных и жидких:</w:t>
            </w:r>
          </w:p>
        </w:tc>
        <w:tc>
          <w:tcPr>
            <w:tcW w:w="1367"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96"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737"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1474" w:type="dxa"/>
            <w:gridSpan w:val="2"/>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both"/>
      </w:pPr>
    </w:p>
    <w:p w:rsidR="00DE4DA7" w:rsidRDefault="00DE4DA7">
      <w:pPr>
        <w:pStyle w:val="ConsPlusNormal"/>
        <w:jc w:val="right"/>
        <w:outlineLvl w:val="1"/>
      </w:pPr>
      <w:r>
        <w:t>Приложение N 4</w:t>
      </w:r>
    </w:p>
    <w:p w:rsidR="00DE4DA7" w:rsidRDefault="00DE4DA7">
      <w:pPr>
        <w:pStyle w:val="ConsPlusNormal"/>
        <w:jc w:val="right"/>
      </w:pPr>
      <w:r>
        <w:t>к Порядку проведения инвентаризации</w:t>
      </w:r>
    </w:p>
    <w:p w:rsidR="00DE4DA7" w:rsidRDefault="00DE4DA7">
      <w:pPr>
        <w:pStyle w:val="ConsPlusNormal"/>
        <w:jc w:val="right"/>
      </w:pPr>
      <w:r>
        <w:lastRenderedPageBreak/>
        <w:t>стационарных источников и выбросов</w:t>
      </w:r>
    </w:p>
    <w:p w:rsidR="00DE4DA7" w:rsidRDefault="00DE4DA7">
      <w:pPr>
        <w:pStyle w:val="ConsPlusNormal"/>
        <w:jc w:val="right"/>
      </w:pPr>
      <w:r>
        <w:t>вредных (загрязняющих) веществ</w:t>
      </w:r>
    </w:p>
    <w:p w:rsidR="00DE4DA7" w:rsidRDefault="00DE4DA7">
      <w:pPr>
        <w:pStyle w:val="ConsPlusNormal"/>
        <w:jc w:val="right"/>
      </w:pPr>
      <w:r>
        <w:t>в атмосферный воздух, корректировки</w:t>
      </w:r>
    </w:p>
    <w:p w:rsidR="00DE4DA7" w:rsidRDefault="00DE4DA7">
      <w:pPr>
        <w:pStyle w:val="ConsPlusNormal"/>
        <w:jc w:val="right"/>
      </w:pPr>
      <w:r>
        <w:t>ее данных, документирования</w:t>
      </w:r>
    </w:p>
    <w:p w:rsidR="00DE4DA7" w:rsidRDefault="00DE4DA7">
      <w:pPr>
        <w:pStyle w:val="ConsPlusNormal"/>
        <w:jc w:val="right"/>
      </w:pPr>
      <w:r>
        <w:t>и хранения данных, полученных</w:t>
      </w:r>
    </w:p>
    <w:p w:rsidR="00DE4DA7" w:rsidRDefault="00DE4DA7">
      <w:pPr>
        <w:pStyle w:val="ConsPlusNormal"/>
        <w:jc w:val="right"/>
      </w:pPr>
      <w:r>
        <w:t>в результате проведения таких</w:t>
      </w:r>
    </w:p>
    <w:p w:rsidR="00DE4DA7" w:rsidRDefault="00DE4DA7">
      <w:pPr>
        <w:pStyle w:val="ConsPlusNormal"/>
        <w:jc w:val="right"/>
      </w:pPr>
      <w:r>
        <w:t>инвентаризации и корректировки,</w:t>
      </w:r>
    </w:p>
    <w:p w:rsidR="00DE4DA7" w:rsidRDefault="00DE4DA7">
      <w:pPr>
        <w:pStyle w:val="ConsPlusNormal"/>
        <w:jc w:val="right"/>
      </w:pPr>
      <w:r>
        <w:t>утвержденному приказом Минприроды России</w:t>
      </w:r>
    </w:p>
    <w:p w:rsidR="00DE4DA7" w:rsidRDefault="00DE4DA7">
      <w:pPr>
        <w:pStyle w:val="ConsPlusNormal"/>
        <w:jc w:val="right"/>
      </w:pPr>
      <w:r>
        <w:t>от 07.08.2018 N 352</w:t>
      </w:r>
    </w:p>
    <w:p w:rsidR="00DE4DA7" w:rsidRDefault="00DE4DA7">
      <w:pPr>
        <w:pStyle w:val="ConsPlusNormal"/>
        <w:jc w:val="both"/>
      </w:pPr>
    </w:p>
    <w:p w:rsidR="00DE4DA7" w:rsidRDefault="00DE4DA7">
      <w:pPr>
        <w:pStyle w:val="ConsPlusNormal"/>
        <w:jc w:val="center"/>
      </w:pPr>
      <w:bookmarkStart w:id="31" w:name="Par1284"/>
      <w:bookmarkEnd w:id="31"/>
      <w:r>
        <w:t>РЕКОМЕНДУЕМЫЙ ОБРАЗЕЦ</w:t>
      </w:r>
    </w:p>
    <w:p w:rsidR="00DE4DA7" w:rsidRDefault="00DE4DA7">
      <w:pPr>
        <w:pStyle w:val="ConsPlusNormal"/>
        <w:jc w:val="center"/>
      </w:pPr>
      <w:r>
        <w:t>СОДЕРЖАНИЯ ОТЧЕТА ПО ИНВЕНТАРИЗАЦИИ СТАЦИОНАРНЫХ ИСТОЧНИКОВ</w:t>
      </w:r>
    </w:p>
    <w:p w:rsidR="00DE4DA7" w:rsidRDefault="00DE4DA7">
      <w:pPr>
        <w:pStyle w:val="ConsPlusNormal"/>
        <w:jc w:val="center"/>
      </w:pPr>
      <w:r>
        <w:t>И ВЫБРОСОВ ВРЕДНЫХ (ЗАГРЯЗНЯЮЩИХ) ВЕЩЕСТВ В АТМОСФЕРНЫЙ</w:t>
      </w:r>
    </w:p>
    <w:p w:rsidR="00DE4DA7" w:rsidRDefault="00DE4DA7">
      <w:pPr>
        <w:pStyle w:val="ConsPlusNormal"/>
        <w:jc w:val="center"/>
      </w:pPr>
      <w:r>
        <w:t>ВОЗДУХ, КОРРЕКТИРОВКИ ЕЕ ДАННЫХ</w:t>
      </w:r>
    </w:p>
    <w:p w:rsidR="00DE4DA7" w:rsidRDefault="00DE4DA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
        <w:gridCol w:w="5652"/>
        <w:gridCol w:w="2891"/>
      </w:tblGrid>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N</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Перечень основных разделов отчета по инвентаризации выбросов</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center"/>
            </w:pPr>
            <w:r w:rsidRPr="00DE4DA7">
              <w:t>Требования к содержанию раздела</w:t>
            </w: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1</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Титульный лист</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275" w:tooltip="48.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раздел &quot;Введение&quot;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 w:history="1">
              <w:r w:rsidRPr="00DE4DA7">
                <w:rPr>
                  <w:color w:val="0000FF"/>
                </w:rPr>
                <w:t>пункт 48</w:t>
              </w:r>
            </w:hyperlink>
            <w:r w:rsidRPr="00DE4DA7">
              <w:t xml:space="preserve"> настоящего Порядка</w:t>
            </w: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2</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Сведения о разработчике и список исполнителей</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3</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Содержание, введение</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275" w:tooltip="48. Результаты работ по корректировке данных инвентаризации выбросов утверждаются хозяйствующим субъектом. На титульном листе отчета об инвентаризации выбросов указывается дата проведения корректировки, раздел &quot;Введение&quot; дополняется пояснениями о причинах и составе корректировки. Указанные сведения заверяются хозяйствующим субъектом, осуществляющим деятельность на объекте ОНВ." w:history="1">
              <w:r w:rsidRPr="00DE4DA7">
                <w:rPr>
                  <w:color w:val="0000FF"/>
                </w:rPr>
                <w:t>пункт 48</w:t>
              </w:r>
            </w:hyperlink>
            <w:r w:rsidRPr="00DE4DA7">
              <w:t xml:space="preserve"> настоящего Порядка</w:t>
            </w: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4</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Сведения о хозяйствующем субъекте, объекте ОНВ, его отдельных территориях и производственной деятельности, включая сведения о количестве, характеристиках и эффективности ГОУ</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189" w:tooltip="33. Сведения о хозяйствующем субъекте, объекте ОНВ, его отдельных территориях и видах деятельности, включающиеся в отчет о результатах инвентаризации выбросов, содержат:" w:history="1">
              <w:r w:rsidRPr="00DE4DA7">
                <w:rPr>
                  <w:color w:val="0000FF"/>
                </w:rPr>
                <w:t>пункт 33</w:t>
              </w:r>
            </w:hyperlink>
            <w:r w:rsidRPr="00DE4DA7">
              <w:t xml:space="preserve"> настоящего Порядка</w:t>
            </w: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5</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Описание проведенных работ по инвентаризации выбросов с указанием нормативно-методических документов, перечня использованных методик выполнения измерений ЗВ и расчетного определения выбросов ЗВ</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196" w:tooltip="34. В отчет о результатах инвентаризации выбросов включается описание проведенных работ по инвентаризации выбросов и особенности выполнения данных работ с указанием нормативно-методических документов, перечня использованных методик измерений показателей выбросов ЗВ и расчетного определения показателей выбросов ЗВ." w:history="1">
              <w:r w:rsidRPr="00DE4DA7">
                <w:rPr>
                  <w:color w:val="0000FF"/>
                </w:rPr>
                <w:t>пункт 34</w:t>
              </w:r>
            </w:hyperlink>
            <w:r w:rsidRPr="00DE4DA7">
              <w:t xml:space="preserve"> настоящего Порядка</w:t>
            </w: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6</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Карта-схема территории объекта ОНВ (в масштабе) с ИЗАВ</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115" w:tooltip="15. На карте-схеме с соблюдением принятого масштаба отображаются:" w:history="1">
              <w:r w:rsidRPr="00DE4DA7">
                <w:rPr>
                  <w:color w:val="0000FF"/>
                </w:rPr>
                <w:t>пункт 15</w:t>
              </w:r>
            </w:hyperlink>
            <w:r w:rsidRPr="00DE4DA7">
              <w:t xml:space="preserve"> настоящего Порядка</w:t>
            </w:r>
          </w:p>
        </w:tc>
      </w:tr>
      <w:tr w:rsidR="00DE4DA7" w:rsidRPr="00DE4DA7">
        <w:tc>
          <w:tcPr>
            <w:tcW w:w="528" w:type="dxa"/>
            <w:vMerge w:val="restart"/>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7</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Характеристики ИЗАВ, показатели работы ГОУ, суммарные выбросы по объекту ОНВ, включая:</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52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7.1. Источники выделения загрязняющих веществ</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733" w:tooltip="Таблица N 3.1" w:history="1">
              <w:r w:rsidRPr="00DE4DA7">
                <w:rPr>
                  <w:color w:val="0000FF"/>
                </w:rPr>
                <w:t>таблица N 3.1</w:t>
              </w:r>
            </w:hyperlink>
            <w:r w:rsidRPr="00DE4DA7">
              <w:t xml:space="preserve"> приложения N 3 к настоящему Порядку</w:t>
            </w:r>
          </w:p>
        </w:tc>
      </w:tr>
      <w:tr w:rsidR="00DE4DA7" w:rsidRPr="00DE4DA7">
        <w:tc>
          <w:tcPr>
            <w:tcW w:w="52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7.2. Источники выбросов загрязняющих веществ</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817" w:tooltip="Таблица N 3.2" w:history="1">
              <w:r w:rsidRPr="00DE4DA7">
                <w:rPr>
                  <w:color w:val="0000FF"/>
                </w:rPr>
                <w:t>таблица N 3.2</w:t>
              </w:r>
            </w:hyperlink>
            <w:r w:rsidRPr="00DE4DA7">
              <w:t xml:space="preserve"> приложения </w:t>
            </w:r>
            <w:r w:rsidRPr="00DE4DA7">
              <w:lastRenderedPageBreak/>
              <w:t>N 3 к настоящему Порядку</w:t>
            </w:r>
          </w:p>
        </w:tc>
      </w:tr>
      <w:tr w:rsidR="00DE4DA7" w:rsidRPr="00DE4DA7">
        <w:tc>
          <w:tcPr>
            <w:tcW w:w="52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7.3. Результаты обследования ГОУ и условий их эксплуатации</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1041" w:tooltip="Таблица N 3.3" w:history="1">
              <w:r w:rsidRPr="00DE4DA7">
                <w:rPr>
                  <w:color w:val="0000FF"/>
                </w:rPr>
                <w:t>таблица N 3.3</w:t>
              </w:r>
            </w:hyperlink>
            <w:r w:rsidRPr="00DE4DA7">
              <w:t xml:space="preserve"> приложения N 3 к настоящему Порядку</w:t>
            </w:r>
          </w:p>
        </w:tc>
      </w:tr>
      <w:tr w:rsidR="00DE4DA7" w:rsidRPr="00DE4DA7">
        <w:tc>
          <w:tcPr>
            <w:tcW w:w="528" w:type="dxa"/>
            <w:vMerge/>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7.4. Суммарные выбросы ЗВ в атмосферный воздух (т/год), их очистка и утилизация (в целом по объекту ОНВ).</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1065" w:tooltip="Таблица N 3.4" w:history="1">
              <w:r w:rsidRPr="00DE4DA7">
                <w:rPr>
                  <w:color w:val="0000FF"/>
                </w:rPr>
                <w:t>таблица N 3.4</w:t>
              </w:r>
            </w:hyperlink>
            <w:r w:rsidRPr="00DE4DA7">
              <w:t xml:space="preserve"> приложения N 3 к настоящему Порядку</w:t>
            </w: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8</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Результаты определения выбросов ЗВ расчетными (балансовыми) методами, включающие, при необходимости, данные о расходах и составах сырья и топлива.</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9</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Результаты инструментального определения показателей выбросов с приложением соответствующих расчетов, актов отборов проб и протоколов анализов, в том числе сведений об отборе проб и о количественном определении массовой концентрации ЗВ и параметров газовоздушной смеси, расчетов показателей выбросов на основе значений, полученных в результате измерений</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531" w:tooltip="        Документирование результатов инструментального определения" w:history="1">
              <w:r w:rsidRPr="00DE4DA7">
                <w:rPr>
                  <w:color w:val="0000FF"/>
                </w:rPr>
                <w:t>приложение N 2</w:t>
              </w:r>
            </w:hyperlink>
            <w:r w:rsidRPr="00DE4DA7">
              <w:t xml:space="preserve"> к настоящему Порядку</w:t>
            </w: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10</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Документирование характеристик нестационарности выбросов</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hyperlink w:anchor="Par295" w:tooltip="Документирование данных при нестационарности выбросов" w:history="1">
              <w:r w:rsidRPr="00DE4DA7">
                <w:rPr>
                  <w:color w:val="0000FF"/>
                </w:rPr>
                <w:t>приложение N 1</w:t>
              </w:r>
            </w:hyperlink>
            <w:r w:rsidRPr="00DE4DA7">
              <w:t xml:space="preserve"> к настоящему Порядку</w:t>
            </w: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11</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Копия аттестата аккредитации привлекаемой аналитической лаборатории с приложением области аккредитации, копии материалов, использованных в ходе инвентаризации выбросов и составления отчета</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r w:rsidR="00DE4DA7" w:rsidRPr="00DE4DA7">
        <w:tc>
          <w:tcPr>
            <w:tcW w:w="528"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r w:rsidRPr="00DE4DA7">
              <w:t>12</w:t>
            </w:r>
          </w:p>
        </w:tc>
        <w:tc>
          <w:tcPr>
            <w:tcW w:w="5652"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jc w:val="both"/>
            </w:pPr>
            <w:r w:rsidRPr="00DE4DA7">
              <w:t>Иные материалы, которые разработчик считает необходимым приложить</w:t>
            </w:r>
          </w:p>
        </w:tc>
        <w:tc>
          <w:tcPr>
            <w:tcW w:w="2891" w:type="dxa"/>
            <w:tcBorders>
              <w:top w:val="single" w:sz="4" w:space="0" w:color="auto"/>
              <w:left w:val="single" w:sz="4" w:space="0" w:color="auto"/>
              <w:bottom w:val="single" w:sz="4" w:space="0" w:color="auto"/>
              <w:right w:val="single" w:sz="4" w:space="0" w:color="auto"/>
            </w:tcBorders>
          </w:tcPr>
          <w:p w:rsidR="00DE4DA7" w:rsidRPr="00DE4DA7" w:rsidRDefault="00DE4DA7">
            <w:pPr>
              <w:pStyle w:val="ConsPlusNormal"/>
            </w:pPr>
          </w:p>
        </w:tc>
      </w:tr>
    </w:tbl>
    <w:p w:rsidR="00DE4DA7" w:rsidRDefault="00DE4DA7">
      <w:pPr>
        <w:pStyle w:val="ConsPlusNormal"/>
        <w:jc w:val="both"/>
      </w:pPr>
    </w:p>
    <w:p w:rsidR="00DE4DA7" w:rsidRDefault="00DE4DA7">
      <w:pPr>
        <w:pStyle w:val="ConsPlusNormal"/>
        <w:jc w:val="both"/>
      </w:pPr>
    </w:p>
    <w:p w:rsidR="00DE4DA7" w:rsidRDefault="00DE4DA7">
      <w:pPr>
        <w:pStyle w:val="ConsPlusNormal"/>
        <w:pBdr>
          <w:top w:val="single" w:sz="6" w:space="0" w:color="auto"/>
        </w:pBdr>
        <w:spacing w:before="100" w:after="100"/>
        <w:jc w:val="both"/>
        <w:rPr>
          <w:sz w:val="2"/>
          <w:szCs w:val="2"/>
        </w:rPr>
      </w:pPr>
    </w:p>
    <w:sectPr w:rsidR="00DE4DA7">
      <w:headerReference w:type="default" r:id="rId37"/>
      <w:footerReference w:type="default" r:id="rId3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443" w:rsidRDefault="00DE5443">
      <w:pPr>
        <w:spacing w:after="0" w:line="240" w:lineRule="auto"/>
      </w:pPr>
      <w:r>
        <w:separator/>
      </w:r>
    </w:p>
  </w:endnote>
  <w:endnote w:type="continuationSeparator" w:id="0">
    <w:p w:rsidR="00DE5443" w:rsidRDefault="00DE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A7" w:rsidRDefault="00DE4D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E4DA7" w:rsidRPr="00DE4DA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b/>
              <w:bCs/>
              <w:color w:val="F58220"/>
              <w:sz w:val="28"/>
              <w:szCs w:val="28"/>
            </w:rPr>
          </w:pPr>
          <w:r w:rsidRPr="00DE4DA7">
            <w:rPr>
              <w:b/>
              <w:bCs/>
              <w:color w:val="F58220"/>
              <w:sz w:val="28"/>
              <w:szCs w:val="28"/>
            </w:rPr>
            <w:t>КонсультантПлюс</w:t>
          </w:r>
          <w:r w:rsidRPr="00DE4DA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rPr>
              <w:b/>
              <w:bCs/>
              <w:sz w:val="20"/>
              <w:szCs w:val="20"/>
            </w:rPr>
          </w:pPr>
          <w:hyperlink r:id="rId1" w:history="1">
            <w:r w:rsidRPr="00DE4DA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20"/>
              <w:szCs w:val="20"/>
            </w:rPr>
          </w:pPr>
          <w:r w:rsidRPr="00DE4DA7">
            <w:rPr>
              <w:sz w:val="20"/>
              <w:szCs w:val="20"/>
            </w:rPr>
            <w:t xml:space="preserve">Страница </w:t>
          </w:r>
          <w:r w:rsidRPr="00DE4DA7">
            <w:rPr>
              <w:sz w:val="20"/>
              <w:szCs w:val="20"/>
            </w:rPr>
            <w:fldChar w:fldCharType="begin"/>
          </w:r>
          <w:r w:rsidRPr="00DE4DA7">
            <w:rPr>
              <w:sz w:val="20"/>
              <w:szCs w:val="20"/>
            </w:rPr>
            <w:instrText>\PAGE</w:instrText>
          </w:r>
          <w:r w:rsidR="005C3482" w:rsidRPr="00DE4DA7">
            <w:rPr>
              <w:sz w:val="20"/>
              <w:szCs w:val="20"/>
            </w:rPr>
            <w:fldChar w:fldCharType="separate"/>
          </w:r>
          <w:r w:rsidR="0057777E">
            <w:rPr>
              <w:noProof/>
              <w:sz w:val="20"/>
              <w:szCs w:val="20"/>
            </w:rPr>
            <w:t>2</w:t>
          </w:r>
          <w:r w:rsidRPr="00DE4DA7">
            <w:rPr>
              <w:sz w:val="20"/>
              <w:szCs w:val="20"/>
            </w:rPr>
            <w:fldChar w:fldCharType="end"/>
          </w:r>
          <w:r w:rsidRPr="00DE4DA7">
            <w:rPr>
              <w:sz w:val="20"/>
              <w:szCs w:val="20"/>
            </w:rPr>
            <w:t xml:space="preserve"> из </w:t>
          </w:r>
          <w:r w:rsidRPr="00DE4DA7">
            <w:rPr>
              <w:sz w:val="20"/>
              <w:szCs w:val="20"/>
            </w:rPr>
            <w:fldChar w:fldCharType="begin"/>
          </w:r>
          <w:r w:rsidRPr="00DE4DA7">
            <w:rPr>
              <w:sz w:val="20"/>
              <w:szCs w:val="20"/>
            </w:rPr>
            <w:instrText>\NUMPAGES</w:instrText>
          </w:r>
          <w:r w:rsidR="005C3482" w:rsidRPr="00DE4DA7">
            <w:rPr>
              <w:sz w:val="20"/>
              <w:szCs w:val="20"/>
            </w:rPr>
            <w:fldChar w:fldCharType="separate"/>
          </w:r>
          <w:r w:rsidR="0057777E">
            <w:rPr>
              <w:noProof/>
              <w:sz w:val="20"/>
              <w:szCs w:val="20"/>
            </w:rPr>
            <w:t>35</w:t>
          </w:r>
          <w:r w:rsidRPr="00DE4DA7">
            <w:rPr>
              <w:sz w:val="20"/>
              <w:szCs w:val="20"/>
            </w:rPr>
            <w:fldChar w:fldCharType="end"/>
          </w:r>
        </w:p>
      </w:tc>
    </w:tr>
  </w:tbl>
  <w:p w:rsidR="00DE4DA7" w:rsidRDefault="00DE4DA7">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A7" w:rsidRDefault="00DE4D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DE4DA7" w:rsidRPr="00DE4DA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b/>
              <w:bCs/>
              <w:color w:val="F58220"/>
              <w:sz w:val="28"/>
              <w:szCs w:val="28"/>
            </w:rPr>
          </w:pPr>
          <w:r w:rsidRPr="00DE4DA7">
            <w:rPr>
              <w:b/>
              <w:bCs/>
              <w:color w:val="F58220"/>
              <w:sz w:val="28"/>
              <w:szCs w:val="28"/>
            </w:rPr>
            <w:t>КонсультантПлюс</w:t>
          </w:r>
          <w:r w:rsidRPr="00DE4DA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rPr>
              <w:b/>
              <w:bCs/>
              <w:sz w:val="20"/>
              <w:szCs w:val="20"/>
            </w:rPr>
          </w:pPr>
          <w:hyperlink r:id="rId1" w:history="1">
            <w:r w:rsidRPr="00DE4DA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20"/>
              <w:szCs w:val="20"/>
            </w:rPr>
          </w:pPr>
          <w:r w:rsidRPr="00DE4DA7">
            <w:rPr>
              <w:sz w:val="20"/>
              <w:szCs w:val="20"/>
            </w:rPr>
            <w:t xml:space="preserve">Страница </w:t>
          </w:r>
          <w:r w:rsidRPr="00DE4DA7">
            <w:rPr>
              <w:sz w:val="20"/>
              <w:szCs w:val="20"/>
            </w:rPr>
            <w:fldChar w:fldCharType="begin"/>
          </w:r>
          <w:r w:rsidRPr="00DE4DA7">
            <w:rPr>
              <w:sz w:val="20"/>
              <w:szCs w:val="20"/>
            </w:rPr>
            <w:instrText>\PAGE</w:instrText>
          </w:r>
          <w:r w:rsidR="005C3482" w:rsidRPr="00DE4DA7">
            <w:rPr>
              <w:sz w:val="20"/>
              <w:szCs w:val="20"/>
            </w:rPr>
            <w:fldChar w:fldCharType="separate"/>
          </w:r>
          <w:r w:rsidR="0057777E">
            <w:rPr>
              <w:noProof/>
              <w:sz w:val="20"/>
              <w:szCs w:val="20"/>
            </w:rPr>
            <w:t>3</w:t>
          </w:r>
          <w:r w:rsidRPr="00DE4DA7">
            <w:rPr>
              <w:sz w:val="20"/>
              <w:szCs w:val="20"/>
            </w:rPr>
            <w:fldChar w:fldCharType="end"/>
          </w:r>
          <w:r w:rsidRPr="00DE4DA7">
            <w:rPr>
              <w:sz w:val="20"/>
              <w:szCs w:val="20"/>
            </w:rPr>
            <w:t xml:space="preserve"> из </w:t>
          </w:r>
          <w:r w:rsidRPr="00DE4DA7">
            <w:rPr>
              <w:sz w:val="20"/>
              <w:szCs w:val="20"/>
            </w:rPr>
            <w:fldChar w:fldCharType="begin"/>
          </w:r>
          <w:r w:rsidRPr="00DE4DA7">
            <w:rPr>
              <w:sz w:val="20"/>
              <w:szCs w:val="20"/>
            </w:rPr>
            <w:instrText>\NUMPAGES</w:instrText>
          </w:r>
          <w:r w:rsidR="005C3482" w:rsidRPr="00DE4DA7">
            <w:rPr>
              <w:sz w:val="20"/>
              <w:szCs w:val="20"/>
            </w:rPr>
            <w:fldChar w:fldCharType="separate"/>
          </w:r>
          <w:r w:rsidR="0057777E">
            <w:rPr>
              <w:noProof/>
              <w:sz w:val="20"/>
              <w:szCs w:val="20"/>
            </w:rPr>
            <w:t>35</w:t>
          </w:r>
          <w:r w:rsidRPr="00DE4DA7">
            <w:rPr>
              <w:sz w:val="20"/>
              <w:szCs w:val="20"/>
            </w:rPr>
            <w:fldChar w:fldCharType="end"/>
          </w:r>
        </w:p>
      </w:tc>
    </w:tr>
  </w:tbl>
  <w:p w:rsidR="00DE4DA7" w:rsidRDefault="00DE4DA7">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A7" w:rsidRDefault="00DE4D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E4DA7" w:rsidRPr="00DE4DA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b/>
              <w:bCs/>
              <w:color w:val="F58220"/>
              <w:sz w:val="28"/>
              <w:szCs w:val="28"/>
            </w:rPr>
          </w:pPr>
          <w:r w:rsidRPr="00DE4DA7">
            <w:rPr>
              <w:b/>
              <w:bCs/>
              <w:color w:val="F58220"/>
              <w:sz w:val="28"/>
              <w:szCs w:val="28"/>
            </w:rPr>
            <w:t>КонсультантПлюс</w:t>
          </w:r>
          <w:r w:rsidRPr="00DE4DA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rPr>
              <w:b/>
              <w:bCs/>
              <w:sz w:val="20"/>
              <w:szCs w:val="20"/>
            </w:rPr>
          </w:pPr>
          <w:hyperlink r:id="rId1" w:history="1">
            <w:r w:rsidRPr="00DE4DA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20"/>
              <w:szCs w:val="20"/>
            </w:rPr>
          </w:pPr>
          <w:r w:rsidRPr="00DE4DA7">
            <w:rPr>
              <w:sz w:val="20"/>
              <w:szCs w:val="20"/>
            </w:rPr>
            <w:t xml:space="preserve">Страница </w:t>
          </w:r>
          <w:r w:rsidRPr="00DE4DA7">
            <w:rPr>
              <w:sz w:val="20"/>
              <w:szCs w:val="20"/>
            </w:rPr>
            <w:fldChar w:fldCharType="begin"/>
          </w:r>
          <w:r w:rsidRPr="00DE4DA7">
            <w:rPr>
              <w:sz w:val="20"/>
              <w:szCs w:val="20"/>
            </w:rPr>
            <w:instrText>\PAGE</w:instrText>
          </w:r>
          <w:r w:rsidR="005C3482" w:rsidRPr="00DE4DA7">
            <w:rPr>
              <w:sz w:val="20"/>
              <w:szCs w:val="20"/>
            </w:rPr>
            <w:fldChar w:fldCharType="separate"/>
          </w:r>
          <w:r w:rsidR="0057777E">
            <w:rPr>
              <w:noProof/>
              <w:sz w:val="20"/>
              <w:szCs w:val="20"/>
            </w:rPr>
            <w:t>26</w:t>
          </w:r>
          <w:r w:rsidRPr="00DE4DA7">
            <w:rPr>
              <w:sz w:val="20"/>
              <w:szCs w:val="20"/>
            </w:rPr>
            <w:fldChar w:fldCharType="end"/>
          </w:r>
          <w:r w:rsidRPr="00DE4DA7">
            <w:rPr>
              <w:sz w:val="20"/>
              <w:szCs w:val="20"/>
            </w:rPr>
            <w:t xml:space="preserve"> из </w:t>
          </w:r>
          <w:r w:rsidRPr="00DE4DA7">
            <w:rPr>
              <w:sz w:val="20"/>
              <w:szCs w:val="20"/>
            </w:rPr>
            <w:fldChar w:fldCharType="begin"/>
          </w:r>
          <w:r w:rsidRPr="00DE4DA7">
            <w:rPr>
              <w:sz w:val="20"/>
              <w:szCs w:val="20"/>
            </w:rPr>
            <w:instrText>\NUMPAGES</w:instrText>
          </w:r>
          <w:r w:rsidR="005C3482" w:rsidRPr="00DE4DA7">
            <w:rPr>
              <w:sz w:val="20"/>
              <w:szCs w:val="20"/>
            </w:rPr>
            <w:fldChar w:fldCharType="separate"/>
          </w:r>
          <w:r w:rsidR="0057777E">
            <w:rPr>
              <w:noProof/>
              <w:sz w:val="20"/>
              <w:szCs w:val="20"/>
            </w:rPr>
            <w:t>26</w:t>
          </w:r>
          <w:r w:rsidRPr="00DE4DA7">
            <w:rPr>
              <w:sz w:val="20"/>
              <w:szCs w:val="20"/>
            </w:rPr>
            <w:fldChar w:fldCharType="end"/>
          </w:r>
        </w:p>
      </w:tc>
    </w:tr>
  </w:tbl>
  <w:p w:rsidR="00DE4DA7" w:rsidRDefault="00DE4DA7">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A7" w:rsidRDefault="00DE4D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E4DA7" w:rsidRPr="00DE4DA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b/>
              <w:bCs/>
              <w:color w:val="F58220"/>
              <w:sz w:val="28"/>
              <w:szCs w:val="28"/>
            </w:rPr>
          </w:pPr>
          <w:r w:rsidRPr="00DE4DA7">
            <w:rPr>
              <w:b/>
              <w:bCs/>
              <w:color w:val="F58220"/>
              <w:sz w:val="28"/>
              <w:szCs w:val="28"/>
            </w:rPr>
            <w:t>КонсультантПлюс</w:t>
          </w:r>
          <w:r w:rsidRPr="00DE4DA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rPr>
              <w:b/>
              <w:bCs/>
              <w:sz w:val="20"/>
              <w:szCs w:val="20"/>
            </w:rPr>
          </w:pPr>
          <w:hyperlink r:id="rId1" w:history="1">
            <w:r w:rsidRPr="00DE4DA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20"/>
              <w:szCs w:val="20"/>
            </w:rPr>
          </w:pPr>
          <w:r w:rsidRPr="00DE4DA7">
            <w:rPr>
              <w:sz w:val="20"/>
              <w:szCs w:val="20"/>
            </w:rPr>
            <w:t xml:space="preserve">Страница </w:t>
          </w:r>
          <w:r w:rsidRPr="00DE4DA7">
            <w:rPr>
              <w:sz w:val="20"/>
              <w:szCs w:val="20"/>
            </w:rPr>
            <w:fldChar w:fldCharType="begin"/>
          </w:r>
          <w:r w:rsidRPr="00DE4DA7">
            <w:rPr>
              <w:sz w:val="20"/>
              <w:szCs w:val="20"/>
            </w:rPr>
            <w:instrText>\PAGE</w:instrText>
          </w:r>
          <w:r w:rsidR="005C3482" w:rsidRPr="00DE4DA7">
            <w:rPr>
              <w:sz w:val="20"/>
              <w:szCs w:val="20"/>
            </w:rPr>
            <w:fldChar w:fldCharType="separate"/>
          </w:r>
          <w:r w:rsidR="0057777E">
            <w:rPr>
              <w:noProof/>
              <w:sz w:val="20"/>
              <w:szCs w:val="20"/>
            </w:rPr>
            <w:t>27</w:t>
          </w:r>
          <w:r w:rsidRPr="00DE4DA7">
            <w:rPr>
              <w:sz w:val="20"/>
              <w:szCs w:val="20"/>
            </w:rPr>
            <w:fldChar w:fldCharType="end"/>
          </w:r>
          <w:r w:rsidRPr="00DE4DA7">
            <w:rPr>
              <w:sz w:val="20"/>
              <w:szCs w:val="20"/>
            </w:rPr>
            <w:t xml:space="preserve"> из </w:t>
          </w:r>
          <w:r w:rsidRPr="00DE4DA7">
            <w:rPr>
              <w:sz w:val="20"/>
              <w:szCs w:val="20"/>
            </w:rPr>
            <w:fldChar w:fldCharType="begin"/>
          </w:r>
          <w:r w:rsidRPr="00DE4DA7">
            <w:rPr>
              <w:sz w:val="20"/>
              <w:szCs w:val="20"/>
            </w:rPr>
            <w:instrText>\NUMPAGES</w:instrText>
          </w:r>
          <w:r w:rsidR="005C3482" w:rsidRPr="00DE4DA7">
            <w:rPr>
              <w:sz w:val="20"/>
              <w:szCs w:val="20"/>
            </w:rPr>
            <w:fldChar w:fldCharType="separate"/>
          </w:r>
          <w:r w:rsidR="0057777E">
            <w:rPr>
              <w:noProof/>
              <w:sz w:val="20"/>
              <w:szCs w:val="20"/>
            </w:rPr>
            <w:t>27</w:t>
          </w:r>
          <w:r w:rsidRPr="00DE4DA7">
            <w:rPr>
              <w:sz w:val="20"/>
              <w:szCs w:val="20"/>
            </w:rPr>
            <w:fldChar w:fldCharType="end"/>
          </w:r>
        </w:p>
      </w:tc>
    </w:tr>
  </w:tbl>
  <w:p w:rsidR="00DE4DA7" w:rsidRDefault="00DE4DA7">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A7" w:rsidRDefault="00DE4D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E4DA7" w:rsidRPr="00DE4DA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b/>
              <w:bCs/>
              <w:color w:val="F58220"/>
              <w:sz w:val="28"/>
              <w:szCs w:val="28"/>
            </w:rPr>
          </w:pPr>
          <w:r w:rsidRPr="00DE4DA7">
            <w:rPr>
              <w:b/>
              <w:bCs/>
              <w:color w:val="F58220"/>
              <w:sz w:val="28"/>
              <w:szCs w:val="28"/>
            </w:rPr>
            <w:t>КонсультантПлюс</w:t>
          </w:r>
          <w:r w:rsidRPr="00DE4DA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rPr>
              <w:b/>
              <w:bCs/>
              <w:sz w:val="20"/>
              <w:szCs w:val="20"/>
            </w:rPr>
          </w:pPr>
          <w:hyperlink r:id="rId1" w:history="1">
            <w:r w:rsidRPr="00DE4DA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20"/>
              <w:szCs w:val="20"/>
            </w:rPr>
          </w:pPr>
          <w:r w:rsidRPr="00DE4DA7">
            <w:rPr>
              <w:sz w:val="20"/>
              <w:szCs w:val="20"/>
            </w:rPr>
            <w:t xml:space="preserve">Страница </w:t>
          </w:r>
          <w:r w:rsidRPr="00DE4DA7">
            <w:rPr>
              <w:sz w:val="20"/>
              <w:szCs w:val="20"/>
            </w:rPr>
            <w:fldChar w:fldCharType="begin"/>
          </w:r>
          <w:r w:rsidRPr="00DE4DA7">
            <w:rPr>
              <w:sz w:val="20"/>
              <w:szCs w:val="20"/>
            </w:rPr>
            <w:instrText>\PAGE</w:instrText>
          </w:r>
          <w:r w:rsidR="005C3482" w:rsidRPr="00DE4DA7">
            <w:rPr>
              <w:sz w:val="20"/>
              <w:szCs w:val="20"/>
            </w:rPr>
            <w:fldChar w:fldCharType="separate"/>
          </w:r>
          <w:r w:rsidR="0057777E">
            <w:rPr>
              <w:noProof/>
              <w:sz w:val="20"/>
              <w:szCs w:val="20"/>
            </w:rPr>
            <w:t>29</w:t>
          </w:r>
          <w:r w:rsidRPr="00DE4DA7">
            <w:rPr>
              <w:sz w:val="20"/>
              <w:szCs w:val="20"/>
            </w:rPr>
            <w:fldChar w:fldCharType="end"/>
          </w:r>
          <w:r w:rsidRPr="00DE4DA7">
            <w:rPr>
              <w:sz w:val="20"/>
              <w:szCs w:val="20"/>
            </w:rPr>
            <w:t xml:space="preserve"> из </w:t>
          </w:r>
          <w:r w:rsidRPr="00DE4DA7">
            <w:rPr>
              <w:sz w:val="20"/>
              <w:szCs w:val="20"/>
            </w:rPr>
            <w:fldChar w:fldCharType="begin"/>
          </w:r>
          <w:r w:rsidRPr="00DE4DA7">
            <w:rPr>
              <w:sz w:val="20"/>
              <w:szCs w:val="20"/>
            </w:rPr>
            <w:instrText>\NUMPAGES</w:instrText>
          </w:r>
          <w:r w:rsidR="005C3482" w:rsidRPr="00DE4DA7">
            <w:rPr>
              <w:sz w:val="20"/>
              <w:szCs w:val="20"/>
            </w:rPr>
            <w:fldChar w:fldCharType="separate"/>
          </w:r>
          <w:r w:rsidR="0057777E">
            <w:rPr>
              <w:noProof/>
              <w:sz w:val="20"/>
              <w:szCs w:val="20"/>
            </w:rPr>
            <w:t>29</w:t>
          </w:r>
          <w:r w:rsidRPr="00DE4DA7">
            <w:rPr>
              <w:sz w:val="20"/>
              <w:szCs w:val="20"/>
            </w:rPr>
            <w:fldChar w:fldCharType="end"/>
          </w:r>
        </w:p>
      </w:tc>
    </w:tr>
  </w:tbl>
  <w:p w:rsidR="00DE4DA7" w:rsidRDefault="00DE4DA7">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A7" w:rsidRDefault="00DE4D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E4DA7" w:rsidRPr="00DE4DA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b/>
              <w:bCs/>
              <w:color w:val="F58220"/>
              <w:sz w:val="28"/>
              <w:szCs w:val="28"/>
            </w:rPr>
          </w:pPr>
          <w:r w:rsidRPr="00DE4DA7">
            <w:rPr>
              <w:b/>
              <w:bCs/>
              <w:color w:val="F58220"/>
              <w:sz w:val="28"/>
              <w:szCs w:val="28"/>
            </w:rPr>
            <w:t>КонсультантПлюс</w:t>
          </w:r>
          <w:r w:rsidRPr="00DE4DA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rPr>
              <w:b/>
              <w:bCs/>
              <w:sz w:val="20"/>
              <w:szCs w:val="20"/>
            </w:rPr>
          </w:pPr>
          <w:hyperlink r:id="rId1" w:history="1">
            <w:r w:rsidRPr="00DE4DA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20"/>
              <w:szCs w:val="20"/>
            </w:rPr>
          </w:pPr>
          <w:r w:rsidRPr="00DE4DA7">
            <w:rPr>
              <w:sz w:val="20"/>
              <w:szCs w:val="20"/>
            </w:rPr>
            <w:t xml:space="preserve">Страница </w:t>
          </w:r>
          <w:r w:rsidRPr="00DE4DA7">
            <w:rPr>
              <w:sz w:val="20"/>
              <w:szCs w:val="20"/>
            </w:rPr>
            <w:fldChar w:fldCharType="begin"/>
          </w:r>
          <w:r w:rsidRPr="00DE4DA7">
            <w:rPr>
              <w:sz w:val="20"/>
              <w:szCs w:val="20"/>
            </w:rPr>
            <w:instrText>\PAGE</w:instrText>
          </w:r>
          <w:r w:rsidR="005C3482" w:rsidRPr="00DE4DA7">
            <w:rPr>
              <w:sz w:val="20"/>
              <w:szCs w:val="20"/>
            </w:rPr>
            <w:fldChar w:fldCharType="separate"/>
          </w:r>
          <w:r w:rsidR="0057777E">
            <w:rPr>
              <w:noProof/>
              <w:sz w:val="20"/>
              <w:szCs w:val="20"/>
            </w:rPr>
            <w:t>31</w:t>
          </w:r>
          <w:r w:rsidRPr="00DE4DA7">
            <w:rPr>
              <w:sz w:val="20"/>
              <w:szCs w:val="20"/>
            </w:rPr>
            <w:fldChar w:fldCharType="end"/>
          </w:r>
          <w:r w:rsidRPr="00DE4DA7">
            <w:rPr>
              <w:sz w:val="20"/>
              <w:szCs w:val="20"/>
            </w:rPr>
            <w:t xml:space="preserve"> из </w:t>
          </w:r>
          <w:r w:rsidRPr="00DE4DA7">
            <w:rPr>
              <w:sz w:val="20"/>
              <w:szCs w:val="20"/>
            </w:rPr>
            <w:fldChar w:fldCharType="begin"/>
          </w:r>
          <w:r w:rsidRPr="00DE4DA7">
            <w:rPr>
              <w:sz w:val="20"/>
              <w:szCs w:val="20"/>
            </w:rPr>
            <w:instrText>\NUMPAGES</w:instrText>
          </w:r>
          <w:r w:rsidR="005C3482" w:rsidRPr="00DE4DA7">
            <w:rPr>
              <w:sz w:val="20"/>
              <w:szCs w:val="20"/>
            </w:rPr>
            <w:fldChar w:fldCharType="separate"/>
          </w:r>
          <w:r w:rsidR="0057777E">
            <w:rPr>
              <w:noProof/>
              <w:sz w:val="20"/>
              <w:szCs w:val="20"/>
            </w:rPr>
            <w:t>31</w:t>
          </w:r>
          <w:r w:rsidRPr="00DE4DA7">
            <w:rPr>
              <w:sz w:val="20"/>
              <w:szCs w:val="20"/>
            </w:rPr>
            <w:fldChar w:fldCharType="end"/>
          </w:r>
        </w:p>
      </w:tc>
    </w:tr>
  </w:tbl>
  <w:p w:rsidR="00DE4DA7" w:rsidRDefault="00DE4DA7">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A7" w:rsidRDefault="00DE4D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E4DA7" w:rsidRPr="00DE4DA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b/>
              <w:bCs/>
              <w:color w:val="F58220"/>
              <w:sz w:val="28"/>
              <w:szCs w:val="28"/>
            </w:rPr>
          </w:pPr>
          <w:r w:rsidRPr="00DE4DA7">
            <w:rPr>
              <w:b/>
              <w:bCs/>
              <w:color w:val="F58220"/>
              <w:sz w:val="28"/>
              <w:szCs w:val="28"/>
            </w:rPr>
            <w:t>КонсультантПлюс</w:t>
          </w:r>
          <w:r w:rsidRPr="00DE4DA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rPr>
              <w:b/>
              <w:bCs/>
              <w:sz w:val="20"/>
              <w:szCs w:val="20"/>
            </w:rPr>
          </w:pPr>
          <w:hyperlink r:id="rId1" w:history="1">
            <w:r w:rsidRPr="00DE4DA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20"/>
              <w:szCs w:val="20"/>
            </w:rPr>
          </w:pPr>
          <w:r w:rsidRPr="00DE4DA7">
            <w:rPr>
              <w:sz w:val="20"/>
              <w:szCs w:val="20"/>
            </w:rPr>
            <w:t xml:space="preserve">Страница </w:t>
          </w:r>
          <w:r w:rsidRPr="00DE4DA7">
            <w:rPr>
              <w:sz w:val="20"/>
              <w:szCs w:val="20"/>
            </w:rPr>
            <w:fldChar w:fldCharType="begin"/>
          </w:r>
          <w:r w:rsidRPr="00DE4DA7">
            <w:rPr>
              <w:sz w:val="20"/>
              <w:szCs w:val="20"/>
            </w:rPr>
            <w:instrText>\PAGE</w:instrText>
          </w:r>
          <w:r w:rsidR="005C3482" w:rsidRPr="00DE4DA7">
            <w:rPr>
              <w:sz w:val="20"/>
              <w:szCs w:val="20"/>
            </w:rPr>
            <w:fldChar w:fldCharType="separate"/>
          </w:r>
          <w:r w:rsidR="0057777E">
            <w:rPr>
              <w:noProof/>
              <w:sz w:val="20"/>
              <w:szCs w:val="20"/>
            </w:rPr>
            <w:t>32</w:t>
          </w:r>
          <w:r w:rsidRPr="00DE4DA7">
            <w:rPr>
              <w:sz w:val="20"/>
              <w:szCs w:val="20"/>
            </w:rPr>
            <w:fldChar w:fldCharType="end"/>
          </w:r>
          <w:r w:rsidRPr="00DE4DA7">
            <w:rPr>
              <w:sz w:val="20"/>
              <w:szCs w:val="20"/>
            </w:rPr>
            <w:t xml:space="preserve"> из </w:t>
          </w:r>
          <w:r w:rsidRPr="00DE4DA7">
            <w:rPr>
              <w:sz w:val="20"/>
              <w:szCs w:val="20"/>
            </w:rPr>
            <w:fldChar w:fldCharType="begin"/>
          </w:r>
          <w:r w:rsidRPr="00DE4DA7">
            <w:rPr>
              <w:sz w:val="20"/>
              <w:szCs w:val="20"/>
            </w:rPr>
            <w:instrText>\NUMPAGES</w:instrText>
          </w:r>
          <w:r w:rsidR="005C3482" w:rsidRPr="00DE4DA7">
            <w:rPr>
              <w:sz w:val="20"/>
              <w:szCs w:val="20"/>
            </w:rPr>
            <w:fldChar w:fldCharType="separate"/>
          </w:r>
          <w:r w:rsidR="0057777E">
            <w:rPr>
              <w:noProof/>
              <w:sz w:val="20"/>
              <w:szCs w:val="20"/>
            </w:rPr>
            <w:t>32</w:t>
          </w:r>
          <w:r w:rsidRPr="00DE4DA7">
            <w:rPr>
              <w:sz w:val="20"/>
              <w:szCs w:val="20"/>
            </w:rPr>
            <w:fldChar w:fldCharType="end"/>
          </w:r>
        </w:p>
      </w:tc>
    </w:tr>
  </w:tbl>
  <w:p w:rsidR="00DE4DA7" w:rsidRDefault="00DE4DA7">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DA7" w:rsidRDefault="00DE4D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E4DA7" w:rsidRPr="00DE4DA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b/>
              <w:bCs/>
              <w:color w:val="F58220"/>
              <w:sz w:val="28"/>
              <w:szCs w:val="28"/>
            </w:rPr>
          </w:pPr>
          <w:r w:rsidRPr="00DE4DA7">
            <w:rPr>
              <w:b/>
              <w:bCs/>
              <w:color w:val="F58220"/>
              <w:sz w:val="28"/>
              <w:szCs w:val="28"/>
            </w:rPr>
            <w:t>КонсультантПлюс</w:t>
          </w:r>
          <w:r w:rsidRPr="00DE4DA7">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rPr>
              <w:b/>
              <w:bCs/>
              <w:sz w:val="20"/>
              <w:szCs w:val="20"/>
            </w:rPr>
          </w:pPr>
          <w:hyperlink r:id="rId1" w:history="1">
            <w:r w:rsidRPr="00DE4DA7">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20"/>
              <w:szCs w:val="20"/>
            </w:rPr>
          </w:pPr>
          <w:r w:rsidRPr="00DE4DA7">
            <w:rPr>
              <w:sz w:val="20"/>
              <w:szCs w:val="20"/>
            </w:rPr>
            <w:t xml:space="preserve">Страница </w:t>
          </w:r>
          <w:r w:rsidRPr="00DE4DA7">
            <w:rPr>
              <w:sz w:val="20"/>
              <w:szCs w:val="20"/>
            </w:rPr>
            <w:fldChar w:fldCharType="begin"/>
          </w:r>
          <w:r w:rsidRPr="00DE4DA7">
            <w:rPr>
              <w:sz w:val="20"/>
              <w:szCs w:val="20"/>
            </w:rPr>
            <w:instrText>\PAGE</w:instrText>
          </w:r>
          <w:r w:rsidR="005C3482" w:rsidRPr="00DE4DA7">
            <w:rPr>
              <w:sz w:val="20"/>
              <w:szCs w:val="20"/>
            </w:rPr>
            <w:fldChar w:fldCharType="separate"/>
          </w:r>
          <w:r w:rsidR="0057777E">
            <w:rPr>
              <w:noProof/>
              <w:sz w:val="20"/>
              <w:szCs w:val="20"/>
            </w:rPr>
            <w:t>35</w:t>
          </w:r>
          <w:r w:rsidRPr="00DE4DA7">
            <w:rPr>
              <w:sz w:val="20"/>
              <w:szCs w:val="20"/>
            </w:rPr>
            <w:fldChar w:fldCharType="end"/>
          </w:r>
          <w:r w:rsidRPr="00DE4DA7">
            <w:rPr>
              <w:sz w:val="20"/>
              <w:szCs w:val="20"/>
            </w:rPr>
            <w:t xml:space="preserve"> из </w:t>
          </w:r>
          <w:r w:rsidRPr="00DE4DA7">
            <w:rPr>
              <w:sz w:val="20"/>
              <w:szCs w:val="20"/>
            </w:rPr>
            <w:fldChar w:fldCharType="begin"/>
          </w:r>
          <w:r w:rsidRPr="00DE4DA7">
            <w:rPr>
              <w:sz w:val="20"/>
              <w:szCs w:val="20"/>
            </w:rPr>
            <w:instrText>\NUMPAGES</w:instrText>
          </w:r>
          <w:r w:rsidR="005C3482" w:rsidRPr="00DE4DA7">
            <w:rPr>
              <w:sz w:val="20"/>
              <w:szCs w:val="20"/>
            </w:rPr>
            <w:fldChar w:fldCharType="separate"/>
          </w:r>
          <w:r w:rsidR="0057777E">
            <w:rPr>
              <w:noProof/>
              <w:sz w:val="20"/>
              <w:szCs w:val="20"/>
            </w:rPr>
            <w:t>35</w:t>
          </w:r>
          <w:r w:rsidRPr="00DE4DA7">
            <w:rPr>
              <w:sz w:val="20"/>
              <w:szCs w:val="20"/>
            </w:rPr>
            <w:fldChar w:fldCharType="end"/>
          </w:r>
        </w:p>
      </w:tc>
    </w:tr>
  </w:tbl>
  <w:p w:rsidR="00DE4DA7" w:rsidRDefault="00DE4DA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443" w:rsidRDefault="00DE5443">
      <w:pPr>
        <w:spacing w:after="0" w:line="240" w:lineRule="auto"/>
      </w:pPr>
      <w:r>
        <w:separator/>
      </w:r>
    </w:p>
  </w:footnote>
  <w:footnote w:type="continuationSeparator" w:id="0">
    <w:p w:rsidR="00DE5443" w:rsidRDefault="00DE5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E4DA7" w:rsidRPr="00DE4DA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sz w:val="16"/>
              <w:szCs w:val="16"/>
            </w:rPr>
          </w:pPr>
          <w:r w:rsidRPr="00DE4DA7">
            <w:rPr>
              <w:sz w:val="16"/>
              <w:szCs w:val="16"/>
            </w:rPr>
            <w:t>Приказ Минприроды России от 07.08.2018 N 352</w:t>
          </w:r>
          <w:r w:rsidRPr="00DE4DA7">
            <w:rPr>
              <w:sz w:val="16"/>
              <w:szCs w:val="16"/>
            </w:rPr>
            <w:br/>
            <w:t>(ред. от 17.09.2019)</w:t>
          </w:r>
          <w:r w:rsidRPr="00DE4DA7">
            <w:rPr>
              <w:sz w:val="16"/>
              <w:szCs w:val="16"/>
            </w:rPr>
            <w:br/>
            <w:t>"Об утверждении Порядка проведения инвентаризации стац...</w:t>
          </w:r>
        </w:p>
      </w:tc>
      <w:tc>
        <w:tcPr>
          <w:tcW w:w="2"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pPr>
        </w:p>
        <w:p w:rsidR="00DE4DA7" w:rsidRPr="00DE4DA7" w:rsidRDefault="00DE4D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16"/>
              <w:szCs w:val="16"/>
            </w:rPr>
          </w:pPr>
          <w:r w:rsidRPr="00DE4DA7">
            <w:rPr>
              <w:sz w:val="18"/>
              <w:szCs w:val="18"/>
            </w:rPr>
            <w:t xml:space="preserve">Документ предоставлен </w:t>
          </w:r>
          <w:hyperlink r:id="rId1" w:history="1">
            <w:r w:rsidRPr="00DE4DA7">
              <w:rPr>
                <w:color w:val="0000FF"/>
                <w:sz w:val="18"/>
                <w:szCs w:val="18"/>
              </w:rPr>
              <w:t>КонсультантПлюс</w:t>
            </w:r>
          </w:hyperlink>
          <w:r w:rsidRPr="00DE4DA7">
            <w:rPr>
              <w:sz w:val="18"/>
              <w:szCs w:val="18"/>
            </w:rPr>
            <w:br/>
          </w:r>
          <w:r w:rsidRPr="00DE4DA7">
            <w:rPr>
              <w:sz w:val="16"/>
              <w:szCs w:val="16"/>
            </w:rPr>
            <w:t>Дата сохранения: 09.06.2020</w:t>
          </w:r>
        </w:p>
      </w:tc>
    </w:tr>
  </w:tbl>
  <w:p w:rsidR="00DE4DA7" w:rsidRDefault="00DE4DA7">
    <w:pPr>
      <w:pStyle w:val="ConsPlusNormal"/>
      <w:pBdr>
        <w:bottom w:val="single" w:sz="12" w:space="0" w:color="auto"/>
      </w:pBdr>
      <w:jc w:val="center"/>
      <w:rPr>
        <w:sz w:val="2"/>
        <w:szCs w:val="2"/>
      </w:rPr>
    </w:pPr>
  </w:p>
  <w:p w:rsidR="00DE4DA7" w:rsidRDefault="00DE4DA7">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DE4DA7" w:rsidRPr="00DE4DA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sz w:val="16"/>
              <w:szCs w:val="16"/>
            </w:rPr>
          </w:pPr>
          <w:r w:rsidRPr="00DE4DA7">
            <w:rPr>
              <w:sz w:val="16"/>
              <w:szCs w:val="16"/>
            </w:rPr>
            <w:t>Приказ Минприроды России от 07.08.2018 N 352</w:t>
          </w:r>
          <w:r w:rsidRPr="00DE4DA7">
            <w:rPr>
              <w:sz w:val="16"/>
              <w:szCs w:val="16"/>
            </w:rPr>
            <w:br/>
            <w:t>(ред. от 17.09.2019)</w:t>
          </w:r>
          <w:r w:rsidRPr="00DE4DA7">
            <w:rPr>
              <w:sz w:val="16"/>
              <w:szCs w:val="16"/>
            </w:rPr>
            <w:br/>
            <w:t>"Об утверждении Порядка проведения инвентаризации стац...</w:t>
          </w:r>
        </w:p>
      </w:tc>
      <w:tc>
        <w:tcPr>
          <w:tcW w:w="2"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pPr>
        </w:p>
        <w:p w:rsidR="00DE4DA7" w:rsidRPr="00DE4DA7" w:rsidRDefault="00DE4D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16"/>
              <w:szCs w:val="16"/>
            </w:rPr>
          </w:pPr>
          <w:r w:rsidRPr="00DE4DA7">
            <w:rPr>
              <w:sz w:val="18"/>
              <w:szCs w:val="18"/>
            </w:rPr>
            <w:t xml:space="preserve">Документ предоставлен </w:t>
          </w:r>
          <w:hyperlink r:id="rId1" w:history="1">
            <w:r w:rsidRPr="00DE4DA7">
              <w:rPr>
                <w:color w:val="0000FF"/>
                <w:sz w:val="18"/>
                <w:szCs w:val="18"/>
              </w:rPr>
              <w:t>КонсультантПлюс</w:t>
            </w:r>
          </w:hyperlink>
          <w:r w:rsidRPr="00DE4DA7">
            <w:rPr>
              <w:sz w:val="18"/>
              <w:szCs w:val="18"/>
            </w:rPr>
            <w:br/>
          </w:r>
          <w:r w:rsidRPr="00DE4DA7">
            <w:rPr>
              <w:sz w:val="16"/>
              <w:szCs w:val="16"/>
            </w:rPr>
            <w:t>Дата сохранения: 09.06.2020</w:t>
          </w:r>
        </w:p>
      </w:tc>
    </w:tr>
  </w:tbl>
  <w:p w:rsidR="00DE4DA7" w:rsidRDefault="00DE4DA7">
    <w:pPr>
      <w:pStyle w:val="ConsPlusNormal"/>
      <w:pBdr>
        <w:bottom w:val="single" w:sz="12" w:space="0" w:color="auto"/>
      </w:pBdr>
      <w:jc w:val="center"/>
      <w:rPr>
        <w:sz w:val="2"/>
        <w:szCs w:val="2"/>
      </w:rPr>
    </w:pPr>
  </w:p>
  <w:p w:rsidR="00DE4DA7" w:rsidRDefault="00DE4DA7">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E4DA7" w:rsidRPr="00DE4DA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sz w:val="16"/>
              <w:szCs w:val="16"/>
            </w:rPr>
          </w:pPr>
          <w:r w:rsidRPr="00DE4DA7">
            <w:rPr>
              <w:sz w:val="16"/>
              <w:szCs w:val="16"/>
            </w:rPr>
            <w:t>Приказ Минприроды России от 07.08.2018 N 352</w:t>
          </w:r>
          <w:r w:rsidRPr="00DE4DA7">
            <w:rPr>
              <w:sz w:val="16"/>
              <w:szCs w:val="16"/>
            </w:rPr>
            <w:br/>
            <w:t>(ред. от 17.09.2019)</w:t>
          </w:r>
          <w:r w:rsidRPr="00DE4DA7">
            <w:rPr>
              <w:sz w:val="16"/>
              <w:szCs w:val="16"/>
            </w:rPr>
            <w:br/>
            <w:t>"Об утверждении Порядка проведения инвентаризации стац...</w:t>
          </w:r>
        </w:p>
      </w:tc>
      <w:tc>
        <w:tcPr>
          <w:tcW w:w="2"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pPr>
        </w:p>
        <w:p w:rsidR="00DE4DA7" w:rsidRPr="00DE4DA7" w:rsidRDefault="00DE4D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16"/>
              <w:szCs w:val="16"/>
            </w:rPr>
          </w:pPr>
          <w:r w:rsidRPr="00DE4DA7">
            <w:rPr>
              <w:sz w:val="18"/>
              <w:szCs w:val="18"/>
            </w:rPr>
            <w:t xml:space="preserve">Документ предоставлен </w:t>
          </w:r>
          <w:hyperlink r:id="rId1" w:history="1">
            <w:r w:rsidRPr="00DE4DA7">
              <w:rPr>
                <w:color w:val="0000FF"/>
                <w:sz w:val="18"/>
                <w:szCs w:val="18"/>
              </w:rPr>
              <w:t>КонсультантПлюс</w:t>
            </w:r>
          </w:hyperlink>
          <w:r w:rsidRPr="00DE4DA7">
            <w:rPr>
              <w:sz w:val="18"/>
              <w:szCs w:val="18"/>
            </w:rPr>
            <w:br/>
          </w:r>
          <w:r w:rsidRPr="00DE4DA7">
            <w:rPr>
              <w:sz w:val="16"/>
              <w:szCs w:val="16"/>
            </w:rPr>
            <w:t>Дата сохранения: 09.06.2020</w:t>
          </w:r>
        </w:p>
      </w:tc>
    </w:tr>
  </w:tbl>
  <w:p w:rsidR="00DE4DA7" w:rsidRDefault="00DE4DA7">
    <w:pPr>
      <w:pStyle w:val="ConsPlusNormal"/>
      <w:pBdr>
        <w:bottom w:val="single" w:sz="12" w:space="0" w:color="auto"/>
      </w:pBdr>
      <w:jc w:val="center"/>
      <w:rPr>
        <w:sz w:val="2"/>
        <w:szCs w:val="2"/>
      </w:rPr>
    </w:pPr>
  </w:p>
  <w:p w:rsidR="00DE4DA7" w:rsidRDefault="00DE4DA7">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E4DA7" w:rsidRPr="00DE4DA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sz w:val="16"/>
              <w:szCs w:val="16"/>
            </w:rPr>
          </w:pPr>
          <w:r w:rsidRPr="00DE4DA7">
            <w:rPr>
              <w:sz w:val="16"/>
              <w:szCs w:val="16"/>
            </w:rPr>
            <w:t>Приказ Минприроды России от 07.08.2018 N 352</w:t>
          </w:r>
          <w:r w:rsidRPr="00DE4DA7">
            <w:rPr>
              <w:sz w:val="16"/>
              <w:szCs w:val="16"/>
            </w:rPr>
            <w:br/>
            <w:t>(ред. от 17.09.2019)</w:t>
          </w:r>
          <w:r w:rsidRPr="00DE4DA7">
            <w:rPr>
              <w:sz w:val="16"/>
              <w:szCs w:val="16"/>
            </w:rPr>
            <w:br/>
            <w:t>"Об утверждении Порядка проведения инвентаризации стац...</w:t>
          </w:r>
        </w:p>
      </w:tc>
      <w:tc>
        <w:tcPr>
          <w:tcW w:w="2"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pPr>
        </w:p>
        <w:p w:rsidR="00DE4DA7" w:rsidRPr="00DE4DA7" w:rsidRDefault="00DE4D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16"/>
              <w:szCs w:val="16"/>
            </w:rPr>
          </w:pPr>
          <w:r w:rsidRPr="00DE4DA7">
            <w:rPr>
              <w:sz w:val="18"/>
              <w:szCs w:val="18"/>
            </w:rPr>
            <w:t xml:space="preserve">Документ предоставлен </w:t>
          </w:r>
          <w:hyperlink r:id="rId1" w:history="1">
            <w:r w:rsidRPr="00DE4DA7">
              <w:rPr>
                <w:color w:val="0000FF"/>
                <w:sz w:val="18"/>
                <w:szCs w:val="18"/>
              </w:rPr>
              <w:t>КонсультантПлюс</w:t>
            </w:r>
          </w:hyperlink>
          <w:r w:rsidRPr="00DE4DA7">
            <w:rPr>
              <w:sz w:val="18"/>
              <w:szCs w:val="18"/>
            </w:rPr>
            <w:br/>
          </w:r>
          <w:r w:rsidRPr="00DE4DA7">
            <w:rPr>
              <w:sz w:val="16"/>
              <w:szCs w:val="16"/>
            </w:rPr>
            <w:t>Дата сохранения: 09.06.2020</w:t>
          </w:r>
        </w:p>
      </w:tc>
    </w:tr>
  </w:tbl>
  <w:p w:rsidR="00DE4DA7" w:rsidRDefault="00DE4DA7">
    <w:pPr>
      <w:pStyle w:val="ConsPlusNormal"/>
      <w:pBdr>
        <w:bottom w:val="single" w:sz="12" w:space="0" w:color="auto"/>
      </w:pBdr>
      <w:jc w:val="center"/>
      <w:rPr>
        <w:sz w:val="2"/>
        <w:szCs w:val="2"/>
      </w:rPr>
    </w:pPr>
  </w:p>
  <w:p w:rsidR="00DE4DA7" w:rsidRDefault="00DE4DA7">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E4DA7" w:rsidRPr="00DE4DA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sz w:val="16"/>
              <w:szCs w:val="16"/>
            </w:rPr>
          </w:pPr>
          <w:r w:rsidRPr="00DE4DA7">
            <w:rPr>
              <w:sz w:val="16"/>
              <w:szCs w:val="16"/>
            </w:rPr>
            <w:t>Приказ Минприроды России от 07.08.2018 N 352</w:t>
          </w:r>
          <w:r w:rsidRPr="00DE4DA7">
            <w:rPr>
              <w:sz w:val="16"/>
              <w:szCs w:val="16"/>
            </w:rPr>
            <w:br/>
            <w:t>(ред. от 17.09.2019)</w:t>
          </w:r>
          <w:r w:rsidRPr="00DE4DA7">
            <w:rPr>
              <w:sz w:val="16"/>
              <w:szCs w:val="16"/>
            </w:rPr>
            <w:br/>
            <w:t>"Об утверждении Порядка проведения инвентаризации стац...</w:t>
          </w:r>
        </w:p>
      </w:tc>
      <w:tc>
        <w:tcPr>
          <w:tcW w:w="2"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pPr>
        </w:p>
        <w:p w:rsidR="00DE4DA7" w:rsidRPr="00DE4DA7" w:rsidRDefault="00DE4D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16"/>
              <w:szCs w:val="16"/>
            </w:rPr>
          </w:pPr>
          <w:r w:rsidRPr="00DE4DA7">
            <w:rPr>
              <w:sz w:val="18"/>
              <w:szCs w:val="18"/>
            </w:rPr>
            <w:t xml:space="preserve">Документ предоставлен </w:t>
          </w:r>
          <w:hyperlink r:id="rId1" w:history="1">
            <w:r w:rsidRPr="00DE4DA7">
              <w:rPr>
                <w:color w:val="0000FF"/>
                <w:sz w:val="18"/>
                <w:szCs w:val="18"/>
              </w:rPr>
              <w:t>КонсультантПлюс</w:t>
            </w:r>
          </w:hyperlink>
          <w:r w:rsidRPr="00DE4DA7">
            <w:rPr>
              <w:sz w:val="18"/>
              <w:szCs w:val="18"/>
            </w:rPr>
            <w:br/>
          </w:r>
          <w:r w:rsidRPr="00DE4DA7">
            <w:rPr>
              <w:sz w:val="16"/>
              <w:szCs w:val="16"/>
            </w:rPr>
            <w:t>Дата сохранения: 09.06.2020</w:t>
          </w:r>
        </w:p>
      </w:tc>
    </w:tr>
  </w:tbl>
  <w:p w:rsidR="00DE4DA7" w:rsidRDefault="00DE4DA7">
    <w:pPr>
      <w:pStyle w:val="ConsPlusNormal"/>
      <w:pBdr>
        <w:bottom w:val="single" w:sz="12" w:space="0" w:color="auto"/>
      </w:pBdr>
      <w:jc w:val="center"/>
      <w:rPr>
        <w:sz w:val="2"/>
        <w:szCs w:val="2"/>
      </w:rPr>
    </w:pPr>
  </w:p>
  <w:p w:rsidR="00DE4DA7" w:rsidRDefault="00DE4DA7">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E4DA7" w:rsidRPr="00DE4DA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sz w:val="16"/>
              <w:szCs w:val="16"/>
            </w:rPr>
          </w:pPr>
          <w:r w:rsidRPr="00DE4DA7">
            <w:rPr>
              <w:sz w:val="16"/>
              <w:szCs w:val="16"/>
            </w:rPr>
            <w:t>Приказ Минприроды России от 07.08.2018 N 352</w:t>
          </w:r>
          <w:r w:rsidRPr="00DE4DA7">
            <w:rPr>
              <w:sz w:val="16"/>
              <w:szCs w:val="16"/>
            </w:rPr>
            <w:br/>
            <w:t>(ред. от 17.09.2019)</w:t>
          </w:r>
          <w:r w:rsidRPr="00DE4DA7">
            <w:rPr>
              <w:sz w:val="16"/>
              <w:szCs w:val="16"/>
            </w:rPr>
            <w:br/>
            <w:t>"Об утверждении Порядка проведения инвентаризации стац...</w:t>
          </w:r>
        </w:p>
      </w:tc>
      <w:tc>
        <w:tcPr>
          <w:tcW w:w="2"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pPr>
        </w:p>
        <w:p w:rsidR="00DE4DA7" w:rsidRPr="00DE4DA7" w:rsidRDefault="00DE4D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16"/>
              <w:szCs w:val="16"/>
            </w:rPr>
          </w:pPr>
          <w:r w:rsidRPr="00DE4DA7">
            <w:rPr>
              <w:sz w:val="18"/>
              <w:szCs w:val="18"/>
            </w:rPr>
            <w:t xml:space="preserve">Документ предоставлен </w:t>
          </w:r>
          <w:hyperlink r:id="rId1" w:history="1">
            <w:r w:rsidRPr="00DE4DA7">
              <w:rPr>
                <w:color w:val="0000FF"/>
                <w:sz w:val="18"/>
                <w:szCs w:val="18"/>
              </w:rPr>
              <w:t>КонсультантПлюс</w:t>
            </w:r>
          </w:hyperlink>
          <w:r w:rsidRPr="00DE4DA7">
            <w:rPr>
              <w:sz w:val="18"/>
              <w:szCs w:val="18"/>
            </w:rPr>
            <w:br/>
          </w:r>
          <w:r w:rsidRPr="00DE4DA7">
            <w:rPr>
              <w:sz w:val="16"/>
              <w:szCs w:val="16"/>
            </w:rPr>
            <w:t>Дата сохранения: 09.06.2020</w:t>
          </w:r>
        </w:p>
      </w:tc>
    </w:tr>
  </w:tbl>
  <w:p w:rsidR="00DE4DA7" w:rsidRDefault="00DE4DA7">
    <w:pPr>
      <w:pStyle w:val="ConsPlusNormal"/>
      <w:pBdr>
        <w:bottom w:val="single" w:sz="12" w:space="0" w:color="auto"/>
      </w:pBdr>
      <w:jc w:val="center"/>
      <w:rPr>
        <w:sz w:val="2"/>
        <w:szCs w:val="2"/>
      </w:rPr>
    </w:pPr>
  </w:p>
  <w:p w:rsidR="00DE4DA7" w:rsidRDefault="00DE4DA7">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E4DA7" w:rsidRPr="00DE4DA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sz w:val="16"/>
              <w:szCs w:val="16"/>
            </w:rPr>
          </w:pPr>
          <w:r w:rsidRPr="00DE4DA7">
            <w:rPr>
              <w:sz w:val="16"/>
              <w:szCs w:val="16"/>
            </w:rPr>
            <w:t>Приказ Минприроды России от 07.08.2018 N 352</w:t>
          </w:r>
          <w:r w:rsidRPr="00DE4DA7">
            <w:rPr>
              <w:sz w:val="16"/>
              <w:szCs w:val="16"/>
            </w:rPr>
            <w:br/>
            <w:t>(ред. от 17.09.2019)</w:t>
          </w:r>
          <w:r w:rsidRPr="00DE4DA7">
            <w:rPr>
              <w:sz w:val="16"/>
              <w:szCs w:val="16"/>
            </w:rPr>
            <w:br/>
            <w:t>"Об утверждении Порядка проведения инвентаризации стац...</w:t>
          </w:r>
        </w:p>
      </w:tc>
      <w:tc>
        <w:tcPr>
          <w:tcW w:w="2"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pPr>
        </w:p>
        <w:p w:rsidR="00DE4DA7" w:rsidRPr="00DE4DA7" w:rsidRDefault="00DE4D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16"/>
              <w:szCs w:val="16"/>
            </w:rPr>
          </w:pPr>
          <w:r w:rsidRPr="00DE4DA7">
            <w:rPr>
              <w:sz w:val="18"/>
              <w:szCs w:val="18"/>
            </w:rPr>
            <w:t xml:space="preserve">Документ предоставлен </w:t>
          </w:r>
          <w:hyperlink r:id="rId1" w:history="1">
            <w:r w:rsidRPr="00DE4DA7">
              <w:rPr>
                <w:color w:val="0000FF"/>
                <w:sz w:val="18"/>
                <w:szCs w:val="18"/>
              </w:rPr>
              <w:t>КонсультантПлюс</w:t>
            </w:r>
          </w:hyperlink>
          <w:r w:rsidRPr="00DE4DA7">
            <w:rPr>
              <w:sz w:val="18"/>
              <w:szCs w:val="18"/>
            </w:rPr>
            <w:br/>
          </w:r>
          <w:r w:rsidRPr="00DE4DA7">
            <w:rPr>
              <w:sz w:val="16"/>
              <w:szCs w:val="16"/>
            </w:rPr>
            <w:t>Дата сохранения: 09.06.2020</w:t>
          </w:r>
        </w:p>
      </w:tc>
    </w:tr>
  </w:tbl>
  <w:p w:rsidR="00DE4DA7" w:rsidRDefault="00DE4DA7">
    <w:pPr>
      <w:pStyle w:val="ConsPlusNormal"/>
      <w:pBdr>
        <w:bottom w:val="single" w:sz="12" w:space="0" w:color="auto"/>
      </w:pBdr>
      <w:jc w:val="center"/>
      <w:rPr>
        <w:sz w:val="2"/>
        <w:szCs w:val="2"/>
      </w:rPr>
    </w:pPr>
  </w:p>
  <w:p w:rsidR="00DE4DA7" w:rsidRDefault="00DE4DA7">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E4DA7" w:rsidRPr="00DE4DA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rPr>
              <w:sz w:val="16"/>
              <w:szCs w:val="16"/>
            </w:rPr>
          </w:pPr>
          <w:r w:rsidRPr="00DE4DA7">
            <w:rPr>
              <w:sz w:val="16"/>
              <w:szCs w:val="16"/>
            </w:rPr>
            <w:t>Приказ Минприроды России от 07.08.2018 N 352</w:t>
          </w:r>
          <w:r w:rsidRPr="00DE4DA7">
            <w:rPr>
              <w:sz w:val="16"/>
              <w:szCs w:val="16"/>
            </w:rPr>
            <w:br/>
            <w:t>(ред. от 17.09.2019)</w:t>
          </w:r>
          <w:r w:rsidRPr="00DE4DA7">
            <w:rPr>
              <w:sz w:val="16"/>
              <w:szCs w:val="16"/>
            </w:rPr>
            <w:br/>
            <w:t>"Об утверждении Порядка проведения инвентаризации стац...</w:t>
          </w:r>
        </w:p>
      </w:tc>
      <w:tc>
        <w:tcPr>
          <w:tcW w:w="2"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center"/>
          </w:pPr>
        </w:p>
        <w:p w:rsidR="00DE4DA7" w:rsidRPr="00DE4DA7" w:rsidRDefault="00DE4D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DE4DA7" w:rsidRPr="00DE4DA7" w:rsidRDefault="00DE4DA7">
          <w:pPr>
            <w:pStyle w:val="ConsPlusNormal"/>
            <w:jc w:val="right"/>
            <w:rPr>
              <w:sz w:val="16"/>
              <w:szCs w:val="16"/>
            </w:rPr>
          </w:pPr>
          <w:r w:rsidRPr="00DE4DA7">
            <w:rPr>
              <w:sz w:val="18"/>
              <w:szCs w:val="18"/>
            </w:rPr>
            <w:t xml:space="preserve">Документ предоставлен </w:t>
          </w:r>
          <w:hyperlink r:id="rId1" w:history="1">
            <w:r w:rsidRPr="00DE4DA7">
              <w:rPr>
                <w:color w:val="0000FF"/>
                <w:sz w:val="18"/>
                <w:szCs w:val="18"/>
              </w:rPr>
              <w:t>КонсультантПлюс</w:t>
            </w:r>
          </w:hyperlink>
          <w:r w:rsidRPr="00DE4DA7">
            <w:rPr>
              <w:sz w:val="18"/>
              <w:szCs w:val="18"/>
            </w:rPr>
            <w:br/>
          </w:r>
          <w:r w:rsidRPr="00DE4DA7">
            <w:rPr>
              <w:sz w:val="16"/>
              <w:szCs w:val="16"/>
            </w:rPr>
            <w:t>Дата сохранения: 09.06.2020</w:t>
          </w:r>
        </w:p>
      </w:tc>
    </w:tr>
  </w:tbl>
  <w:p w:rsidR="00DE4DA7" w:rsidRDefault="00DE4DA7">
    <w:pPr>
      <w:pStyle w:val="ConsPlusNormal"/>
      <w:pBdr>
        <w:bottom w:val="single" w:sz="12" w:space="0" w:color="auto"/>
      </w:pBdr>
      <w:jc w:val="center"/>
      <w:rPr>
        <w:sz w:val="2"/>
        <w:szCs w:val="2"/>
      </w:rPr>
    </w:pPr>
  </w:p>
  <w:p w:rsidR="00DE4DA7" w:rsidRDefault="00DE4DA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7E"/>
    <w:rsid w:val="0057777E"/>
    <w:rsid w:val="005C3482"/>
    <w:rsid w:val="00DE4DA7"/>
    <w:rsid w:val="00DE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56A09C-8A65-4092-8497-E2DBA431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image" Target="media/image4.wmf"/><Relationship Id="rId18" Type="http://schemas.openxmlformats.org/officeDocument/2006/relationships/header" Target="header2.xml"/><Relationship Id="rId26" Type="http://schemas.openxmlformats.org/officeDocument/2006/relationships/image" Target="media/image15.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wmf"/><Relationship Id="rId34" Type="http://schemas.openxmlformats.org/officeDocument/2006/relationships/footer" Target="footer6.xml"/><Relationship Id="rId7" Type="http://schemas.openxmlformats.org/officeDocument/2006/relationships/hyperlink" Target="http://www.consultant.ru"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wmf"/><Relationship Id="rId24" Type="http://schemas.openxmlformats.org/officeDocument/2006/relationships/image" Target="media/image13.wmf"/><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2.wmf"/><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2.xml"/><Relationship Id="rId31"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image" Target="media/image11.wmf"/><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053;&#1072;&#1089;&#1090;&#1088;&#1072;&#1080;&#1074;&#1072;&#1077;&#1084;&#1099;&#1077;%20&#1096;&#1072;&#1073;&#1083;&#1086;&#1085;&#1099;%20Office\&#1080;&#1085;&#1074;&#1077;&#1085;&#1090;&#1072;&#1088;&#1080;&#1079;&#1072;&#1094;&#1080;&#1103;%20&#1086;&#1090;%2007.08.2018%20N%20352%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инвентаризация от 07.08.2018 N 352 </Template>
  <TotalTime>1</TotalTime>
  <Pages>35</Pages>
  <Words>10121</Words>
  <Characters>57693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Приказ Минприроды России от 07.08.2018 N 352(ред. от 17.09.2019)"Об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vt:lpstr>
    </vt:vector>
  </TitlesOfParts>
  <Company>КонсультантПлюс Версия 4018.00.50</Company>
  <LinksUpToDate>false</LinksUpToDate>
  <CharactersWithSpaces>67679</CharactersWithSpaces>
  <SharedDoc>false</SharedDoc>
  <HLinks>
    <vt:vector size="402" baseType="variant">
      <vt:variant>
        <vt:i4>6684731</vt:i4>
      </vt:variant>
      <vt:variant>
        <vt:i4>150</vt:i4>
      </vt:variant>
      <vt:variant>
        <vt:i4>0</vt:i4>
      </vt:variant>
      <vt:variant>
        <vt:i4>5</vt:i4>
      </vt:variant>
      <vt:variant>
        <vt:lpwstr/>
      </vt:variant>
      <vt:variant>
        <vt:lpwstr>Par295</vt:lpwstr>
      </vt:variant>
      <vt:variant>
        <vt:i4>6619185</vt:i4>
      </vt:variant>
      <vt:variant>
        <vt:i4>147</vt:i4>
      </vt:variant>
      <vt:variant>
        <vt:i4>0</vt:i4>
      </vt:variant>
      <vt:variant>
        <vt:i4>5</vt:i4>
      </vt:variant>
      <vt:variant>
        <vt:lpwstr/>
      </vt:variant>
      <vt:variant>
        <vt:lpwstr>Par531</vt:lpwstr>
      </vt:variant>
      <vt:variant>
        <vt:i4>6684722</vt:i4>
      </vt:variant>
      <vt:variant>
        <vt:i4>144</vt:i4>
      </vt:variant>
      <vt:variant>
        <vt:i4>0</vt:i4>
      </vt:variant>
      <vt:variant>
        <vt:i4>5</vt:i4>
      </vt:variant>
      <vt:variant>
        <vt:lpwstr/>
      </vt:variant>
      <vt:variant>
        <vt:lpwstr>Par1065</vt:lpwstr>
      </vt:variant>
      <vt:variant>
        <vt:i4>6553650</vt:i4>
      </vt:variant>
      <vt:variant>
        <vt:i4>141</vt:i4>
      </vt:variant>
      <vt:variant>
        <vt:i4>0</vt:i4>
      </vt:variant>
      <vt:variant>
        <vt:i4>5</vt:i4>
      </vt:variant>
      <vt:variant>
        <vt:lpwstr/>
      </vt:variant>
      <vt:variant>
        <vt:lpwstr>Par1041</vt:lpwstr>
      </vt:variant>
      <vt:variant>
        <vt:i4>7209011</vt:i4>
      </vt:variant>
      <vt:variant>
        <vt:i4>138</vt:i4>
      </vt:variant>
      <vt:variant>
        <vt:i4>0</vt:i4>
      </vt:variant>
      <vt:variant>
        <vt:i4>5</vt:i4>
      </vt:variant>
      <vt:variant>
        <vt:lpwstr/>
      </vt:variant>
      <vt:variant>
        <vt:lpwstr>Par817</vt:lpwstr>
      </vt:variant>
      <vt:variant>
        <vt:i4>6619185</vt:i4>
      </vt:variant>
      <vt:variant>
        <vt:i4>135</vt:i4>
      </vt:variant>
      <vt:variant>
        <vt:i4>0</vt:i4>
      </vt:variant>
      <vt:variant>
        <vt:i4>5</vt:i4>
      </vt:variant>
      <vt:variant>
        <vt:lpwstr/>
      </vt:variant>
      <vt:variant>
        <vt:lpwstr>Par733</vt:lpwstr>
      </vt:variant>
      <vt:variant>
        <vt:i4>6619187</vt:i4>
      </vt:variant>
      <vt:variant>
        <vt:i4>132</vt:i4>
      </vt:variant>
      <vt:variant>
        <vt:i4>0</vt:i4>
      </vt:variant>
      <vt:variant>
        <vt:i4>5</vt:i4>
      </vt:variant>
      <vt:variant>
        <vt:lpwstr/>
      </vt:variant>
      <vt:variant>
        <vt:lpwstr>Par115</vt:lpwstr>
      </vt:variant>
      <vt:variant>
        <vt:i4>6684731</vt:i4>
      </vt:variant>
      <vt:variant>
        <vt:i4>129</vt:i4>
      </vt:variant>
      <vt:variant>
        <vt:i4>0</vt:i4>
      </vt:variant>
      <vt:variant>
        <vt:i4>5</vt:i4>
      </vt:variant>
      <vt:variant>
        <vt:lpwstr/>
      </vt:variant>
      <vt:variant>
        <vt:lpwstr>Par196</vt:lpwstr>
      </vt:variant>
      <vt:variant>
        <vt:i4>6881338</vt:i4>
      </vt:variant>
      <vt:variant>
        <vt:i4>126</vt:i4>
      </vt:variant>
      <vt:variant>
        <vt:i4>0</vt:i4>
      </vt:variant>
      <vt:variant>
        <vt:i4>5</vt:i4>
      </vt:variant>
      <vt:variant>
        <vt:lpwstr/>
      </vt:variant>
      <vt:variant>
        <vt:lpwstr>Par189</vt:lpwstr>
      </vt:variant>
      <vt:variant>
        <vt:i4>6684725</vt:i4>
      </vt:variant>
      <vt:variant>
        <vt:i4>123</vt:i4>
      </vt:variant>
      <vt:variant>
        <vt:i4>0</vt:i4>
      </vt:variant>
      <vt:variant>
        <vt:i4>5</vt:i4>
      </vt:variant>
      <vt:variant>
        <vt:lpwstr/>
      </vt:variant>
      <vt:variant>
        <vt:lpwstr>Par275</vt:lpwstr>
      </vt:variant>
      <vt:variant>
        <vt:i4>6684725</vt:i4>
      </vt:variant>
      <vt:variant>
        <vt:i4>120</vt:i4>
      </vt:variant>
      <vt:variant>
        <vt:i4>0</vt:i4>
      </vt:variant>
      <vt:variant>
        <vt:i4>5</vt:i4>
      </vt:variant>
      <vt:variant>
        <vt:lpwstr/>
      </vt:variant>
      <vt:variant>
        <vt:lpwstr>Par275</vt:lpwstr>
      </vt:variant>
      <vt:variant>
        <vt:i4>6946870</vt:i4>
      </vt:variant>
      <vt:variant>
        <vt:i4>117</vt:i4>
      </vt:variant>
      <vt:variant>
        <vt:i4>0</vt:i4>
      </vt:variant>
      <vt:variant>
        <vt:i4>5</vt:i4>
      </vt:variant>
      <vt:variant>
        <vt:lpwstr/>
      </vt:variant>
      <vt:variant>
        <vt:lpwstr>Par348</vt:lpwstr>
      </vt:variant>
      <vt:variant>
        <vt:i4>7012406</vt:i4>
      </vt:variant>
      <vt:variant>
        <vt:i4>114</vt:i4>
      </vt:variant>
      <vt:variant>
        <vt:i4>0</vt:i4>
      </vt:variant>
      <vt:variant>
        <vt:i4>5</vt:i4>
      </vt:variant>
      <vt:variant>
        <vt:lpwstr/>
      </vt:variant>
      <vt:variant>
        <vt:lpwstr>Par349</vt:lpwstr>
      </vt:variant>
      <vt:variant>
        <vt:i4>6946870</vt:i4>
      </vt:variant>
      <vt:variant>
        <vt:i4>111</vt:i4>
      </vt:variant>
      <vt:variant>
        <vt:i4>0</vt:i4>
      </vt:variant>
      <vt:variant>
        <vt:i4>5</vt:i4>
      </vt:variant>
      <vt:variant>
        <vt:lpwstr/>
      </vt:variant>
      <vt:variant>
        <vt:lpwstr>Par348</vt:lpwstr>
      </vt:variant>
      <vt:variant>
        <vt:i4>7012406</vt:i4>
      </vt:variant>
      <vt:variant>
        <vt:i4>108</vt:i4>
      </vt:variant>
      <vt:variant>
        <vt:i4>0</vt:i4>
      </vt:variant>
      <vt:variant>
        <vt:i4>5</vt:i4>
      </vt:variant>
      <vt:variant>
        <vt:lpwstr/>
      </vt:variant>
      <vt:variant>
        <vt:lpwstr>Par349</vt:lpwstr>
      </vt:variant>
      <vt:variant>
        <vt:i4>6488117</vt:i4>
      </vt:variant>
      <vt:variant>
        <vt:i4>105</vt:i4>
      </vt:variant>
      <vt:variant>
        <vt:i4>0</vt:i4>
      </vt:variant>
      <vt:variant>
        <vt:i4>5</vt:i4>
      </vt:variant>
      <vt:variant>
        <vt:lpwstr/>
      </vt:variant>
      <vt:variant>
        <vt:lpwstr>Par270</vt:lpwstr>
      </vt:variant>
      <vt:variant>
        <vt:i4>6291508</vt:i4>
      </vt:variant>
      <vt:variant>
        <vt:i4>102</vt:i4>
      </vt:variant>
      <vt:variant>
        <vt:i4>0</vt:i4>
      </vt:variant>
      <vt:variant>
        <vt:i4>5</vt:i4>
      </vt:variant>
      <vt:variant>
        <vt:lpwstr/>
      </vt:variant>
      <vt:variant>
        <vt:lpwstr>Par263</vt:lpwstr>
      </vt:variant>
      <vt:variant>
        <vt:i4>6488117</vt:i4>
      </vt:variant>
      <vt:variant>
        <vt:i4>99</vt:i4>
      </vt:variant>
      <vt:variant>
        <vt:i4>0</vt:i4>
      </vt:variant>
      <vt:variant>
        <vt:i4>5</vt:i4>
      </vt:variant>
      <vt:variant>
        <vt:lpwstr/>
      </vt:variant>
      <vt:variant>
        <vt:lpwstr>Par270</vt:lpwstr>
      </vt:variant>
      <vt:variant>
        <vt:i4>6291508</vt:i4>
      </vt:variant>
      <vt:variant>
        <vt:i4>96</vt:i4>
      </vt:variant>
      <vt:variant>
        <vt:i4>0</vt:i4>
      </vt:variant>
      <vt:variant>
        <vt:i4>5</vt:i4>
      </vt:variant>
      <vt:variant>
        <vt:lpwstr/>
      </vt:variant>
      <vt:variant>
        <vt:lpwstr>Par263</vt:lpwstr>
      </vt:variant>
      <vt:variant>
        <vt:i4>6946867</vt:i4>
      </vt:variant>
      <vt:variant>
        <vt:i4>93</vt:i4>
      </vt:variant>
      <vt:variant>
        <vt:i4>0</vt:i4>
      </vt:variant>
      <vt:variant>
        <vt:i4>5</vt:i4>
      </vt:variant>
      <vt:variant>
        <vt:lpwstr/>
      </vt:variant>
      <vt:variant>
        <vt:lpwstr>Par219</vt:lpwstr>
      </vt:variant>
      <vt:variant>
        <vt:i4>6684723</vt:i4>
      </vt:variant>
      <vt:variant>
        <vt:i4>90</vt:i4>
      </vt:variant>
      <vt:variant>
        <vt:i4>0</vt:i4>
      </vt:variant>
      <vt:variant>
        <vt:i4>5</vt:i4>
      </vt:variant>
      <vt:variant>
        <vt:lpwstr/>
      </vt:variant>
      <vt:variant>
        <vt:lpwstr>Par1168</vt:lpwstr>
      </vt:variant>
      <vt:variant>
        <vt:i4>6357043</vt:i4>
      </vt:variant>
      <vt:variant>
        <vt:i4>87</vt:i4>
      </vt:variant>
      <vt:variant>
        <vt:i4>0</vt:i4>
      </vt:variant>
      <vt:variant>
        <vt:i4>5</vt:i4>
      </vt:variant>
      <vt:variant>
        <vt:lpwstr/>
      </vt:variant>
      <vt:variant>
        <vt:lpwstr>Par1112</vt:lpwstr>
      </vt:variant>
      <vt:variant>
        <vt:i4>6815794</vt:i4>
      </vt:variant>
      <vt:variant>
        <vt:i4>84</vt:i4>
      </vt:variant>
      <vt:variant>
        <vt:i4>0</vt:i4>
      </vt:variant>
      <vt:variant>
        <vt:i4>5</vt:i4>
      </vt:variant>
      <vt:variant>
        <vt:lpwstr/>
      </vt:variant>
      <vt:variant>
        <vt:lpwstr>Par1089</vt:lpwstr>
      </vt:variant>
      <vt:variant>
        <vt:i4>6684722</vt:i4>
      </vt:variant>
      <vt:variant>
        <vt:i4>81</vt:i4>
      </vt:variant>
      <vt:variant>
        <vt:i4>0</vt:i4>
      </vt:variant>
      <vt:variant>
        <vt:i4>5</vt:i4>
      </vt:variant>
      <vt:variant>
        <vt:lpwstr/>
      </vt:variant>
      <vt:variant>
        <vt:lpwstr>Par1065</vt:lpwstr>
      </vt:variant>
      <vt:variant>
        <vt:i4>6553650</vt:i4>
      </vt:variant>
      <vt:variant>
        <vt:i4>78</vt:i4>
      </vt:variant>
      <vt:variant>
        <vt:i4>0</vt:i4>
      </vt:variant>
      <vt:variant>
        <vt:i4>5</vt:i4>
      </vt:variant>
      <vt:variant>
        <vt:lpwstr/>
      </vt:variant>
      <vt:variant>
        <vt:lpwstr>Par1041</vt:lpwstr>
      </vt:variant>
      <vt:variant>
        <vt:i4>7209011</vt:i4>
      </vt:variant>
      <vt:variant>
        <vt:i4>75</vt:i4>
      </vt:variant>
      <vt:variant>
        <vt:i4>0</vt:i4>
      </vt:variant>
      <vt:variant>
        <vt:i4>5</vt:i4>
      </vt:variant>
      <vt:variant>
        <vt:lpwstr/>
      </vt:variant>
      <vt:variant>
        <vt:lpwstr>Par817</vt:lpwstr>
      </vt:variant>
      <vt:variant>
        <vt:i4>6750260</vt:i4>
      </vt:variant>
      <vt:variant>
        <vt:i4>72</vt:i4>
      </vt:variant>
      <vt:variant>
        <vt:i4>0</vt:i4>
      </vt:variant>
      <vt:variant>
        <vt:i4>5</vt:i4>
      </vt:variant>
      <vt:variant>
        <vt:lpwstr/>
      </vt:variant>
      <vt:variant>
        <vt:lpwstr>Par761</vt:lpwstr>
      </vt:variant>
      <vt:variant>
        <vt:i4>6684724</vt:i4>
      </vt:variant>
      <vt:variant>
        <vt:i4>69</vt:i4>
      </vt:variant>
      <vt:variant>
        <vt:i4>0</vt:i4>
      </vt:variant>
      <vt:variant>
        <vt:i4>5</vt:i4>
      </vt:variant>
      <vt:variant>
        <vt:lpwstr/>
      </vt:variant>
      <vt:variant>
        <vt:lpwstr>Par760</vt:lpwstr>
      </vt:variant>
      <vt:variant>
        <vt:i4>6619185</vt:i4>
      </vt:variant>
      <vt:variant>
        <vt:i4>66</vt:i4>
      </vt:variant>
      <vt:variant>
        <vt:i4>0</vt:i4>
      </vt:variant>
      <vt:variant>
        <vt:i4>5</vt:i4>
      </vt:variant>
      <vt:variant>
        <vt:lpwstr/>
      </vt:variant>
      <vt:variant>
        <vt:lpwstr>Par733</vt:lpwstr>
      </vt:variant>
      <vt:variant>
        <vt:i4>7209008</vt:i4>
      </vt:variant>
      <vt:variant>
        <vt:i4>63</vt:i4>
      </vt:variant>
      <vt:variant>
        <vt:i4>0</vt:i4>
      </vt:variant>
      <vt:variant>
        <vt:i4>5</vt:i4>
      </vt:variant>
      <vt:variant>
        <vt:lpwstr/>
      </vt:variant>
      <vt:variant>
        <vt:lpwstr>Par728</vt:lpwstr>
      </vt:variant>
      <vt:variant>
        <vt:i4>6553648</vt:i4>
      </vt:variant>
      <vt:variant>
        <vt:i4>60</vt:i4>
      </vt:variant>
      <vt:variant>
        <vt:i4>0</vt:i4>
      </vt:variant>
      <vt:variant>
        <vt:i4>5</vt:i4>
      </vt:variant>
      <vt:variant>
        <vt:lpwstr/>
      </vt:variant>
      <vt:variant>
        <vt:lpwstr>Par124</vt:lpwstr>
      </vt:variant>
      <vt:variant>
        <vt:i4>5701634</vt:i4>
      </vt:variant>
      <vt:variant>
        <vt:i4>57</vt:i4>
      </vt:variant>
      <vt:variant>
        <vt:i4>0</vt:i4>
      </vt:variant>
      <vt:variant>
        <vt:i4>5</vt:i4>
      </vt:variant>
      <vt:variant>
        <vt:lpwstr/>
      </vt:variant>
      <vt:variant>
        <vt:lpwstr>Par62</vt:lpwstr>
      </vt:variant>
      <vt:variant>
        <vt:i4>6619187</vt:i4>
      </vt:variant>
      <vt:variant>
        <vt:i4>54</vt:i4>
      </vt:variant>
      <vt:variant>
        <vt:i4>0</vt:i4>
      </vt:variant>
      <vt:variant>
        <vt:i4>5</vt:i4>
      </vt:variant>
      <vt:variant>
        <vt:lpwstr/>
      </vt:variant>
      <vt:variant>
        <vt:lpwstr>Par115</vt:lpwstr>
      </vt:variant>
      <vt:variant>
        <vt:i4>6815792</vt:i4>
      </vt:variant>
      <vt:variant>
        <vt:i4>51</vt:i4>
      </vt:variant>
      <vt:variant>
        <vt:i4>0</vt:i4>
      </vt:variant>
      <vt:variant>
        <vt:i4>5</vt:i4>
      </vt:variant>
      <vt:variant>
        <vt:lpwstr/>
      </vt:variant>
      <vt:variant>
        <vt:lpwstr>Par1284</vt:lpwstr>
      </vt:variant>
      <vt:variant>
        <vt:i4>6553653</vt:i4>
      </vt:variant>
      <vt:variant>
        <vt:i4>48</vt:i4>
      </vt:variant>
      <vt:variant>
        <vt:i4>0</vt:i4>
      </vt:variant>
      <vt:variant>
        <vt:i4>5</vt:i4>
      </vt:variant>
      <vt:variant>
        <vt:lpwstr/>
      </vt:variant>
      <vt:variant>
        <vt:lpwstr>Par174</vt:lpwstr>
      </vt:variant>
      <vt:variant>
        <vt:i4>6619190</vt:i4>
      </vt:variant>
      <vt:variant>
        <vt:i4>45</vt:i4>
      </vt:variant>
      <vt:variant>
        <vt:i4>0</vt:i4>
      </vt:variant>
      <vt:variant>
        <vt:i4>5</vt:i4>
      </vt:variant>
      <vt:variant>
        <vt:lpwstr/>
      </vt:variant>
      <vt:variant>
        <vt:lpwstr>Par145</vt:lpwstr>
      </vt:variant>
      <vt:variant>
        <vt:i4>6619185</vt:i4>
      </vt:variant>
      <vt:variant>
        <vt:i4>42</vt:i4>
      </vt:variant>
      <vt:variant>
        <vt:i4>0</vt:i4>
      </vt:variant>
      <vt:variant>
        <vt:i4>5</vt:i4>
      </vt:variant>
      <vt:variant>
        <vt:lpwstr/>
      </vt:variant>
      <vt:variant>
        <vt:lpwstr>Par531</vt:lpwstr>
      </vt:variant>
      <vt:variant>
        <vt:i4>6291505</vt:i4>
      </vt:variant>
      <vt:variant>
        <vt:i4>39</vt:i4>
      </vt:variant>
      <vt:variant>
        <vt:i4>0</vt:i4>
      </vt:variant>
      <vt:variant>
        <vt:i4>5</vt:i4>
      </vt:variant>
      <vt:variant>
        <vt:lpwstr/>
      </vt:variant>
      <vt:variant>
        <vt:lpwstr>Par534</vt:lpwstr>
      </vt:variant>
      <vt:variant>
        <vt:i4>6291505</vt:i4>
      </vt:variant>
      <vt:variant>
        <vt:i4>36</vt:i4>
      </vt:variant>
      <vt:variant>
        <vt:i4>0</vt:i4>
      </vt:variant>
      <vt:variant>
        <vt:i4>5</vt:i4>
      </vt:variant>
      <vt:variant>
        <vt:lpwstr/>
      </vt:variant>
      <vt:variant>
        <vt:lpwstr>Par534</vt:lpwstr>
      </vt:variant>
      <vt:variant>
        <vt:i4>6291505</vt:i4>
      </vt:variant>
      <vt:variant>
        <vt:i4>33</vt:i4>
      </vt:variant>
      <vt:variant>
        <vt:i4>0</vt:i4>
      </vt:variant>
      <vt:variant>
        <vt:i4>5</vt:i4>
      </vt:variant>
      <vt:variant>
        <vt:lpwstr/>
      </vt:variant>
      <vt:variant>
        <vt:lpwstr>Par534</vt:lpwstr>
      </vt:variant>
      <vt:variant>
        <vt:i4>6619185</vt:i4>
      </vt:variant>
      <vt:variant>
        <vt:i4>30</vt:i4>
      </vt:variant>
      <vt:variant>
        <vt:i4>0</vt:i4>
      </vt:variant>
      <vt:variant>
        <vt:i4>5</vt:i4>
      </vt:variant>
      <vt:variant>
        <vt:lpwstr/>
      </vt:variant>
      <vt:variant>
        <vt:lpwstr>Par531</vt:lpwstr>
      </vt:variant>
      <vt:variant>
        <vt:i4>6684731</vt:i4>
      </vt:variant>
      <vt:variant>
        <vt:i4>27</vt:i4>
      </vt:variant>
      <vt:variant>
        <vt:i4>0</vt:i4>
      </vt:variant>
      <vt:variant>
        <vt:i4>5</vt:i4>
      </vt:variant>
      <vt:variant>
        <vt:lpwstr/>
      </vt:variant>
      <vt:variant>
        <vt:lpwstr>Par295</vt:lpwstr>
      </vt:variant>
      <vt:variant>
        <vt:i4>6422581</vt:i4>
      </vt:variant>
      <vt:variant>
        <vt:i4>24</vt:i4>
      </vt:variant>
      <vt:variant>
        <vt:i4>0</vt:i4>
      </vt:variant>
      <vt:variant>
        <vt:i4>5</vt:i4>
      </vt:variant>
      <vt:variant>
        <vt:lpwstr/>
      </vt:variant>
      <vt:variant>
        <vt:lpwstr>Par370</vt:lpwstr>
      </vt:variant>
      <vt:variant>
        <vt:i4>6291505</vt:i4>
      </vt:variant>
      <vt:variant>
        <vt:i4>21</vt:i4>
      </vt:variant>
      <vt:variant>
        <vt:i4>0</vt:i4>
      </vt:variant>
      <vt:variant>
        <vt:i4>5</vt:i4>
      </vt:variant>
      <vt:variant>
        <vt:lpwstr/>
      </vt:variant>
      <vt:variant>
        <vt:lpwstr>Par332</vt:lpwstr>
      </vt:variant>
      <vt:variant>
        <vt:i4>6553659</vt:i4>
      </vt:variant>
      <vt:variant>
        <vt:i4>18</vt:i4>
      </vt:variant>
      <vt:variant>
        <vt:i4>0</vt:i4>
      </vt:variant>
      <vt:variant>
        <vt:i4>5</vt:i4>
      </vt:variant>
      <vt:variant>
        <vt:lpwstr/>
      </vt:variant>
      <vt:variant>
        <vt:lpwstr>Par297</vt:lpwstr>
      </vt:variant>
      <vt:variant>
        <vt:i4>6684731</vt:i4>
      </vt:variant>
      <vt:variant>
        <vt:i4>15</vt:i4>
      </vt:variant>
      <vt:variant>
        <vt:i4>0</vt:i4>
      </vt:variant>
      <vt:variant>
        <vt:i4>5</vt:i4>
      </vt:variant>
      <vt:variant>
        <vt:lpwstr/>
      </vt:variant>
      <vt:variant>
        <vt:lpwstr>Par295</vt:lpwstr>
      </vt:variant>
      <vt:variant>
        <vt:i4>5373954</vt:i4>
      </vt:variant>
      <vt:variant>
        <vt:i4>12</vt:i4>
      </vt:variant>
      <vt:variant>
        <vt:i4>0</vt:i4>
      </vt:variant>
      <vt:variant>
        <vt:i4>5</vt:i4>
      </vt:variant>
      <vt:variant>
        <vt:lpwstr/>
      </vt:variant>
      <vt:variant>
        <vt:lpwstr>Par39</vt:lpwstr>
      </vt:variant>
      <vt:variant>
        <vt:i4>5373954</vt:i4>
      </vt:variant>
      <vt:variant>
        <vt:i4>9</vt:i4>
      </vt:variant>
      <vt:variant>
        <vt:i4>0</vt:i4>
      </vt:variant>
      <vt:variant>
        <vt:i4>5</vt:i4>
      </vt:variant>
      <vt:variant>
        <vt:lpwstr/>
      </vt:variant>
      <vt:variant>
        <vt:lpwstr>Par39</vt:lpwstr>
      </vt:variant>
      <vt:variant>
        <vt:i4>5373954</vt:i4>
      </vt:variant>
      <vt:variant>
        <vt:i4>6</vt:i4>
      </vt:variant>
      <vt:variant>
        <vt:i4>0</vt:i4>
      </vt:variant>
      <vt:variant>
        <vt:i4>5</vt:i4>
      </vt:variant>
      <vt:variant>
        <vt:lpwstr/>
      </vt:variant>
      <vt:variant>
        <vt:lpwstr>Par39</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87</vt:i4>
      </vt:variant>
      <vt:variant>
        <vt:i4>0</vt:i4>
      </vt:variant>
      <vt:variant>
        <vt:i4>5</vt:i4>
      </vt:variant>
      <vt:variant>
        <vt:lpwstr>http://www.consultant.ru/</vt:lpwstr>
      </vt:variant>
      <vt:variant>
        <vt:lpwstr/>
      </vt:variant>
      <vt:variant>
        <vt:i4>1179719</vt:i4>
      </vt:variant>
      <vt:variant>
        <vt:i4>84</vt:i4>
      </vt:variant>
      <vt:variant>
        <vt:i4>0</vt:i4>
      </vt:variant>
      <vt:variant>
        <vt:i4>5</vt:i4>
      </vt:variant>
      <vt:variant>
        <vt:lpwstr>http://www.consultant.ru/</vt:lpwstr>
      </vt:variant>
      <vt:variant>
        <vt:lpwstr/>
      </vt:variant>
      <vt:variant>
        <vt:i4>1179719</vt:i4>
      </vt:variant>
      <vt:variant>
        <vt:i4>75</vt:i4>
      </vt:variant>
      <vt:variant>
        <vt:i4>0</vt:i4>
      </vt:variant>
      <vt:variant>
        <vt:i4>5</vt:i4>
      </vt:variant>
      <vt:variant>
        <vt:lpwstr>http://www.consultant.ru/</vt:lpwstr>
      </vt:variant>
      <vt:variant>
        <vt:lpwstr/>
      </vt:variant>
      <vt:variant>
        <vt:i4>1179719</vt:i4>
      </vt:variant>
      <vt:variant>
        <vt:i4>72</vt:i4>
      </vt:variant>
      <vt:variant>
        <vt:i4>0</vt:i4>
      </vt:variant>
      <vt:variant>
        <vt:i4>5</vt:i4>
      </vt:variant>
      <vt:variant>
        <vt:lpwstr>http://www.consultant.ru/</vt:lpwstr>
      </vt:variant>
      <vt:variant>
        <vt:lpwstr/>
      </vt:variant>
      <vt:variant>
        <vt:i4>1179719</vt:i4>
      </vt:variant>
      <vt:variant>
        <vt:i4>63</vt:i4>
      </vt:variant>
      <vt:variant>
        <vt:i4>0</vt:i4>
      </vt:variant>
      <vt:variant>
        <vt:i4>5</vt:i4>
      </vt:variant>
      <vt:variant>
        <vt:lpwstr>http://www.consultant.ru/</vt:lpwstr>
      </vt:variant>
      <vt:variant>
        <vt:lpwstr/>
      </vt:variant>
      <vt:variant>
        <vt:i4>1179719</vt:i4>
      </vt:variant>
      <vt:variant>
        <vt:i4>60</vt:i4>
      </vt:variant>
      <vt:variant>
        <vt:i4>0</vt:i4>
      </vt:variant>
      <vt:variant>
        <vt:i4>5</vt:i4>
      </vt:variant>
      <vt:variant>
        <vt:lpwstr>http://www.consultant.ru/</vt:lpwstr>
      </vt:variant>
      <vt:variant>
        <vt:lpwstr/>
      </vt:variant>
      <vt:variant>
        <vt:i4>1179719</vt:i4>
      </vt:variant>
      <vt:variant>
        <vt:i4>51</vt:i4>
      </vt:variant>
      <vt:variant>
        <vt:i4>0</vt:i4>
      </vt:variant>
      <vt:variant>
        <vt:i4>5</vt:i4>
      </vt:variant>
      <vt:variant>
        <vt:lpwstr>http://www.consultant.ru/</vt:lpwstr>
      </vt:variant>
      <vt:variant>
        <vt:lpwstr/>
      </vt:variant>
      <vt:variant>
        <vt:i4>1179719</vt:i4>
      </vt:variant>
      <vt:variant>
        <vt:i4>48</vt:i4>
      </vt:variant>
      <vt:variant>
        <vt:i4>0</vt:i4>
      </vt:variant>
      <vt:variant>
        <vt:i4>5</vt:i4>
      </vt:variant>
      <vt:variant>
        <vt:lpwstr>http://www.consultant.ru/</vt:lpwstr>
      </vt:variant>
      <vt:variant>
        <vt:lpwstr/>
      </vt:variant>
      <vt:variant>
        <vt:i4>1179719</vt:i4>
      </vt:variant>
      <vt:variant>
        <vt:i4>39</vt:i4>
      </vt:variant>
      <vt:variant>
        <vt:i4>0</vt:i4>
      </vt:variant>
      <vt:variant>
        <vt:i4>5</vt:i4>
      </vt:variant>
      <vt:variant>
        <vt:lpwstr>http://www.consultant.ru/</vt:lpwstr>
      </vt:variant>
      <vt:variant>
        <vt:lpwstr/>
      </vt:variant>
      <vt:variant>
        <vt:i4>1179719</vt:i4>
      </vt:variant>
      <vt:variant>
        <vt:i4>36</vt:i4>
      </vt:variant>
      <vt:variant>
        <vt:i4>0</vt:i4>
      </vt:variant>
      <vt:variant>
        <vt:i4>5</vt:i4>
      </vt:variant>
      <vt:variant>
        <vt:lpwstr>http://www.consultant.ru/</vt:lpwstr>
      </vt:variant>
      <vt:variant>
        <vt:lpwstr/>
      </vt:variant>
      <vt:variant>
        <vt:i4>1179719</vt:i4>
      </vt:variant>
      <vt:variant>
        <vt:i4>27</vt:i4>
      </vt:variant>
      <vt:variant>
        <vt:i4>0</vt:i4>
      </vt:variant>
      <vt:variant>
        <vt:i4>5</vt:i4>
      </vt:variant>
      <vt:variant>
        <vt:lpwstr>http://www.consultant.ru/</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07.08.2018 N 352(ред. от 17.09.2019)"Об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dc:title>
  <dc:subject/>
  <dc:creator>Наташа</dc:creator>
  <cp:keywords/>
  <dc:description/>
  <cp:lastModifiedBy>Наташа</cp:lastModifiedBy>
  <cp:revision>1</cp:revision>
  <dcterms:created xsi:type="dcterms:W3CDTF">2020-06-10T06:24:00Z</dcterms:created>
  <dcterms:modified xsi:type="dcterms:W3CDTF">2020-06-10T06:25:00Z</dcterms:modified>
</cp:coreProperties>
</file>